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150F5D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INTERVIEW QUESTIONS TEMPLATE </w:t>
      </w:r>
    </w:p>
    <w:p w:rsidR="00D34490" w:rsidRDefault="00D34490" w:rsidP="0069086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1505"/>
        <w:gridCol w:w="1484"/>
        <w:gridCol w:w="969"/>
        <w:gridCol w:w="1759"/>
        <w:gridCol w:w="2841"/>
      </w:tblGrid>
      <w:tr w:rsidR="00D34490" w:rsidRPr="00F9329A" w:rsidTr="00D80AB7">
        <w:trPr>
          <w:trHeight w:val="501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D34490" w:rsidRDefault="00D34490" w:rsidP="00CF1EC3">
            <w:pPr>
              <w:jc w:val="left"/>
              <w:rPr>
                <w:b/>
              </w:rPr>
            </w:pPr>
            <w:r>
              <w:rPr>
                <w:b/>
              </w:rPr>
              <w:t>Position name</w:t>
            </w:r>
          </w:p>
        </w:tc>
        <w:tc>
          <w:tcPr>
            <w:tcW w:w="7053" w:type="dxa"/>
            <w:gridSpan w:val="4"/>
          </w:tcPr>
          <w:p w:rsidR="00D34490" w:rsidRPr="008442E6" w:rsidRDefault="00D34490" w:rsidP="00CF1EC3">
            <w:pPr>
              <w:rPr>
                <w:b/>
              </w:rPr>
            </w:pPr>
          </w:p>
        </w:tc>
      </w:tr>
      <w:tr w:rsidR="00D34490" w:rsidRPr="00F9329A" w:rsidTr="00D80AB7">
        <w:trPr>
          <w:trHeight w:val="501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D34490" w:rsidRDefault="00D80AB7" w:rsidP="00D34490">
            <w:pPr>
              <w:jc w:val="left"/>
              <w:rPr>
                <w:b/>
              </w:rPr>
            </w:pPr>
            <w:r>
              <w:rPr>
                <w:b/>
              </w:rPr>
              <w:t>Position details</w:t>
            </w:r>
          </w:p>
        </w:tc>
        <w:tc>
          <w:tcPr>
            <w:tcW w:w="7053" w:type="dxa"/>
            <w:gridSpan w:val="4"/>
          </w:tcPr>
          <w:p w:rsidR="00D34490" w:rsidRPr="003F7FDD" w:rsidRDefault="00D34490" w:rsidP="00CF1EC3">
            <w:pPr>
              <w:rPr>
                <w:b/>
              </w:rPr>
            </w:pPr>
            <w:r w:rsidRPr="003F7FDD">
              <w:rPr>
                <w:b/>
              </w:rPr>
              <w:t>[Insert position details for example, full time, 38 hrs. per week for 2.5 years.]</w:t>
            </w:r>
            <w:bookmarkStart w:id="0" w:name="_GoBack"/>
            <w:bookmarkEnd w:id="0"/>
          </w:p>
        </w:tc>
      </w:tr>
      <w:tr w:rsidR="00D34490" w:rsidRPr="00F9329A" w:rsidTr="00D80AB7">
        <w:trPr>
          <w:trHeight w:val="479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D34490" w:rsidRPr="00495C4D" w:rsidRDefault="00167214" w:rsidP="00CF1EC3">
            <w:pPr>
              <w:jc w:val="left"/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7053" w:type="dxa"/>
            <w:gridSpan w:val="4"/>
          </w:tcPr>
          <w:p w:rsidR="00D34490" w:rsidRPr="00F9329A" w:rsidRDefault="00D34490" w:rsidP="00CF1EC3"/>
        </w:tc>
      </w:tr>
      <w:tr w:rsidR="00167214" w:rsidRPr="0004308E" w:rsidTr="00D80AB7">
        <w:trPr>
          <w:trHeight w:val="431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167214" w:rsidRDefault="00167214" w:rsidP="00167214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53" w:type="dxa"/>
            <w:gridSpan w:val="2"/>
          </w:tcPr>
          <w:p w:rsidR="00167214" w:rsidRPr="00F9329A" w:rsidRDefault="00167214" w:rsidP="00167214"/>
        </w:tc>
        <w:tc>
          <w:tcPr>
            <w:tcW w:w="1759" w:type="dxa"/>
            <w:shd w:val="clear" w:color="auto" w:fill="D9D9D9" w:themeFill="background1" w:themeFillShade="D9"/>
          </w:tcPr>
          <w:p w:rsidR="00167214" w:rsidRDefault="00167214" w:rsidP="0016721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1" w:type="dxa"/>
          </w:tcPr>
          <w:p w:rsidR="00167214" w:rsidRPr="0004308E" w:rsidRDefault="00167214" w:rsidP="00167214"/>
        </w:tc>
      </w:tr>
      <w:tr w:rsidR="00167214" w:rsidRPr="00F9329A" w:rsidTr="00167214">
        <w:tc>
          <w:tcPr>
            <w:tcW w:w="9038" w:type="dxa"/>
            <w:gridSpan w:val="6"/>
            <w:shd w:val="clear" w:color="auto" w:fill="D9D9D9" w:themeFill="background1" w:themeFillShade="D9"/>
          </w:tcPr>
          <w:p w:rsidR="00167214" w:rsidRPr="00F9329A" w:rsidRDefault="00167214" w:rsidP="00CF1EC3">
            <w:r>
              <w:rPr>
                <w:b/>
              </w:rPr>
              <w:t xml:space="preserve">Selection panel </w:t>
            </w:r>
          </w:p>
        </w:tc>
      </w:tr>
      <w:tr w:rsidR="00167214" w:rsidRPr="00F9329A" w:rsidTr="00D80AB7">
        <w:tc>
          <w:tcPr>
            <w:tcW w:w="480" w:type="dxa"/>
            <w:shd w:val="clear" w:color="auto" w:fill="D9D9D9" w:themeFill="background1" w:themeFillShade="D9"/>
          </w:tcPr>
          <w:p w:rsidR="00167214" w:rsidRDefault="00167214" w:rsidP="00CF1EC3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89" w:type="dxa"/>
            <w:gridSpan w:val="2"/>
            <w:shd w:val="clear" w:color="auto" w:fill="D9D9D9" w:themeFill="background1" w:themeFillShade="D9"/>
          </w:tcPr>
          <w:p w:rsidR="00167214" w:rsidRPr="0004308E" w:rsidRDefault="00167214" w:rsidP="00CF1EC3">
            <w:pPr>
              <w:jc w:val="left"/>
              <w:rPr>
                <w:b/>
              </w:rPr>
            </w:pPr>
            <w:r w:rsidRPr="0004308E">
              <w:rPr>
                <w:b/>
              </w:rPr>
              <w:t>Name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:rsidR="00167214" w:rsidRPr="0004308E" w:rsidRDefault="00167214" w:rsidP="00CF1EC3">
            <w:pPr>
              <w:rPr>
                <w:b/>
              </w:rPr>
            </w:pPr>
            <w:r w:rsidRPr="0004308E">
              <w:rPr>
                <w:b/>
              </w:rPr>
              <w:t>Position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167214" w:rsidRPr="0004308E" w:rsidRDefault="00167214" w:rsidP="00CF1EC3">
            <w:pPr>
              <w:rPr>
                <w:b/>
              </w:rPr>
            </w:pPr>
            <w:r w:rsidRPr="0004308E">
              <w:rPr>
                <w:b/>
              </w:rPr>
              <w:t>Organisation</w:t>
            </w:r>
          </w:p>
        </w:tc>
      </w:tr>
      <w:tr w:rsidR="00167214" w:rsidRPr="00F9329A" w:rsidTr="00D80AB7">
        <w:tc>
          <w:tcPr>
            <w:tcW w:w="480" w:type="dxa"/>
            <w:shd w:val="clear" w:color="auto" w:fill="D9D9D9" w:themeFill="background1" w:themeFillShade="D9"/>
          </w:tcPr>
          <w:p w:rsidR="00167214" w:rsidRDefault="00167214" w:rsidP="00CF1EC3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9" w:type="dxa"/>
            <w:gridSpan w:val="2"/>
            <w:shd w:val="clear" w:color="auto" w:fill="FFFFFF" w:themeFill="background1"/>
          </w:tcPr>
          <w:p w:rsidR="00167214" w:rsidRDefault="00167214" w:rsidP="00CF1EC3">
            <w:pPr>
              <w:jc w:val="left"/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167214" w:rsidRDefault="00167214" w:rsidP="00CF1EC3"/>
        </w:tc>
        <w:tc>
          <w:tcPr>
            <w:tcW w:w="2841" w:type="dxa"/>
            <w:shd w:val="clear" w:color="auto" w:fill="FFFFFF" w:themeFill="background1"/>
          </w:tcPr>
          <w:p w:rsidR="00167214" w:rsidRDefault="00167214" w:rsidP="00CF1EC3"/>
        </w:tc>
      </w:tr>
      <w:tr w:rsidR="00167214" w:rsidRPr="00F9329A" w:rsidTr="00D80AB7">
        <w:tc>
          <w:tcPr>
            <w:tcW w:w="480" w:type="dxa"/>
            <w:shd w:val="clear" w:color="auto" w:fill="D9D9D9" w:themeFill="background1" w:themeFillShade="D9"/>
          </w:tcPr>
          <w:p w:rsidR="00167214" w:rsidRDefault="00167214" w:rsidP="00CF1EC3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9" w:type="dxa"/>
            <w:gridSpan w:val="2"/>
            <w:shd w:val="clear" w:color="auto" w:fill="FFFFFF" w:themeFill="background1"/>
          </w:tcPr>
          <w:p w:rsidR="00167214" w:rsidRDefault="00167214" w:rsidP="00CF1EC3">
            <w:pPr>
              <w:jc w:val="left"/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167214" w:rsidRDefault="00167214" w:rsidP="00CF1EC3"/>
        </w:tc>
        <w:tc>
          <w:tcPr>
            <w:tcW w:w="2841" w:type="dxa"/>
            <w:shd w:val="clear" w:color="auto" w:fill="FFFFFF" w:themeFill="background1"/>
          </w:tcPr>
          <w:p w:rsidR="00167214" w:rsidRDefault="00167214" w:rsidP="00CF1EC3"/>
        </w:tc>
      </w:tr>
      <w:tr w:rsidR="00167214" w:rsidRPr="00F9329A" w:rsidTr="00D80AB7">
        <w:tc>
          <w:tcPr>
            <w:tcW w:w="480" w:type="dxa"/>
            <w:shd w:val="clear" w:color="auto" w:fill="D9D9D9" w:themeFill="background1" w:themeFillShade="D9"/>
          </w:tcPr>
          <w:p w:rsidR="00167214" w:rsidRDefault="00167214" w:rsidP="00CF1EC3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9" w:type="dxa"/>
            <w:gridSpan w:val="2"/>
            <w:shd w:val="clear" w:color="auto" w:fill="FFFFFF" w:themeFill="background1"/>
          </w:tcPr>
          <w:p w:rsidR="00167214" w:rsidRDefault="00167214" w:rsidP="00CF1EC3">
            <w:pPr>
              <w:jc w:val="left"/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167214" w:rsidRDefault="00167214" w:rsidP="00CF1EC3"/>
        </w:tc>
        <w:tc>
          <w:tcPr>
            <w:tcW w:w="2841" w:type="dxa"/>
            <w:shd w:val="clear" w:color="auto" w:fill="FFFFFF" w:themeFill="background1"/>
          </w:tcPr>
          <w:p w:rsidR="00167214" w:rsidRDefault="00167214" w:rsidP="00CF1EC3"/>
        </w:tc>
      </w:tr>
    </w:tbl>
    <w:p w:rsidR="00F40C7A" w:rsidRDefault="00F40C7A" w:rsidP="00690867"/>
    <w:p w:rsidR="00D34490" w:rsidRDefault="00F40C7A" w:rsidP="00F40C7A">
      <w:pPr>
        <w:pStyle w:val="Heading3"/>
      </w:pPr>
      <w:r>
        <w:t xml:space="preserve">Interview questions </w:t>
      </w:r>
    </w:p>
    <w:p w:rsidR="00D80AB7" w:rsidRDefault="00D80AB7" w:rsidP="00D80AB7">
      <w:pPr>
        <w:rPr>
          <w:b/>
        </w:rPr>
      </w:pPr>
    </w:p>
    <w:p w:rsidR="00D80AB7" w:rsidRPr="00684396" w:rsidRDefault="00D80AB7" w:rsidP="00D80AB7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684396">
        <w:rPr>
          <w:b/>
          <w:i/>
          <w:sz w:val="20"/>
        </w:rPr>
        <w:sym w:font="Wingdings 2" w:char="F023"/>
      </w:r>
      <w:r w:rsidRPr="00684396">
        <w:rPr>
          <w:b/>
          <w:i/>
          <w:sz w:val="20"/>
        </w:rPr>
        <w:t>Note*</w:t>
      </w:r>
    </w:p>
    <w:p w:rsidR="00D80AB7" w:rsidRPr="00684396" w:rsidRDefault="00F54A70" w:rsidP="00D80AB7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The following questions are only</w:t>
      </w:r>
      <w:r w:rsidR="00D80AB7">
        <w:rPr>
          <w:i/>
          <w:sz w:val="20"/>
        </w:rPr>
        <w:t xml:space="preserve"> </w:t>
      </w:r>
      <w:r>
        <w:rPr>
          <w:i/>
          <w:sz w:val="20"/>
        </w:rPr>
        <w:t>a guide and specific questions r</w:t>
      </w:r>
      <w:r w:rsidR="00860AA2">
        <w:rPr>
          <w:i/>
          <w:sz w:val="20"/>
        </w:rPr>
        <w:t>egarding</w:t>
      </w:r>
      <w:r>
        <w:rPr>
          <w:i/>
          <w:sz w:val="20"/>
        </w:rPr>
        <w:t xml:space="preserve"> </w:t>
      </w:r>
      <w:r w:rsidR="00860AA2">
        <w:rPr>
          <w:i/>
          <w:sz w:val="20"/>
        </w:rPr>
        <w:t xml:space="preserve">to the selection criteria and position description should be incorporated.  </w:t>
      </w:r>
    </w:p>
    <w:p w:rsidR="00D80AB7" w:rsidRPr="00684396" w:rsidRDefault="00D80AB7" w:rsidP="00D80AB7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84396">
        <w:rPr>
          <w:i/>
          <w:sz w:val="20"/>
        </w:rPr>
        <w:t xml:space="preserve"> </w:t>
      </w:r>
    </w:p>
    <w:p w:rsidR="00D34490" w:rsidRPr="00F54A70" w:rsidRDefault="00D80AB7" w:rsidP="00F54A70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84396">
        <w:rPr>
          <w:i/>
          <w:sz w:val="20"/>
        </w:rPr>
        <w:t>*Please delete note before finalising this document.</w:t>
      </w:r>
    </w:p>
    <w:p w:rsidR="00D80AB7" w:rsidRDefault="00D80AB7" w:rsidP="00D80AB7"/>
    <w:p w:rsidR="00D80AB7" w:rsidRDefault="00D80AB7" w:rsidP="00860AA2">
      <w:pPr>
        <w:pStyle w:val="ListParagraph"/>
        <w:numPr>
          <w:ilvl w:val="0"/>
          <w:numId w:val="8"/>
        </w:numPr>
        <w:spacing w:line="360" w:lineRule="auto"/>
        <w:ind w:left="360"/>
      </w:pPr>
      <w:r>
        <w:t xml:space="preserve">What skills and qualities could you bring to the </w:t>
      </w:r>
      <w:r w:rsidR="00860AA2" w:rsidRPr="0033066B">
        <w:rPr>
          <w:b/>
        </w:rPr>
        <w:t xml:space="preserve">[insert </w:t>
      </w:r>
      <w:r w:rsidR="0033066B" w:rsidRPr="0033066B">
        <w:rPr>
          <w:b/>
        </w:rPr>
        <w:t>position name]</w:t>
      </w:r>
      <w:r>
        <w:t xml:space="preserve"> position and to the organisation? </w:t>
      </w:r>
    </w:p>
    <w:p w:rsidR="00D80AB7" w:rsidRDefault="00D80AB7" w:rsidP="00860AA2">
      <w:pPr>
        <w:pStyle w:val="ListParagraph"/>
        <w:numPr>
          <w:ilvl w:val="0"/>
          <w:numId w:val="8"/>
        </w:numPr>
        <w:spacing w:line="360" w:lineRule="auto"/>
        <w:ind w:left="360"/>
      </w:pPr>
      <w:r>
        <w:t xml:space="preserve">What would you be aiming to achieve during your time at </w:t>
      </w:r>
      <w:r w:rsidR="0033066B" w:rsidRPr="0033066B">
        <w:rPr>
          <w:b/>
        </w:rPr>
        <w:t>[insert position name]</w:t>
      </w:r>
      <w:r>
        <w:t xml:space="preserve">? </w:t>
      </w:r>
    </w:p>
    <w:p w:rsidR="00DE4705" w:rsidRDefault="00D80AB7" w:rsidP="00DE4705">
      <w:pPr>
        <w:pStyle w:val="ListParagraph"/>
        <w:numPr>
          <w:ilvl w:val="0"/>
          <w:numId w:val="8"/>
        </w:numPr>
        <w:spacing w:line="360" w:lineRule="auto"/>
        <w:ind w:left="360"/>
      </w:pPr>
      <w:r>
        <w:t xml:space="preserve">If you were asked to undertake a </w:t>
      </w:r>
      <w:r w:rsidR="00602BA0" w:rsidRPr="00602BA0">
        <w:rPr>
          <w:b/>
        </w:rPr>
        <w:t>[insert main activity of the role e.g. manage a client crisis]</w:t>
      </w:r>
      <w:r>
        <w:t xml:space="preserve">, explain </w:t>
      </w:r>
      <w:r w:rsidR="00DE4705">
        <w:t xml:space="preserve">how would you do it and </w:t>
      </w:r>
      <w:r>
        <w:t xml:space="preserve">the key phases/processes involved. </w:t>
      </w:r>
    </w:p>
    <w:p w:rsidR="00D80AB7" w:rsidRDefault="00D80AB7" w:rsidP="002111F7">
      <w:pPr>
        <w:pStyle w:val="ListParagraph"/>
        <w:numPr>
          <w:ilvl w:val="1"/>
          <w:numId w:val="8"/>
        </w:numPr>
        <w:spacing w:line="360" w:lineRule="auto"/>
        <w:ind w:left="993" w:hanging="567"/>
      </w:pPr>
      <w:r>
        <w:t xml:space="preserve">Provide an example of when you have done this. </w:t>
      </w:r>
    </w:p>
    <w:p w:rsidR="00DE4705" w:rsidRDefault="00D80AB7" w:rsidP="00DE4705">
      <w:pPr>
        <w:pStyle w:val="ListParagraph"/>
        <w:numPr>
          <w:ilvl w:val="0"/>
          <w:numId w:val="8"/>
        </w:numPr>
        <w:spacing w:line="360" w:lineRule="auto"/>
        <w:ind w:left="360"/>
      </w:pPr>
      <w:r>
        <w:t>Describe your understanding of working in a team and the b</w:t>
      </w:r>
      <w:r w:rsidR="00DE4705">
        <w:t>enefits and challenges of this?</w:t>
      </w:r>
    </w:p>
    <w:p w:rsidR="00C3493C" w:rsidRDefault="00D80AB7" w:rsidP="00C3493C">
      <w:pPr>
        <w:pStyle w:val="ListParagraph"/>
        <w:numPr>
          <w:ilvl w:val="1"/>
          <w:numId w:val="8"/>
        </w:numPr>
        <w:spacing w:line="360" w:lineRule="auto"/>
        <w:ind w:left="1134" w:hanging="425"/>
      </w:pPr>
      <w:r>
        <w:t>Provide an example of your team work.</w:t>
      </w:r>
    </w:p>
    <w:p w:rsidR="00D80AB7" w:rsidRDefault="00C3493C" w:rsidP="00C3493C">
      <w:pPr>
        <w:pStyle w:val="ListParagraph"/>
        <w:numPr>
          <w:ilvl w:val="0"/>
          <w:numId w:val="8"/>
        </w:numPr>
        <w:spacing w:line="360" w:lineRule="auto"/>
        <w:ind w:left="426" w:hanging="426"/>
      </w:pPr>
      <w:r w:rsidRPr="00C3493C">
        <w:t>Describe a difficult work situation and how you overcame it</w:t>
      </w:r>
    </w:p>
    <w:p w:rsidR="00D34490" w:rsidRDefault="00C3493C" w:rsidP="00860AA2">
      <w:pPr>
        <w:pStyle w:val="ListParagraph"/>
        <w:numPr>
          <w:ilvl w:val="0"/>
          <w:numId w:val="8"/>
        </w:numPr>
        <w:spacing w:line="360" w:lineRule="auto"/>
        <w:ind w:left="360"/>
      </w:pPr>
      <w:r w:rsidRPr="00C3493C">
        <w:rPr>
          <w:lang w:val="en"/>
        </w:rPr>
        <w:t xml:space="preserve">Describe a time when your workload was heavy and </w:t>
      </w:r>
      <w:r w:rsidR="00296A62">
        <w:t>how would you managed competing priorities and workloads?</w:t>
      </w:r>
    </w:p>
    <w:p w:rsidR="004E3649" w:rsidRDefault="00296A62" w:rsidP="004E3649">
      <w:pPr>
        <w:pStyle w:val="ListParagraph"/>
        <w:numPr>
          <w:ilvl w:val="0"/>
          <w:numId w:val="8"/>
        </w:numPr>
        <w:spacing w:line="360" w:lineRule="auto"/>
        <w:ind w:left="360"/>
      </w:pPr>
      <w:r w:rsidRPr="00296A62">
        <w:rPr>
          <w:lang w:val="en"/>
        </w:rPr>
        <w:t>What interests you about this job?</w:t>
      </w:r>
    </w:p>
    <w:p w:rsidR="004E3649" w:rsidRDefault="004E3649" w:rsidP="004E3649">
      <w:pPr>
        <w:pStyle w:val="Heading3"/>
      </w:pPr>
      <w:r>
        <w:t xml:space="preserve">Questions from the interviewee </w:t>
      </w:r>
    </w:p>
    <w:sectPr w:rsidR="004E3649" w:rsidSect="006A3DBD">
      <w:footerReference w:type="default" r:id="rId8"/>
      <w:pgSz w:w="11900" w:h="16820"/>
      <w:pgMar w:top="1134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83" w:rsidRDefault="00F66683" w:rsidP="00F90996">
      <w:r>
        <w:separator/>
      </w:r>
    </w:p>
  </w:endnote>
  <w:endnote w:type="continuationSeparator" w:id="0">
    <w:p w:rsidR="00F66683" w:rsidRDefault="00F66683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83" w:rsidRPr="0086262A" w:rsidRDefault="00D80AB7" w:rsidP="00CE795B">
    <w:pPr>
      <w:pStyle w:val="Footer"/>
    </w:pPr>
    <w:r>
      <w:t xml:space="preserve">Interview questions template </w:t>
    </w:r>
    <w:r w:rsidR="00F66683">
      <w:t xml:space="preserve">- </w:t>
    </w:r>
    <w:r w:rsidR="00F66683" w:rsidRPr="00EA00FF">
      <w:t>[month, y</w:t>
    </w:r>
    <w:r w:rsidR="00F66683">
      <w:t>ea</w:t>
    </w:r>
    <w:r w:rsidR="00F66683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F66683">
          <w:t xml:space="preserve"> </w:t>
        </w:r>
        <w:r w:rsidR="00F66683">
          <w:tab/>
        </w:r>
        <w:r>
          <w:tab/>
        </w:r>
        <w:r w:rsidR="00F66683" w:rsidRPr="0086262A">
          <w:t xml:space="preserve">Page </w:t>
        </w:r>
        <w:r w:rsidR="00F66683" w:rsidRPr="0086262A">
          <w:fldChar w:fldCharType="begin"/>
        </w:r>
        <w:r w:rsidR="00F66683" w:rsidRPr="0086262A">
          <w:instrText xml:space="preserve"> PAGE </w:instrText>
        </w:r>
        <w:r w:rsidR="00F66683" w:rsidRPr="0086262A">
          <w:fldChar w:fldCharType="separate"/>
        </w:r>
        <w:r w:rsidR="003F7FDD">
          <w:rPr>
            <w:noProof/>
          </w:rPr>
          <w:t>1</w:t>
        </w:r>
        <w:r w:rsidR="00F66683" w:rsidRPr="0086262A">
          <w:fldChar w:fldCharType="end"/>
        </w:r>
        <w:r w:rsidR="00F66683" w:rsidRPr="0086262A">
          <w:t xml:space="preserve"> of </w:t>
        </w:r>
        <w:r w:rsidR="003F7FDD">
          <w:fldChar w:fldCharType="begin"/>
        </w:r>
        <w:r w:rsidR="003F7FDD">
          <w:instrText xml:space="preserve"> NUMPAGES  </w:instrText>
        </w:r>
        <w:r w:rsidR="003F7FDD">
          <w:fldChar w:fldCharType="separate"/>
        </w:r>
        <w:r w:rsidR="003F7FDD">
          <w:rPr>
            <w:noProof/>
          </w:rPr>
          <w:t>1</w:t>
        </w:r>
        <w:r w:rsidR="003F7FDD">
          <w:rPr>
            <w:noProof/>
          </w:rPr>
          <w:fldChar w:fldCharType="end"/>
        </w:r>
      </w:sdtContent>
    </w:sdt>
  </w:p>
  <w:p w:rsidR="00F66683" w:rsidRDefault="00F66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83" w:rsidRDefault="00F66683" w:rsidP="00F90996">
      <w:r>
        <w:separator/>
      </w:r>
    </w:p>
  </w:footnote>
  <w:footnote w:type="continuationSeparator" w:id="0">
    <w:p w:rsidR="00F66683" w:rsidRDefault="00F66683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81D2D"/>
    <w:multiLevelType w:val="hybridMultilevel"/>
    <w:tmpl w:val="12A46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17A9"/>
    <w:rsid w:val="000203F1"/>
    <w:rsid w:val="000230E6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0F5D"/>
    <w:rsid w:val="00152E8B"/>
    <w:rsid w:val="00167214"/>
    <w:rsid w:val="001679EA"/>
    <w:rsid w:val="0017710F"/>
    <w:rsid w:val="00186153"/>
    <w:rsid w:val="001F6885"/>
    <w:rsid w:val="001F6BBC"/>
    <w:rsid w:val="002031CF"/>
    <w:rsid w:val="002100BB"/>
    <w:rsid w:val="002111F7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96A62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3066B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419"/>
    <w:rsid w:val="003D1708"/>
    <w:rsid w:val="003E3A7F"/>
    <w:rsid w:val="003F13DB"/>
    <w:rsid w:val="003F2E8B"/>
    <w:rsid w:val="003F7FDD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4976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3649"/>
    <w:rsid w:val="004E77CF"/>
    <w:rsid w:val="00501EDF"/>
    <w:rsid w:val="005046D9"/>
    <w:rsid w:val="00521FEC"/>
    <w:rsid w:val="00531C48"/>
    <w:rsid w:val="00536AC3"/>
    <w:rsid w:val="00542623"/>
    <w:rsid w:val="0054290D"/>
    <w:rsid w:val="005542E9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BA0"/>
    <w:rsid w:val="00602F12"/>
    <w:rsid w:val="00604895"/>
    <w:rsid w:val="00607A94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0867"/>
    <w:rsid w:val="006915D5"/>
    <w:rsid w:val="00694BE7"/>
    <w:rsid w:val="006A0651"/>
    <w:rsid w:val="006A3DBD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4E4E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0AA2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5FEF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697A"/>
    <w:rsid w:val="00A17B61"/>
    <w:rsid w:val="00A30F6F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CE5"/>
    <w:rsid w:val="00A81D94"/>
    <w:rsid w:val="00A85C42"/>
    <w:rsid w:val="00A95F90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A1687"/>
    <w:rsid w:val="00BA4F75"/>
    <w:rsid w:val="00BA53EB"/>
    <w:rsid w:val="00BA5CF1"/>
    <w:rsid w:val="00BB37B4"/>
    <w:rsid w:val="00BD3B2D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3028A"/>
    <w:rsid w:val="00C3493C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B386A"/>
    <w:rsid w:val="00CD4ED0"/>
    <w:rsid w:val="00CD5398"/>
    <w:rsid w:val="00CE0127"/>
    <w:rsid w:val="00CE08AA"/>
    <w:rsid w:val="00CE17C8"/>
    <w:rsid w:val="00CE2241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34490"/>
    <w:rsid w:val="00D35D00"/>
    <w:rsid w:val="00D462B0"/>
    <w:rsid w:val="00D47D45"/>
    <w:rsid w:val="00D47EC0"/>
    <w:rsid w:val="00D51903"/>
    <w:rsid w:val="00D5377F"/>
    <w:rsid w:val="00D70A13"/>
    <w:rsid w:val="00D71BC7"/>
    <w:rsid w:val="00D767F5"/>
    <w:rsid w:val="00D80AB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E4705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0DA"/>
    <w:rsid w:val="00E65F8D"/>
    <w:rsid w:val="00E67649"/>
    <w:rsid w:val="00E74A81"/>
    <w:rsid w:val="00E93501"/>
    <w:rsid w:val="00E935FB"/>
    <w:rsid w:val="00EC514B"/>
    <w:rsid w:val="00EC592C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15133"/>
    <w:rsid w:val="00F20DEB"/>
    <w:rsid w:val="00F24388"/>
    <w:rsid w:val="00F305DE"/>
    <w:rsid w:val="00F404D2"/>
    <w:rsid w:val="00F40C7A"/>
    <w:rsid w:val="00F44E1D"/>
    <w:rsid w:val="00F54A70"/>
    <w:rsid w:val="00F60DAA"/>
    <w:rsid w:val="00F6287E"/>
    <w:rsid w:val="00F66683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784E4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23ST2XJ3F2FU-1797567310-95072</_dlc_DocId>
    <_dlc_DocIdUrl xmlns="14c5a56e-ced3-43ad-8a76-68a367d68378">
      <Url>https://nadaau.sharepoint.com/_layouts/15/DocIdRedir.aspx?ID=23ST2XJ3F2FU-1797567310-95072</Url>
      <Description>23ST2XJ3F2FU-1797567310-95072</Description>
    </_dlc_DocIdUrl>
  </documentManagement>
</p:properties>
</file>

<file path=customXml/itemProps1.xml><?xml version="1.0" encoding="utf-8"?>
<ds:datastoreItem xmlns:ds="http://schemas.openxmlformats.org/officeDocument/2006/customXml" ds:itemID="{A979C943-AEB8-4821-B48A-2AE77D16F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5F82A-BE8A-4F14-B65C-FD0C69411504}"/>
</file>

<file path=customXml/itemProps3.xml><?xml version="1.0" encoding="utf-8"?>
<ds:datastoreItem xmlns:ds="http://schemas.openxmlformats.org/officeDocument/2006/customXml" ds:itemID="{AC2248DA-AE97-48B8-BD81-3B437B941D20}"/>
</file>

<file path=customXml/itemProps4.xml><?xml version="1.0" encoding="utf-8"?>
<ds:datastoreItem xmlns:ds="http://schemas.openxmlformats.org/officeDocument/2006/customXml" ds:itemID="{7B87D475-5024-406D-8563-A25B349D8EF1}"/>
</file>

<file path=customXml/itemProps5.xml><?xml version="1.0" encoding="utf-8"?>
<ds:datastoreItem xmlns:ds="http://schemas.openxmlformats.org/officeDocument/2006/customXml" ds:itemID="{70593467-DD26-4A59-A9E4-427B6361E120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116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14</cp:revision>
  <dcterms:created xsi:type="dcterms:W3CDTF">2013-12-19T03:46:00Z</dcterms:created>
  <dcterms:modified xsi:type="dcterms:W3CDTF">2014-04-01T05:14:00Z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29695f5c-7001-4881-b37d-f7632ce8bc90</vt:lpwstr>
  </property>
</Properties>
</file>