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5A169E" w:rsidRDefault="00254CC2" w:rsidP="00F90F95">
      <w:pPr>
        <w:pStyle w:val="Heading1"/>
        <w:rPr>
          <w:sz w:val="36"/>
          <w:szCs w:val="36"/>
        </w:rPr>
      </w:pPr>
      <w:r>
        <w:rPr>
          <w:sz w:val="36"/>
          <w:szCs w:val="36"/>
        </w:rPr>
        <w:t>STUDENT PLACEMENT AGREEMENT TEMPLATE</w:t>
      </w:r>
    </w:p>
    <w:p w:rsidR="00730AA7" w:rsidRDefault="00730AA7" w:rsidP="003B3BC8">
      <w:pPr>
        <w:rPr>
          <w:b/>
        </w:rPr>
      </w:pPr>
    </w:p>
    <w:p w:rsidR="00787765" w:rsidRPr="006232D4" w:rsidRDefault="00787765" w:rsidP="00787765">
      <w:pPr>
        <w:pBdr>
          <w:top w:val="single" w:sz="2" w:space="1" w:color="auto"/>
          <w:left w:val="single" w:sz="2" w:space="0" w:color="auto"/>
          <w:bottom w:val="single" w:sz="2" w:space="1" w:color="auto"/>
          <w:right w:val="single" w:sz="2" w:space="4" w:color="auto"/>
        </w:pBdr>
        <w:shd w:val="clear" w:color="auto" w:fill="F3F3F3"/>
        <w:rPr>
          <w:b/>
          <w:i/>
          <w:sz w:val="20"/>
        </w:rPr>
      </w:pPr>
      <w:r w:rsidRPr="006232D4">
        <w:rPr>
          <w:b/>
          <w:i/>
          <w:sz w:val="20"/>
        </w:rPr>
        <w:sym w:font="Wingdings 2" w:char="F023"/>
      </w:r>
      <w:r w:rsidRPr="006232D4">
        <w:rPr>
          <w:b/>
          <w:i/>
          <w:sz w:val="20"/>
        </w:rPr>
        <w:t>Note*</w:t>
      </w:r>
    </w:p>
    <w:p w:rsidR="00787765" w:rsidRPr="00787765" w:rsidRDefault="00787765" w:rsidP="00787765">
      <w:pPr>
        <w:pBdr>
          <w:top w:val="single" w:sz="2" w:space="1" w:color="auto"/>
          <w:left w:val="single" w:sz="2" w:space="0" w:color="auto"/>
          <w:bottom w:val="single" w:sz="2" w:space="1" w:color="auto"/>
          <w:right w:val="single" w:sz="2" w:space="4" w:color="auto"/>
        </w:pBdr>
        <w:shd w:val="clear" w:color="auto" w:fill="F3F3F3"/>
        <w:rPr>
          <w:i/>
          <w:sz w:val="20"/>
        </w:rPr>
      </w:pPr>
      <w:r w:rsidRPr="00787765">
        <w:rPr>
          <w:i/>
          <w:sz w:val="20"/>
        </w:rPr>
        <w:t>This Agreement is to be used in the absence of a pro-forma Learning Agreement provided by the academic/training institution.</w:t>
      </w:r>
    </w:p>
    <w:p w:rsidR="00787765" w:rsidRPr="006232D4" w:rsidRDefault="00787765" w:rsidP="00787765">
      <w:pPr>
        <w:pBdr>
          <w:top w:val="single" w:sz="2" w:space="1" w:color="auto"/>
          <w:left w:val="single" w:sz="2" w:space="0" w:color="auto"/>
          <w:bottom w:val="single" w:sz="2" w:space="1" w:color="auto"/>
          <w:right w:val="single" w:sz="2" w:space="4" w:color="auto"/>
        </w:pBdr>
        <w:shd w:val="clear" w:color="auto" w:fill="F3F3F3"/>
        <w:rPr>
          <w:i/>
          <w:sz w:val="20"/>
        </w:rPr>
      </w:pPr>
    </w:p>
    <w:p w:rsidR="00787765" w:rsidRPr="006232D4" w:rsidRDefault="00787765" w:rsidP="00787765">
      <w:pPr>
        <w:pBdr>
          <w:top w:val="single" w:sz="2" w:space="1" w:color="auto"/>
          <w:left w:val="single" w:sz="2" w:space="0" w:color="auto"/>
          <w:bottom w:val="single" w:sz="2" w:space="1" w:color="auto"/>
          <w:right w:val="single" w:sz="2" w:space="4" w:color="auto"/>
        </w:pBdr>
        <w:shd w:val="clear" w:color="auto" w:fill="F3F3F3"/>
        <w:rPr>
          <w:i/>
          <w:sz w:val="20"/>
        </w:rPr>
      </w:pPr>
      <w:r w:rsidRPr="006232D4">
        <w:rPr>
          <w:i/>
          <w:sz w:val="20"/>
        </w:rPr>
        <w:t>*Please delete no</w:t>
      </w:r>
      <w:r>
        <w:rPr>
          <w:i/>
          <w:sz w:val="20"/>
        </w:rPr>
        <w:t>te before finalising this plan</w:t>
      </w:r>
    </w:p>
    <w:p w:rsidR="00254CC2" w:rsidRDefault="00254CC2" w:rsidP="003B3BC8">
      <w:pPr>
        <w:rPr>
          <w:b/>
        </w:rPr>
      </w:pPr>
    </w:p>
    <w:p w:rsidR="00787765" w:rsidRDefault="005516FE" w:rsidP="00254CC2">
      <w:r w:rsidRPr="004A51B5">
        <w:rPr>
          <w:b/>
        </w:rPr>
        <w:t>[Insert organisation name]</w:t>
      </w:r>
      <w:r>
        <w:t xml:space="preserve"> </w:t>
      </w:r>
      <w:r w:rsidR="00254CC2" w:rsidRPr="00254CC2">
        <w:t xml:space="preserve">is committed to ensuring students on placement receive respect and support in carrying out their placement within the organisation. The Student Placement Learning Agreement supports the student and the Supervisor to agree on expectations and obligations for the duration of the placement.   </w:t>
      </w:r>
    </w:p>
    <w:p w:rsidR="00254CC2" w:rsidRPr="00730AA7" w:rsidRDefault="00254CC2" w:rsidP="003B3BC8">
      <w:pPr>
        <w:rPr>
          <w:b/>
        </w:rPr>
      </w:pPr>
    </w:p>
    <w:tbl>
      <w:tblPr>
        <w:tblStyle w:val="TableGrid"/>
        <w:tblW w:w="0" w:type="auto"/>
        <w:tblInd w:w="108" w:type="dxa"/>
        <w:tblLook w:val="04A0" w:firstRow="1" w:lastRow="0" w:firstColumn="1" w:lastColumn="0" w:noHBand="0" w:noVBand="1"/>
      </w:tblPr>
      <w:tblGrid>
        <w:gridCol w:w="2268"/>
        <w:gridCol w:w="3048"/>
        <w:gridCol w:w="1122"/>
        <w:gridCol w:w="2406"/>
      </w:tblGrid>
      <w:tr w:rsidR="00787765" w:rsidRPr="00F9329A" w:rsidTr="0046325C">
        <w:trPr>
          <w:trHeight w:val="490"/>
        </w:trPr>
        <w:tc>
          <w:tcPr>
            <w:tcW w:w="8844" w:type="dxa"/>
            <w:gridSpan w:val="4"/>
            <w:shd w:val="clear" w:color="auto" w:fill="D9D9D9" w:themeFill="background1" w:themeFillShade="D9"/>
          </w:tcPr>
          <w:p w:rsidR="00787765" w:rsidRPr="00F9329A" w:rsidRDefault="00787765" w:rsidP="003565C3">
            <w:pPr>
              <w:jc w:val="left"/>
            </w:pPr>
            <w:r>
              <w:rPr>
                <w:b/>
              </w:rPr>
              <w:t>Placement details</w:t>
            </w:r>
          </w:p>
        </w:tc>
      </w:tr>
      <w:tr w:rsidR="00495C4D" w:rsidRPr="00F9329A" w:rsidTr="003565C3">
        <w:trPr>
          <w:trHeight w:val="457"/>
        </w:trPr>
        <w:tc>
          <w:tcPr>
            <w:tcW w:w="2268" w:type="dxa"/>
            <w:shd w:val="clear" w:color="auto" w:fill="D9D9D9" w:themeFill="background1" w:themeFillShade="D9"/>
          </w:tcPr>
          <w:p w:rsidR="009B4F38" w:rsidRPr="00495C4D" w:rsidRDefault="00787765" w:rsidP="00495C4D">
            <w:pPr>
              <w:jc w:val="left"/>
              <w:rPr>
                <w:b/>
              </w:rPr>
            </w:pPr>
            <w:r>
              <w:rPr>
                <w:b/>
              </w:rPr>
              <w:t>Student name</w:t>
            </w:r>
          </w:p>
        </w:tc>
        <w:tc>
          <w:tcPr>
            <w:tcW w:w="6576" w:type="dxa"/>
            <w:gridSpan w:val="3"/>
          </w:tcPr>
          <w:p w:rsidR="00495C4D" w:rsidRPr="00F9329A" w:rsidRDefault="00495C4D" w:rsidP="00495C4D"/>
        </w:tc>
      </w:tr>
      <w:tr w:rsidR="005E126E" w:rsidRPr="00F9329A" w:rsidTr="003565C3">
        <w:trPr>
          <w:trHeight w:val="457"/>
        </w:trPr>
        <w:tc>
          <w:tcPr>
            <w:tcW w:w="2268" w:type="dxa"/>
            <w:shd w:val="clear" w:color="auto" w:fill="D9D9D9" w:themeFill="background1" w:themeFillShade="D9"/>
          </w:tcPr>
          <w:p w:rsidR="005E126E" w:rsidRDefault="005E126E" w:rsidP="005E126E">
            <w:pPr>
              <w:jc w:val="left"/>
              <w:rPr>
                <w:b/>
              </w:rPr>
            </w:pPr>
            <w:r>
              <w:rPr>
                <w:b/>
              </w:rPr>
              <w:t>Sup</w:t>
            </w:r>
            <w:r w:rsidR="002608EB">
              <w:rPr>
                <w:b/>
              </w:rPr>
              <w:t xml:space="preserve">ervisor </w:t>
            </w:r>
          </w:p>
        </w:tc>
        <w:tc>
          <w:tcPr>
            <w:tcW w:w="6576" w:type="dxa"/>
            <w:gridSpan w:val="3"/>
          </w:tcPr>
          <w:p w:rsidR="005E126E" w:rsidRDefault="005E126E" w:rsidP="00495C4D"/>
        </w:tc>
      </w:tr>
      <w:tr w:rsidR="003565C3" w:rsidRPr="00F9329A" w:rsidTr="003565C3">
        <w:trPr>
          <w:trHeight w:val="490"/>
        </w:trPr>
        <w:tc>
          <w:tcPr>
            <w:tcW w:w="2268" w:type="dxa"/>
            <w:shd w:val="clear" w:color="auto" w:fill="D9D9D9" w:themeFill="background1" w:themeFillShade="D9"/>
          </w:tcPr>
          <w:p w:rsidR="003565C3" w:rsidRDefault="003565C3" w:rsidP="005E126E">
            <w:pPr>
              <w:jc w:val="left"/>
              <w:rPr>
                <w:b/>
              </w:rPr>
            </w:pPr>
            <w:r>
              <w:rPr>
                <w:b/>
              </w:rPr>
              <w:t>Start date</w:t>
            </w:r>
          </w:p>
        </w:tc>
        <w:tc>
          <w:tcPr>
            <w:tcW w:w="3048" w:type="dxa"/>
          </w:tcPr>
          <w:p w:rsidR="003565C3" w:rsidRDefault="003565C3" w:rsidP="00495C4D"/>
        </w:tc>
        <w:tc>
          <w:tcPr>
            <w:tcW w:w="1122" w:type="dxa"/>
            <w:shd w:val="clear" w:color="auto" w:fill="D9D9D9" w:themeFill="background1" w:themeFillShade="D9"/>
          </w:tcPr>
          <w:p w:rsidR="003565C3" w:rsidRPr="003565C3" w:rsidRDefault="003565C3" w:rsidP="00495C4D">
            <w:pPr>
              <w:rPr>
                <w:b/>
              </w:rPr>
            </w:pPr>
            <w:r w:rsidRPr="003565C3">
              <w:rPr>
                <w:b/>
              </w:rPr>
              <w:t>End date</w:t>
            </w:r>
          </w:p>
        </w:tc>
        <w:tc>
          <w:tcPr>
            <w:tcW w:w="2406" w:type="dxa"/>
          </w:tcPr>
          <w:p w:rsidR="003565C3" w:rsidRDefault="003565C3" w:rsidP="00495C4D"/>
        </w:tc>
      </w:tr>
      <w:tr w:rsidR="003565C3" w:rsidRPr="00F9329A" w:rsidTr="000E4022">
        <w:trPr>
          <w:trHeight w:val="490"/>
        </w:trPr>
        <w:tc>
          <w:tcPr>
            <w:tcW w:w="2268" w:type="dxa"/>
            <w:shd w:val="clear" w:color="auto" w:fill="D9D9D9" w:themeFill="background1" w:themeFillShade="D9"/>
          </w:tcPr>
          <w:p w:rsidR="003565C3" w:rsidRDefault="003565C3" w:rsidP="005E126E">
            <w:pPr>
              <w:jc w:val="left"/>
              <w:rPr>
                <w:b/>
              </w:rPr>
            </w:pPr>
            <w:r>
              <w:rPr>
                <w:b/>
              </w:rPr>
              <w:t xml:space="preserve">Days/times of attendance </w:t>
            </w:r>
          </w:p>
        </w:tc>
        <w:tc>
          <w:tcPr>
            <w:tcW w:w="6576" w:type="dxa"/>
            <w:gridSpan w:val="3"/>
          </w:tcPr>
          <w:p w:rsidR="003565C3" w:rsidRDefault="003565C3" w:rsidP="00495C4D"/>
        </w:tc>
      </w:tr>
    </w:tbl>
    <w:p w:rsidR="00495C4D" w:rsidRDefault="00495C4D" w:rsidP="002031CF"/>
    <w:tbl>
      <w:tblPr>
        <w:tblStyle w:val="TableGrid"/>
        <w:tblW w:w="0" w:type="auto"/>
        <w:tblInd w:w="108" w:type="dxa"/>
        <w:tblLook w:val="04A0" w:firstRow="1" w:lastRow="0" w:firstColumn="1" w:lastColumn="0" w:noHBand="0" w:noVBand="1"/>
      </w:tblPr>
      <w:tblGrid>
        <w:gridCol w:w="2268"/>
        <w:gridCol w:w="1122"/>
        <w:gridCol w:w="5454"/>
      </w:tblGrid>
      <w:tr w:rsidR="003565C3" w:rsidRPr="00F9329A" w:rsidTr="00234DF5">
        <w:trPr>
          <w:trHeight w:val="490"/>
        </w:trPr>
        <w:tc>
          <w:tcPr>
            <w:tcW w:w="8844" w:type="dxa"/>
            <w:gridSpan w:val="3"/>
            <w:shd w:val="clear" w:color="auto" w:fill="D9D9D9" w:themeFill="background1" w:themeFillShade="D9"/>
          </w:tcPr>
          <w:p w:rsidR="003565C3" w:rsidRPr="00F9329A" w:rsidRDefault="007B09D3" w:rsidP="00234DF5">
            <w:pPr>
              <w:jc w:val="left"/>
            </w:pPr>
            <w:r>
              <w:rPr>
                <w:b/>
              </w:rPr>
              <w:t>Academic/training institution</w:t>
            </w:r>
            <w:r w:rsidR="003565C3">
              <w:rPr>
                <w:b/>
              </w:rPr>
              <w:t xml:space="preserve"> details</w:t>
            </w:r>
          </w:p>
        </w:tc>
      </w:tr>
      <w:tr w:rsidR="003565C3" w:rsidRPr="00F9329A" w:rsidTr="00234DF5">
        <w:trPr>
          <w:trHeight w:val="457"/>
        </w:trPr>
        <w:tc>
          <w:tcPr>
            <w:tcW w:w="2268" w:type="dxa"/>
            <w:shd w:val="clear" w:color="auto" w:fill="D9D9D9" w:themeFill="background1" w:themeFillShade="D9"/>
          </w:tcPr>
          <w:p w:rsidR="003565C3" w:rsidRPr="00495C4D" w:rsidRDefault="005F21DB" w:rsidP="00234DF5">
            <w:pPr>
              <w:jc w:val="left"/>
              <w:rPr>
                <w:b/>
              </w:rPr>
            </w:pPr>
            <w:r>
              <w:rPr>
                <w:b/>
              </w:rPr>
              <w:t>Organisation name</w:t>
            </w:r>
          </w:p>
        </w:tc>
        <w:tc>
          <w:tcPr>
            <w:tcW w:w="6576" w:type="dxa"/>
            <w:gridSpan w:val="2"/>
          </w:tcPr>
          <w:p w:rsidR="003565C3" w:rsidRPr="00F9329A" w:rsidRDefault="003565C3" w:rsidP="00234DF5"/>
        </w:tc>
      </w:tr>
      <w:tr w:rsidR="003565C3" w:rsidRPr="00F9329A" w:rsidTr="00234DF5">
        <w:trPr>
          <w:trHeight w:val="457"/>
        </w:trPr>
        <w:tc>
          <w:tcPr>
            <w:tcW w:w="2268" w:type="dxa"/>
            <w:shd w:val="clear" w:color="auto" w:fill="D9D9D9" w:themeFill="background1" w:themeFillShade="D9"/>
          </w:tcPr>
          <w:p w:rsidR="003565C3" w:rsidRDefault="005F21DB" w:rsidP="00234DF5">
            <w:pPr>
              <w:jc w:val="left"/>
              <w:rPr>
                <w:b/>
              </w:rPr>
            </w:pPr>
            <w:r>
              <w:rPr>
                <w:b/>
              </w:rPr>
              <w:t>Contact person</w:t>
            </w:r>
          </w:p>
        </w:tc>
        <w:tc>
          <w:tcPr>
            <w:tcW w:w="6576" w:type="dxa"/>
            <w:gridSpan w:val="2"/>
          </w:tcPr>
          <w:p w:rsidR="003565C3" w:rsidRDefault="003565C3" w:rsidP="00234DF5"/>
        </w:tc>
      </w:tr>
      <w:tr w:rsidR="005F21DB" w:rsidRPr="00F9329A" w:rsidTr="00E84004">
        <w:trPr>
          <w:trHeight w:val="396"/>
        </w:trPr>
        <w:tc>
          <w:tcPr>
            <w:tcW w:w="2268" w:type="dxa"/>
            <w:vMerge w:val="restart"/>
            <w:shd w:val="clear" w:color="auto" w:fill="D9D9D9" w:themeFill="background1" w:themeFillShade="D9"/>
          </w:tcPr>
          <w:p w:rsidR="005F21DB" w:rsidRDefault="005F21DB" w:rsidP="00234DF5">
            <w:pPr>
              <w:jc w:val="left"/>
              <w:rPr>
                <w:b/>
              </w:rPr>
            </w:pPr>
            <w:r>
              <w:rPr>
                <w:b/>
              </w:rPr>
              <w:t>Phone</w:t>
            </w:r>
          </w:p>
        </w:tc>
        <w:tc>
          <w:tcPr>
            <w:tcW w:w="1122" w:type="dxa"/>
            <w:shd w:val="clear" w:color="auto" w:fill="D9D9D9" w:themeFill="background1" w:themeFillShade="D9"/>
          </w:tcPr>
          <w:p w:rsidR="005F21DB" w:rsidRDefault="005F21DB" w:rsidP="00234DF5">
            <w:r>
              <w:rPr>
                <w:b/>
              </w:rPr>
              <w:t>Work</w:t>
            </w:r>
          </w:p>
        </w:tc>
        <w:tc>
          <w:tcPr>
            <w:tcW w:w="5454" w:type="dxa"/>
          </w:tcPr>
          <w:p w:rsidR="005F21DB" w:rsidRDefault="005F21DB" w:rsidP="005F21DB"/>
        </w:tc>
      </w:tr>
      <w:tr w:rsidR="005F21DB" w:rsidRPr="00F9329A" w:rsidTr="00E84004">
        <w:trPr>
          <w:trHeight w:val="415"/>
        </w:trPr>
        <w:tc>
          <w:tcPr>
            <w:tcW w:w="2268" w:type="dxa"/>
            <w:vMerge/>
            <w:shd w:val="clear" w:color="auto" w:fill="D9D9D9" w:themeFill="background1" w:themeFillShade="D9"/>
          </w:tcPr>
          <w:p w:rsidR="005F21DB" w:rsidRDefault="005F21DB" w:rsidP="00234DF5">
            <w:pPr>
              <w:jc w:val="left"/>
              <w:rPr>
                <w:b/>
              </w:rPr>
            </w:pPr>
          </w:p>
        </w:tc>
        <w:tc>
          <w:tcPr>
            <w:tcW w:w="1122" w:type="dxa"/>
            <w:shd w:val="clear" w:color="auto" w:fill="D9D9D9" w:themeFill="background1" w:themeFillShade="D9"/>
          </w:tcPr>
          <w:p w:rsidR="005F21DB" w:rsidRPr="005F21DB" w:rsidRDefault="005F21DB" w:rsidP="00234DF5">
            <w:pPr>
              <w:rPr>
                <w:b/>
              </w:rPr>
            </w:pPr>
            <w:r w:rsidRPr="005F21DB">
              <w:rPr>
                <w:b/>
              </w:rPr>
              <w:t>Mobile</w:t>
            </w:r>
          </w:p>
        </w:tc>
        <w:tc>
          <w:tcPr>
            <w:tcW w:w="5454" w:type="dxa"/>
          </w:tcPr>
          <w:p w:rsidR="005F21DB" w:rsidRPr="005F21DB" w:rsidRDefault="005F21DB" w:rsidP="005F21DB">
            <w:pPr>
              <w:rPr>
                <w:b/>
              </w:rPr>
            </w:pPr>
          </w:p>
        </w:tc>
      </w:tr>
      <w:tr w:rsidR="003565C3" w:rsidRPr="00F9329A" w:rsidTr="00234DF5">
        <w:trPr>
          <w:trHeight w:val="490"/>
        </w:trPr>
        <w:tc>
          <w:tcPr>
            <w:tcW w:w="2268" w:type="dxa"/>
            <w:shd w:val="clear" w:color="auto" w:fill="D9D9D9" w:themeFill="background1" w:themeFillShade="D9"/>
          </w:tcPr>
          <w:p w:rsidR="003565C3" w:rsidRDefault="005F21DB" w:rsidP="00234DF5">
            <w:pPr>
              <w:jc w:val="left"/>
              <w:rPr>
                <w:b/>
              </w:rPr>
            </w:pPr>
            <w:r>
              <w:rPr>
                <w:b/>
              </w:rPr>
              <w:t>Email</w:t>
            </w:r>
            <w:r w:rsidR="003565C3">
              <w:rPr>
                <w:b/>
              </w:rPr>
              <w:t xml:space="preserve"> </w:t>
            </w:r>
          </w:p>
        </w:tc>
        <w:tc>
          <w:tcPr>
            <w:tcW w:w="6576" w:type="dxa"/>
            <w:gridSpan w:val="2"/>
          </w:tcPr>
          <w:p w:rsidR="003565C3" w:rsidRDefault="003565C3" w:rsidP="00234DF5"/>
        </w:tc>
      </w:tr>
    </w:tbl>
    <w:p w:rsidR="009B4F38" w:rsidRDefault="009B4F38" w:rsidP="002031CF"/>
    <w:p w:rsidR="005F21DB" w:rsidRDefault="00C12703" w:rsidP="00C12703">
      <w:pPr>
        <w:pStyle w:val="Heading3"/>
      </w:pPr>
      <w:r>
        <w:t>1.</w:t>
      </w:r>
      <w:r>
        <w:tab/>
      </w:r>
      <w:r w:rsidR="005F21DB">
        <w:t>Student agreement</w:t>
      </w:r>
    </w:p>
    <w:p w:rsidR="005F21DB" w:rsidRDefault="00A74CE2" w:rsidP="007B09D3">
      <w:pPr>
        <w:pStyle w:val="ListParagraph"/>
        <w:numPr>
          <w:ilvl w:val="0"/>
          <w:numId w:val="11"/>
        </w:numPr>
        <w:ind w:left="360"/>
      </w:pPr>
      <w:r>
        <w:t xml:space="preserve">Sign and comply with the organisation </w:t>
      </w:r>
      <w:r w:rsidR="005F21DB">
        <w:t>Code of Conduct</w:t>
      </w:r>
    </w:p>
    <w:p w:rsidR="005F21DB" w:rsidRDefault="00A74CE2" w:rsidP="007B09D3">
      <w:pPr>
        <w:pStyle w:val="ListParagraph"/>
        <w:numPr>
          <w:ilvl w:val="0"/>
          <w:numId w:val="11"/>
        </w:numPr>
        <w:ind w:left="360"/>
      </w:pPr>
      <w:r>
        <w:t xml:space="preserve">Attend </w:t>
      </w:r>
      <w:r>
        <w:t xml:space="preserve">the organisation </w:t>
      </w:r>
      <w:r w:rsidR="005F21DB">
        <w:t>on the days/hours agreed to</w:t>
      </w:r>
    </w:p>
    <w:p w:rsidR="005F21DB" w:rsidRDefault="005F21DB" w:rsidP="007B09D3">
      <w:pPr>
        <w:pStyle w:val="ListParagraph"/>
        <w:numPr>
          <w:ilvl w:val="0"/>
          <w:numId w:val="11"/>
        </w:numPr>
        <w:ind w:left="360"/>
      </w:pPr>
      <w:r>
        <w:t>Notify the</w:t>
      </w:r>
      <w:r w:rsidR="00A74CE2">
        <w:t xml:space="preserve"> organisation</w:t>
      </w:r>
      <w:r w:rsidR="004A51B5">
        <w:t>’s</w:t>
      </w:r>
      <w:r>
        <w:t xml:space="preserve"> supervisor or nominated alternative as soon as possible via an appropriate and agreed upon method if unable to attend the agreed days/times</w:t>
      </w:r>
    </w:p>
    <w:p w:rsidR="005F21DB" w:rsidRDefault="005F21DB" w:rsidP="007B09D3">
      <w:pPr>
        <w:pStyle w:val="ListParagraph"/>
        <w:numPr>
          <w:ilvl w:val="0"/>
          <w:numId w:val="11"/>
        </w:numPr>
        <w:ind w:left="360"/>
      </w:pPr>
      <w:r>
        <w:t>Advise of known medical factors, including medication or treatment, that may affect the students ability to carry out their work placement (attach details of relevant information if applicable)</w:t>
      </w:r>
    </w:p>
    <w:p w:rsidR="005F21DB" w:rsidRDefault="005F21DB" w:rsidP="007B09D3">
      <w:pPr>
        <w:pStyle w:val="ListParagraph"/>
        <w:numPr>
          <w:ilvl w:val="0"/>
          <w:numId w:val="11"/>
        </w:numPr>
        <w:ind w:left="360"/>
      </w:pPr>
      <w:r>
        <w:t xml:space="preserve">Be aware of and adhere to relevant </w:t>
      </w:r>
      <w:r w:rsidR="00A74CE2">
        <w:t>organisation</w:t>
      </w:r>
      <w:r w:rsidR="004A51B5">
        <w:t>al</w:t>
      </w:r>
      <w:r w:rsidR="00A74CE2">
        <w:t xml:space="preserve"> </w:t>
      </w:r>
      <w:r>
        <w:t>policy and procedures</w:t>
      </w:r>
    </w:p>
    <w:p w:rsidR="005F21DB" w:rsidRDefault="005F21DB" w:rsidP="007B09D3">
      <w:pPr>
        <w:pStyle w:val="ListParagraph"/>
        <w:numPr>
          <w:ilvl w:val="0"/>
          <w:numId w:val="11"/>
        </w:numPr>
        <w:ind w:left="360"/>
      </w:pPr>
      <w:r>
        <w:t xml:space="preserve">Participate in formal supervision sessions with supervisor as mutually agreed </w:t>
      </w:r>
      <w:r w:rsidRPr="004A51B5">
        <w:rPr>
          <w:b/>
        </w:rPr>
        <w:t>[insert details]</w:t>
      </w:r>
    </w:p>
    <w:p w:rsidR="005F21DB" w:rsidRDefault="005F21DB" w:rsidP="007B09D3">
      <w:pPr>
        <w:pStyle w:val="ListParagraph"/>
        <w:numPr>
          <w:ilvl w:val="0"/>
          <w:numId w:val="11"/>
        </w:numPr>
        <w:ind w:left="360"/>
      </w:pPr>
      <w:r>
        <w:t xml:space="preserve">Request informal supervision when required  </w:t>
      </w:r>
    </w:p>
    <w:p w:rsidR="005F21DB" w:rsidRDefault="005F21DB" w:rsidP="007B09D3">
      <w:pPr>
        <w:pStyle w:val="ListParagraph"/>
        <w:numPr>
          <w:ilvl w:val="0"/>
          <w:numId w:val="11"/>
        </w:numPr>
        <w:ind w:left="360"/>
      </w:pPr>
      <w:r>
        <w:t>Expect honest and constructive feedback from supervisor and other staff</w:t>
      </w:r>
    </w:p>
    <w:p w:rsidR="005F21DB" w:rsidRPr="007B09D3" w:rsidRDefault="005F21DB" w:rsidP="007B09D3">
      <w:pPr>
        <w:pStyle w:val="ListParagraph"/>
        <w:numPr>
          <w:ilvl w:val="0"/>
          <w:numId w:val="11"/>
        </w:numPr>
        <w:ind w:left="360"/>
        <w:rPr>
          <w:b/>
        </w:rPr>
      </w:pPr>
      <w:r w:rsidRPr="007B09D3">
        <w:rPr>
          <w:b/>
        </w:rPr>
        <w:t>[Additional obligations to be added in consultation with</w:t>
      </w:r>
      <w:r w:rsidR="00A74CE2" w:rsidRPr="007B09D3">
        <w:rPr>
          <w:b/>
        </w:rPr>
        <w:t xml:space="preserve"> </w:t>
      </w:r>
      <w:r w:rsidR="00A74CE2" w:rsidRPr="007B09D3">
        <w:rPr>
          <w:b/>
        </w:rPr>
        <w:t>the organisation</w:t>
      </w:r>
      <w:r w:rsidR="007B09D3" w:rsidRPr="007B09D3">
        <w:rPr>
          <w:b/>
        </w:rPr>
        <w:t>’s</w:t>
      </w:r>
      <w:r w:rsidR="00A74CE2" w:rsidRPr="007B09D3">
        <w:rPr>
          <w:b/>
        </w:rPr>
        <w:t xml:space="preserve"> </w:t>
      </w:r>
      <w:r w:rsidRPr="007B09D3">
        <w:rPr>
          <w:b/>
        </w:rPr>
        <w:t>supervisor and student if necessary]</w:t>
      </w:r>
    </w:p>
    <w:p w:rsidR="005F21DB" w:rsidRDefault="005F21DB" w:rsidP="00C12703"/>
    <w:p w:rsidR="005F21DB" w:rsidRDefault="00C12703" w:rsidP="00C12703">
      <w:pPr>
        <w:pStyle w:val="Heading3"/>
      </w:pPr>
      <w:r>
        <w:t>2.</w:t>
      </w:r>
      <w:r>
        <w:tab/>
        <w:t>The</w:t>
      </w:r>
      <w:r w:rsidR="00A74CE2">
        <w:t xml:space="preserve"> organisation </w:t>
      </w:r>
      <w:r w:rsidR="005F21DB">
        <w:t>supervisor agreement</w:t>
      </w:r>
    </w:p>
    <w:p w:rsidR="005F21DB" w:rsidRDefault="005F21DB" w:rsidP="00C12703">
      <w:pPr>
        <w:pStyle w:val="ListParagraph"/>
        <w:numPr>
          <w:ilvl w:val="0"/>
          <w:numId w:val="12"/>
        </w:numPr>
        <w:ind w:left="360"/>
      </w:pPr>
      <w:r>
        <w:t xml:space="preserve">Provide formal and informal supervision of the student as mutually agreed </w:t>
      </w:r>
      <w:r w:rsidRPr="007B09D3">
        <w:rPr>
          <w:b/>
        </w:rPr>
        <w:t>[insert details]</w:t>
      </w:r>
    </w:p>
    <w:p w:rsidR="005F21DB" w:rsidRDefault="005F21DB" w:rsidP="00C12703">
      <w:pPr>
        <w:pStyle w:val="ListParagraph"/>
        <w:numPr>
          <w:ilvl w:val="0"/>
          <w:numId w:val="12"/>
        </w:numPr>
        <w:ind w:left="360"/>
      </w:pPr>
      <w:r>
        <w:t xml:space="preserve">Act in accordance with </w:t>
      </w:r>
      <w:r w:rsidR="00A74CE2">
        <w:t xml:space="preserve">the organisation </w:t>
      </w:r>
      <w:r>
        <w:t>workplace responsibilities,</w:t>
      </w:r>
      <w:r w:rsidR="007B09D3">
        <w:t xml:space="preserve"> including those set out in the</w:t>
      </w:r>
      <w:r w:rsidR="00A74CE2">
        <w:t xml:space="preserve"> organisation </w:t>
      </w:r>
      <w:r>
        <w:t>Code of Conduct</w:t>
      </w:r>
    </w:p>
    <w:p w:rsidR="005F21DB" w:rsidRDefault="005F21DB" w:rsidP="00C12703">
      <w:pPr>
        <w:pStyle w:val="ListParagraph"/>
        <w:numPr>
          <w:ilvl w:val="0"/>
          <w:numId w:val="12"/>
        </w:numPr>
        <w:ind w:left="360"/>
      </w:pPr>
      <w:r>
        <w:t>Confirm that the student is covered by insurance through the academic/training institution</w:t>
      </w:r>
    </w:p>
    <w:p w:rsidR="005F21DB" w:rsidRDefault="005F21DB" w:rsidP="00C12703">
      <w:pPr>
        <w:pStyle w:val="ListParagraph"/>
        <w:numPr>
          <w:ilvl w:val="0"/>
          <w:numId w:val="12"/>
        </w:numPr>
        <w:ind w:left="360"/>
      </w:pPr>
      <w:r>
        <w:t xml:space="preserve">Provide honest and constructive feedback </w:t>
      </w:r>
    </w:p>
    <w:p w:rsidR="005F21DB" w:rsidRDefault="005F21DB" w:rsidP="00C12703">
      <w:pPr>
        <w:pStyle w:val="ListParagraph"/>
        <w:numPr>
          <w:ilvl w:val="0"/>
          <w:numId w:val="12"/>
        </w:numPr>
        <w:ind w:left="360"/>
      </w:pPr>
      <w:r>
        <w:t xml:space="preserve">Identify alternative supervision and support for the student when not available </w:t>
      </w:r>
    </w:p>
    <w:p w:rsidR="005F21DB" w:rsidRPr="007B09D3" w:rsidRDefault="005F21DB" w:rsidP="00C12703">
      <w:pPr>
        <w:pStyle w:val="ListParagraph"/>
        <w:numPr>
          <w:ilvl w:val="0"/>
          <w:numId w:val="12"/>
        </w:numPr>
        <w:ind w:left="360"/>
        <w:rPr>
          <w:b/>
        </w:rPr>
      </w:pPr>
      <w:r w:rsidRPr="007B09D3">
        <w:rPr>
          <w:b/>
        </w:rPr>
        <w:t>[Additional obligations to be added in consultation with</w:t>
      </w:r>
      <w:r w:rsidR="00A74CE2" w:rsidRPr="007B09D3">
        <w:rPr>
          <w:b/>
        </w:rPr>
        <w:t xml:space="preserve"> </w:t>
      </w:r>
      <w:r w:rsidR="00A74CE2" w:rsidRPr="007B09D3">
        <w:rPr>
          <w:b/>
        </w:rPr>
        <w:t>the organisation</w:t>
      </w:r>
      <w:r w:rsidR="007B09D3" w:rsidRPr="007B09D3">
        <w:rPr>
          <w:b/>
        </w:rPr>
        <w:t>’s</w:t>
      </w:r>
      <w:r w:rsidRPr="007B09D3">
        <w:rPr>
          <w:b/>
        </w:rPr>
        <w:t xml:space="preserve"> supervisor and student if necessary]</w:t>
      </w:r>
    </w:p>
    <w:p w:rsidR="005F21DB" w:rsidRDefault="005F21DB" w:rsidP="00C12703"/>
    <w:p w:rsidR="00A40715" w:rsidRDefault="00C12703" w:rsidP="00C12703">
      <w:pPr>
        <w:pStyle w:val="Heading3"/>
      </w:pPr>
      <w:r>
        <w:t>3.</w:t>
      </w:r>
      <w:r>
        <w:tab/>
      </w:r>
      <w:r w:rsidR="00A40715">
        <w:t>Placement variation or cancellation</w:t>
      </w:r>
    </w:p>
    <w:p w:rsidR="00A40715" w:rsidRDefault="00A40715" w:rsidP="00C12703">
      <w:pPr>
        <w:pStyle w:val="ListParagraph"/>
        <w:numPr>
          <w:ilvl w:val="0"/>
          <w:numId w:val="13"/>
        </w:numPr>
      </w:pPr>
      <w:r>
        <w:t>This agreement may be varied or amended by further agreement between the student on placement and the appointed</w:t>
      </w:r>
      <w:r w:rsidR="00A74CE2">
        <w:t xml:space="preserve"> organisation</w:t>
      </w:r>
      <w:r w:rsidR="007B09D3">
        <w:t>’s</w:t>
      </w:r>
      <w:r>
        <w:t xml:space="preserve"> supervisor</w:t>
      </w:r>
    </w:p>
    <w:p w:rsidR="00A40715" w:rsidRDefault="00A40715" w:rsidP="00C12703">
      <w:pPr>
        <w:pStyle w:val="ListParagraph"/>
        <w:numPr>
          <w:ilvl w:val="0"/>
          <w:numId w:val="13"/>
        </w:numPr>
      </w:pPr>
      <w:r>
        <w:t xml:space="preserve">The student may terminate this agreement at any time by providing written notice </w:t>
      </w:r>
    </w:p>
    <w:p w:rsidR="005F21DB" w:rsidRDefault="00C12703" w:rsidP="00C12703">
      <w:pPr>
        <w:pStyle w:val="ListParagraph"/>
        <w:numPr>
          <w:ilvl w:val="0"/>
          <w:numId w:val="13"/>
        </w:numPr>
      </w:pPr>
      <w:r>
        <w:t>The</w:t>
      </w:r>
      <w:r w:rsidR="00A74CE2">
        <w:t xml:space="preserve"> organisation </w:t>
      </w:r>
      <w:r w:rsidR="00A40715">
        <w:t>may terminate this agreement at any time by providing written notice to the student and academic institut</w:t>
      </w:r>
      <w:r w:rsidR="007B09D3">
        <w:t>ion.</w:t>
      </w:r>
      <w:r w:rsidR="00A40715">
        <w:t xml:space="preserve">  </w:t>
      </w:r>
    </w:p>
    <w:p w:rsidR="005F21DB" w:rsidRDefault="005F21DB" w:rsidP="002031CF"/>
    <w:p w:rsidR="00A5724F" w:rsidRPr="00A5724F" w:rsidRDefault="00A5724F" w:rsidP="00A5724F">
      <w:pPr>
        <w:pStyle w:val="Heading3"/>
      </w:pPr>
      <w:r>
        <w:t>4.</w:t>
      </w:r>
      <w:r>
        <w:tab/>
      </w:r>
      <w:r w:rsidRPr="00A5724F">
        <w:t xml:space="preserve">Information to assist </w:t>
      </w:r>
      <w:r>
        <w:t xml:space="preserve">the organisation </w:t>
      </w:r>
      <w:r w:rsidRPr="00A5724F">
        <w:t>and the</w:t>
      </w:r>
      <w:r>
        <w:t xml:space="preserve"> student in completing the work </w:t>
      </w:r>
      <w:r w:rsidRPr="00A5724F">
        <w:t>placement</w:t>
      </w:r>
    </w:p>
    <w:tbl>
      <w:tblPr>
        <w:tblStyle w:val="TableGrid"/>
        <w:tblW w:w="0" w:type="auto"/>
        <w:tblInd w:w="108" w:type="dxa"/>
        <w:tblLook w:val="04A0" w:firstRow="1" w:lastRow="0" w:firstColumn="1" w:lastColumn="0" w:noHBand="0" w:noVBand="1"/>
      </w:tblPr>
      <w:tblGrid>
        <w:gridCol w:w="8789"/>
      </w:tblGrid>
      <w:tr w:rsidR="00A5724F" w:rsidTr="00A5724F">
        <w:tc>
          <w:tcPr>
            <w:tcW w:w="8789" w:type="dxa"/>
          </w:tcPr>
          <w:p w:rsidR="00A5724F" w:rsidRDefault="00A5724F" w:rsidP="002031CF"/>
          <w:p w:rsidR="00A5724F" w:rsidRDefault="00A5724F" w:rsidP="002031CF"/>
          <w:p w:rsidR="00A5724F" w:rsidRDefault="00A5724F" w:rsidP="002031CF"/>
          <w:p w:rsidR="00A5724F" w:rsidRDefault="00A5724F" w:rsidP="002031CF"/>
        </w:tc>
      </w:tr>
    </w:tbl>
    <w:p w:rsidR="00A5724F" w:rsidRDefault="00A5724F" w:rsidP="002031CF"/>
    <w:p w:rsidR="00A5724F" w:rsidRPr="00A5724F" w:rsidRDefault="00A5724F" w:rsidP="00A5724F">
      <w:pPr>
        <w:pStyle w:val="Heading3"/>
      </w:pPr>
      <w:r>
        <w:t>5</w:t>
      </w:r>
      <w:r>
        <w:t>.</w:t>
      </w:r>
      <w:r>
        <w:tab/>
      </w:r>
      <w:r w:rsidRPr="00A5724F">
        <w:t>Specific requirements for the student to undertake the work placement</w:t>
      </w:r>
    </w:p>
    <w:tbl>
      <w:tblPr>
        <w:tblStyle w:val="TableGrid"/>
        <w:tblW w:w="0" w:type="auto"/>
        <w:tblInd w:w="108" w:type="dxa"/>
        <w:tblLook w:val="04A0" w:firstRow="1" w:lastRow="0" w:firstColumn="1" w:lastColumn="0" w:noHBand="0" w:noVBand="1"/>
      </w:tblPr>
      <w:tblGrid>
        <w:gridCol w:w="8789"/>
      </w:tblGrid>
      <w:tr w:rsidR="00A5724F" w:rsidTr="00234DF5">
        <w:tc>
          <w:tcPr>
            <w:tcW w:w="8789" w:type="dxa"/>
          </w:tcPr>
          <w:p w:rsidR="00A5724F" w:rsidRDefault="00A5724F" w:rsidP="00234DF5"/>
          <w:p w:rsidR="00A5724F" w:rsidRDefault="00A5724F" w:rsidP="00234DF5"/>
          <w:p w:rsidR="00A5724F" w:rsidRDefault="00A5724F" w:rsidP="00234DF5">
            <w:bookmarkStart w:id="0" w:name="_GoBack"/>
            <w:bookmarkEnd w:id="0"/>
          </w:p>
          <w:p w:rsidR="00A5724F" w:rsidRDefault="00A5724F" w:rsidP="00234DF5"/>
        </w:tc>
      </w:tr>
    </w:tbl>
    <w:p w:rsidR="00A5724F" w:rsidRDefault="00A5724F" w:rsidP="00A5724F"/>
    <w:tbl>
      <w:tblPr>
        <w:tblStyle w:val="TableGrid"/>
        <w:tblW w:w="0" w:type="auto"/>
        <w:tblInd w:w="108" w:type="dxa"/>
        <w:tblLook w:val="04A0" w:firstRow="1" w:lastRow="0" w:firstColumn="1" w:lastColumn="0" w:noHBand="0" w:noVBand="1"/>
      </w:tblPr>
      <w:tblGrid>
        <w:gridCol w:w="2835"/>
        <w:gridCol w:w="2997"/>
        <w:gridCol w:w="19"/>
        <w:gridCol w:w="953"/>
        <w:gridCol w:w="2011"/>
      </w:tblGrid>
      <w:tr w:rsidR="005B5C55" w:rsidRPr="00F9329A" w:rsidTr="005B5C55">
        <w:tc>
          <w:tcPr>
            <w:tcW w:w="8815" w:type="dxa"/>
            <w:gridSpan w:val="5"/>
            <w:shd w:val="clear" w:color="auto" w:fill="000000" w:themeFill="text1"/>
          </w:tcPr>
          <w:p w:rsidR="005B5C55" w:rsidRDefault="00A5724F" w:rsidP="00B45628">
            <w:pPr>
              <w:rPr>
                <w:b/>
              </w:rPr>
            </w:pPr>
            <w:r>
              <w:rPr>
                <w:b/>
              </w:rPr>
              <w:t>Student</w:t>
            </w:r>
          </w:p>
          <w:p w:rsidR="00DF74CC" w:rsidRPr="005B5C55" w:rsidRDefault="00DF74CC" w:rsidP="00B45628">
            <w:pPr>
              <w:rPr>
                <w:b/>
              </w:rPr>
            </w:pPr>
          </w:p>
        </w:tc>
      </w:tr>
      <w:tr w:rsidR="00846D29" w:rsidRPr="00F9329A" w:rsidTr="00542623">
        <w:tc>
          <w:tcPr>
            <w:tcW w:w="2835" w:type="dxa"/>
            <w:shd w:val="clear" w:color="auto" w:fill="D9D9D9" w:themeFill="background1" w:themeFillShade="D9"/>
          </w:tcPr>
          <w:p w:rsidR="00846D29" w:rsidRDefault="00846D29" w:rsidP="00A81D94">
            <w:pPr>
              <w:jc w:val="left"/>
              <w:rPr>
                <w:b/>
              </w:rPr>
            </w:pPr>
            <w:r>
              <w:rPr>
                <w:b/>
              </w:rPr>
              <w:t xml:space="preserve">Name </w:t>
            </w:r>
          </w:p>
        </w:tc>
        <w:tc>
          <w:tcPr>
            <w:tcW w:w="5980" w:type="dxa"/>
            <w:gridSpan w:val="4"/>
          </w:tcPr>
          <w:p w:rsidR="00846D29" w:rsidRDefault="00846D29" w:rsidP="00B45628"/>
          <w:p w:rsidR="00846D29" w:rsidRPr="00F9329A" w:rsidRDefault="00846D29" w:rsidP="00B45628"/>
        </w:tc>
      </w:tr>
      <w:tr w:rsidR="002D4DBE" w:rsidRPr="00F9329A" w:rsidTr="00542623">
        <w:tc>
          <w:tcPr>
            <w:tcW w:w="2835" w:type="dxa"/>
            <w:shd w:val="clear" w:color="auto" w:fill="D9D9D9" w:themeFill="background1" w:themeFillShade="D9"/>
          </w:tcPr>
          <w:p w:rsidR="002D4DBE" w:rsidRPr="00846D29" w:rsidRDefault="00A81D94" w:rsidP="00B45628">
            <w:pPr>
              <w:jc w:val="left"/>
              <w:rPr>
                <w:b/>
              </w:rPr>
            </w:pPr>
            <w:r>
              <w:rPr>
                <w:b/>
              </w:rPr>
              <w:t>S</w:t>
            </w:r>
            <w:r w:rsidR="002D4DBE">
              <w:rPr>
                <w:b/>
              </w:rPr>
              <w:t>ignature</w:t>
            </w:r>
          </w:p>
        </w:tc>
        <w:tc>
          <w:tcPr>
            <w:tcW w:w="3016" w:type="dxa"/>
            <w:gridSpan w:val="2"/>
          </w:tcPr>
          <w:p w:rsidR="002D4DBE" w:rsidRDefault="002D4DBE" w:rsidP="00B45628"/>
          <w:p w:rsidR="002D4DBE" w:rsidRPr="00F9329A" w:rsidRDefault="002D4DBE" w:rsidP="00B45628"/>
        </w:tc>
        <w:tc>
          <w:tcPr>
            <w:tcW w:w="953" w:type="dxa"/>
            <w:shd w:val="clear" w:color="auto" w:fill="D9D9D9" w:themeFill="background1" w:themeFillShade="D9"/>
          </w:tcPr>
          <w:p w:rsidR="002D4DBE" w:rsidRPr="00A5724F" w:rsidRDefault="002D4DBE" w:rsidP="00A5724F">
            <w:pPr>
              <w:jc w:val="left"/>
              <w:rPr>
                <w:b/>
              </w:rPr>
            </w:pPr>
            <w:r w:rsidRPr="002D4DBE">
              <w:rPr>
                <w:b/>
              </w:rPr>
              <w:t>Date</w:t>
            </w:r>
          </w:p>
        </w:tc>
        <w:tc>
          <w:tcPr>
            <w:tcW w:w="2011" w:type="dxa"/>
          </w:tcPr>
          <w:p w:rsidR="002D4DBE" w:rsidRDefault="002D4DBE">
            <w:pPr>
              <w:jc w:val="left"/>
            </w:pPr>
          </w:p>
          <w:p w:rsidR="002D4DBE" w:rsidRPr="00F9329A" w:rsidRDefault="002D4DBE" w:rsidP="002D4DBE"/>
        </w:tc>
      </w:tr>
      <w:tr w:rsidR="00A81D94" w:rsidRPr="00F9329A" w:rsidTr="00A81D94">
        <w:tc>
          <w:tcPr>
            <w:tcW w:w="8815" w:type="dxa"/>
            <w:gridSpan w:val="5"/>
            <w:shd w:val="clear" w:color="auto" w:fill="000000" w:themeFill="text1"/>
          </w:tcPr>
          <w:p w:rsidR="00A81D94" w:rsidRDefault="00A81D94">
            <w:pPr>
              <w:jc w:val="left"/>
              <w:rPr>
                <w:b/>
              </w:rPr>
            </w:pPr>
            <w:r w:rsidRPr="00A81D94">
              <w:rPr>
                <w:b/>
              </w:rPr>
              <w:t xml:space="preserve">Supervisor </w:t>
            </w:r>
          </w:p>
          <w:p w:rsidR="00A81D94" w:rsidRPr="00A81D94" w:rsidRDefault="00A81D94">
            <w:pPr>
              <w:jc w:val="left"/>
              <w:rPr>
                <w:b/>
              </w:rPr>
            </w:pPr>
          </w:p>
        </w:tc>
      </w:tr>
      <w:tr w:rsidR="00846D29" w:rsidRPr="00F9329A" w:rsidTr="00542623">
        <w:tc>
          <w:tcPr>
            <w:tcW w:w="2835" w:type="dxa"/>
            <w:shd w:val="clear" w:color="auto" w:fill="D9D9D9" w:themeFill="background1" w:themeFillShade="D9"/>
          </w:tcPr>
          <w:p w:rsidR="00846D29" w:rsidRPr="00495C4D" w:rsidRDefault="00846D29" w:rsidP="00A81D94">
            <w:pPr>
              <w:jc w:val="left"/>
              <w:rPr>
                <w:b/>
              </w:rPr>
            </w:pPr>
            <w:r>
              <w:rPr>
                <w:b/>
              </w:rPr>
              <w:t xml:space="preserve">Name </w:t>
            </w:r>
          </w:p>
        </w:tc>
        <w:tc>
          <w:tcPr>
            <w:tcW w:w="5980" w:type="dxa"/>
            <w:gridSpan w:val="4"/>
          </w:tcPr>
          <w:p w:rsidR="00846D29" w:rsidRDefault="00846D29" w:rsidP="00B45628"/>
          <w:p w:rsidR="002D4DBE" w:rsidRPr="00F9329A" w:rsidRDefault="002D4DBE" w:rsidP="00B45628"/>
        </w:tc>
      </w:tr>
      <w:tr w:rsidR="002D4DBE" w:rsidRPr="00F9329A" w:rsidTr="00542623">
        <w:tc>
          <w:tcPr>
            <w:tcW w:w="2835" w:type="dxa"/>
            <w:shd w:val="clear" w:color="auto" w:fill="D9D9D9" w:themeFill="background1" w:themeFillShade="D9"/>
          </w:tcPr>
          <w:p w:rsidR="002D4DBE" w:rsidRDefault="008B535A" w:rsidP="00B45628">
            <w:pPr>
              <w:jc w:val="left"/>
              <w:rPr>
                <w:b/>
              </w:rPr>
            </w:pPr>
            <w:r>
              <w:rPr>
                <w:b/>
              </w:rPr>
              <w:t>S</w:t>
            </w:r>
            <w:r w:rsidR="002D4DBE">
              <w:rPr>
                <w:b/>
              </w:rPr>
              <w:t>ignature</w:t>
            </w:r>
          </w:p>
          <w:p w:rsidR="002D4DBE" w:rsidRDefault="002D4DBE" w:rsidP="00B45628">
            <w:pPr>
              <w:jc w:val="left"/>
              <w:rPr>
                <w:b/>
              </w:rPr>
            </w:pPr>
          </w:p>
        </w:tc>
        <w:tc>
          <w:tcPr>
            <w:tcW w:w="2997" w:type="dxa"/>
          </w:tcPr>
          <w:p w:rsidR="002D4DBE" w:rsidRDefault="002D4DBE" w:rsidP="00B45628"/>
          <w:p w:rsidR="002D4DBE" w:rsidRDefault="002D4DBE" w:rsidP="00B45628"/>
        </w:tc>
        <w:tc>
          <w:tcPr>
            <w:tcW w:w="972" w:type="dxa"/>
            <w:gridSpan w:val="2"/>
            <w:shd w:val="clear" w:color="auto" w:fill="D9D9D9" w:themeFill="background1" w:themeFillShade="D9"/>
          </w:tcPr>
          <w:p w:rsidR="002D4DBE" w:rsidRPr="002D4DBE" w:rsidRDefault="002D4DBE" w:rsidP="00B45628">
            <w:pPr>
              <w:rPr>
                <w:b/>
              </w:rPr>
            </w:pPr>
            <w:r w:rsidRPr="002D4DBE">
              <w:rPr>
                <w:b/>
              </w:rPr>
              <w:t>Date</w:t>
            </w:r>
          </w:p>
        </w:tc>
        <w:tc>
          <w:tcPr>
            <w:tcW w:w="2011" w:type="dxa"/>
          </w:tcPr>
          <w:p w:rsidR="002D4DBE" w:rsidRDefault="002D4DBE" w:rsidP="00B45628"/>
        </w:tc>
      </w:tr>
    </w:tbl>
    <w:p w:rsidR="002031CF" w:rsidRDefault="002031CF" w:rsidP="005A540C">
      <w:pPr>
        <w:tabs>
          <w:tab w:val="left" w:pos="2086"/>
        </w:tabs>
      </w:pPr>
    </w:p>
    <w:sectPr w:rsidR="002031CF"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254CC2" w:rsidP="00CE795B">
    <w:pPr>
      <w:pStyle w:val="Footer"/>
    </w:pPr>
    <w:r>
      <w:t xml:space="preserve">Student placement agreement template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D185F">
          <w:tab/>
        </w:r>
        <w:r>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E84004">
          <w:rPr>
            <w:noProof/>
          </w:rPr>
          <w:t>2</w:t>
        </w:r>
        <w:r w:rsidR="009D185F" w:rsidRPr="0086262A">
          <w:fldChar w:fldCharType="end"/>
        </w:r>
        <w:r w:rsidR="009D185F" w:rsidRPr="0086262A">
          <w:t xml:space="preserve"> of </w:t>
        </w:r>
        <w:r w:rsidR="00E84004">
          <w:fldChar w:fldCharType="begin"/>
        </w:r>
        <w:r w:rsidR="00E84004">
          <w:instrText xml:space="preserve"> NUMPAGES  </w:instrText>
        </w:r>
        <w:r w:rsidR="00E84004">
          <w:fldChar w:fldCharType="separate"/>
        </w:r>
        <w:r w:rsidR="00E84004">
          <w:rPr>
            <w:noProof/>
          </w:rPr>
          <w:t>2</w:t>
        </w:r>
        <w:r w:rsidR="00E84004">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5AF0332"/>
    <w:multiLevelType w:val="hybridMultilevel"/>
    <w:tmpl w:val="68C238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C40902"/>
    <w:multiLevelType w:val="hybridMultilevel"/>
    <w:tmpl w:val="973AFB7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E21724"/>
    <w:multiLevelType w:val="hybridMultilevel"/>
    <w:tmpl w:val="EE7EF1A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11"/>
  </w:num>
  <w:num w:numId="5">
    <w:abstractNumId w:val="2"/>
  </w:num>
  <w:num w:numId="6">
    <w:abstractNumId w:val="1"/>
  </w:num>
  <w:num w:numId="7">
    <w:abstractNumId w:val="3"/>
  </w:num>
  <w:num w:numId="8">
    <w:abstractNumId w:val="10"/>
  </w:num>
  <w:num w:numId="9">
    <w:abstractNumId w:val="9"/>
  </w:num>
  <w:num w:numId="10">
    <w:abstractNumId w:val="8"/>
  </w:num>
  <w:num w:numId="11">
    <w:abstractNumId w:val="6"/>
  </w:num>
  <w:num w:numId="12">
    <w:abstractNumId w:val="5"/>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710F"/>
    <w:rsid w:val="00186153"/>
    <w:rsid w:val="001F6885"/>
    <w:rsid w:val="001F6BBC"/>
    <w:rsid w:val="002031CF"/>
    <w:rsid w:val="002100BB"/>
    <w:rsid w:val="002145D1"/>
    <w:rsid w:val="00214B46"/>
    <w:rsid w:val="00231162"/>
    <w:rsid w:val="002335AB"/>
    <w:rsid w:val="00235498"/>
    <w:rsid w:val="00237AF6"/>
    <w:rsid w:val="002425EE"/>
    <w:rsid w:val="00252CF2"/>
    <w:rsid w:val="00254CC2"/>
    <w:rsid w:val="002608EB"/>
    <w:rsid w:val="002719A1"/>
    <w:rsid w:val="00274906"/>
    <w:rsid w:val="0028131A"/>
    <w:rsid w:val="00281570"/>
    <w:rsid w:val="0028761F"/>
    <w:rsid w:val="00292CE1"/>
    <w:rsid w:val="002A0F9C"/>
    <w:rsid w:val="002A68C7"/>
    <w:rsid w:val="002B3564"/>
    <w:rsid w:val="002B42F4"/>
    <w:rsid w:val="002C4ECA"/>
    <w:rsid w:val="002C733E"/>
    <w:rsid w:val="002D06D4"/>
    <w:rsid w:val="002D4DBE"/>
    <w:rsid w:val="002F0C46"/>
    <w:rsid w:val="002F3776"/>
    <w:rsid w:val="00302BAE"/>
    <w:rsid w:val="0031459C"/>
    <w:rsid w:val="0032737D"/>
    <w:rsid w:val="00327813"/>
    <w:rsid w:val="00345FF0"/>
    <w:rsid w:val="00354A3B"/>
    <w:rsid w:val="003565C3"/>
    <w:rsid w:val="00363857"/>
    <w:rsid w:val="003648EB"/>
    <w:rsid w:val="003659CE"/>
    <w:rsid w:val="003747BA"/>
    <w:rsid w:val="0038523D"/>
    <w:rsid w:val="00386ABA"/>
    <w:rsid w:val="00392075"/>
    <w:rsid w:val="003A0DD6"/>
    <w:rsid w:val="003A6B58"/>
    <w:rsid w:val="003B3BC8"/>
    <w:rsid w:val="003C3040"/>
    <w:rsid w:val="003C6BBD"/>
    <w:rsid w:val="003D1708"/>
    <w:rsid w:val="003E3A7F"/>
    <w:rsid w:val="003F13DB"/>
    <w:rsid w:val="00402EE6"/>
    <w:rsid w:val="00405829"/>
    <w:rsid w:val="00407BFA"/>
    <w:rsid w:val="00422F34"/>
    <w:rsid w:val="00426701"/>
    <w:rsid w:val="004307D7"/>
    <w:rsid w:val="00432692"/>
    <w:rsid w:val="00433C26"/>
    <w:rsid w:val="004425BD"/>
    <w:rsid w:val="00446173"/>
    <w:rsid w:val="0045115E"/>
    <w:rsid w:val="00473E93"/>
    <w:rsid w:val="00475AAF"/>
    <w:rsid w:val="00486D14"/>
    <w:rsid w:val="00491FEB"/>
    <w:rsid w:val="00493272"/>
    <w:rsid w:val="00495C4D"/>
    <w:rsid w:val="00496912"/>
    <w:rsid w:val="00497771"/>
    <w:rsid w:val="004A51B5"/>
    <w:rsid w:val="004A5F46"/>
    <w:rsid w:val="004B5AEC"/>
    <w:rsid w:val="004C30C7"/>
    <w:rsid w:val="004C3569"/>
    <w:rsid w:val="004D28B8"/>
    <w:rsid w:val="004E77CF"/>
    <w:rsid w:val="00501EDF"/>
    <w:rsid w:val="005046D9"/>
    <w:rsid w:val="00521FEC"/>
    <w:rsid w:val="00531C48"/>
    <w:rsid w:val="00536AC3"/>
    <w:rsid w:val="00542623"/>
    <w:rsid w:val="0054290D"/>
    <w:rsid w:val="005516FE"/>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0C6C"/>
    <w:rsid w:val="005E126E"/>
    <w:rsid w:val="005F19F8"/>
    <w:rsid w:val="005F21DB"/>
    <w:rsid w:val="005F2A54"/>
    <w:rsid w:val="00602F12"/>
    <w:rsid w:val="00604895"/>
    <w:rsid w:val="00610A59"/>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A0651"/>
    <w:rsid w:val="006A5663"/>
    <w:rsid w:val="006B1539"/>
    <w:rsid w:val="006B6CCE"/>
    <w:rsid w:val="006B6E47"/>
    <w:rsid w:val="006D27DC"/>
    <w:rsid w:val="006D62B7"/>
    <w:rsid w:val="006E0074"/>
    <w:rsid w:val="006E6937"/>
    <w:rsid w:val="006F56A5"/>
    <w:rsid w:val="007047C0"/>
    <w:rsid w:val="00716668"/>
    <w:rsid w:val="0072041C"/>
    <w:rsid w:val="00721F70"/>
    <w:rsid w:val="00730AA7"/>
    <w:rsid w:val="007316E7"/>
    <w:rsid w:val="007323C8"/>
    <w:rsid w:val="0073578B"/>
    <w:rsid w:val="00754ECA"/>
    <w:rsid w:val="0075508D"/>
    <w:rsid w:val="00756BFD"/>
    <w:rsid w:val="0075718E"/>
    <w:rsid w:val="00782D00"/>
    <w:rsid w:val="00785E47"/>
    <w:rsid w:val="00787765"/>
    <w:rsid w:val="007B09D3"/>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4250"/>
    <w:rsid w:val="008A61CA"/>
    <w:rsid w:val="008B251F"/>
    <w:rsid w:val="008B535A"/>
    <w:rsid w:val="008C67E9"/>
    <w:rsid w:val="008C7BF9"/>
    <w:rsid w:val="008E0925"/>
    <w:rsid w:val="008E5214"/>
    <w:rsid w:val="008E69A1"/>
    <w:rsid w:val="008F561B"/>
    <w:rsid w:val="00913FAA"/>
    <w:rsid w:val="009159DF"/>
    <w:rsid w:val="00921EE7"/>
    <w:rsid w:val="009324A6"/>
    <w:rsid w:val="009447BE"/>
    <w:rsid w:val="00951C04"/>
    <w:rsid w:val="00957124"/>
    <w:rsid w:val="00960F28"/>
    <w:rsid w:val="009716A4"/>
    <w:rsid w:val="00992593"/>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0715"/>
    <w:rsid w:val="00A4121C"/>
    <w:rsid w:val="00A446EF"/>
    <w:rsid w:val="00A5724F"/>
    <w:rsid w:val="00A6232C"/>
    <w:rsid w:val="00A6280E"/>
    <w:rsid w:val="00A641DA"/>
    <w:rsid w:val="00A74ACD"/>
    <w:rsid w:val="00A74CE2"/>
    <w:rsid w:val="00A7507C"/>
    <w:rsid w:val="00A76BD4"/>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709D"/>
    <w:rsid w:val="00C108FF"/>
    <w:rsid w:val="00C12703"/>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4855"/>
    <w:rsid w:val="00D860E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108D8"/>
    <w:rsid w:val="00E118D0"/>
    <w:rsid w:val="00E16E9A"/>
    <w:rsid w:val="00E25030"/>
    <w:rsid w:val="00E311A9"/>
    <w:rsid w:val="00E31E87"/>
    <w:rsid w:val="00E40374"/>
    <w:rsid w:val="00E4226F"/>
    <w:rsid w:val="00E50B96"/>
    <w:rsid w:val="00E53963"/>
    <w:rsid w:val="00E63952"/>
    <w:rsid w:val="00E65F8D"/>
    <w:rsid w:val="00E67649"/>
    <w:rsid w:val="00E74A81"/>
    <w:rsid w:val="00E84004"/>
    <w:rsid w:val="00E93501"/>
    <w:rsid w:val="00E935FB"/>
    <w:rsid w:val="00EC514B"/>
    <w:rsid w:val="00ED01DB"/>
    <w:rsid w:val="00EE0814"/>
    <w:rsid w:val="00EE4159"/>
    <w:rsid w:val="00EF08BB"/>
    <w:rsid w:val="00EF18DE"/>
    <w:rsid w:val="00EF379C"/>
    <w:rsid w:val="00F01839"/>
    <w:rsid w:val="00F103BD"/>
    <w:rsid w:val="00F10799"/>
    <w:rsid w:val="00F130F8"/>
    <w:rsid w:val="00F24388"/>
    <w:rsid w:val="00F404D2"/>
    <w:rsid w:val="00F44E1D"/>
    <w:rsid w:val="00F60DAA"/>
    <w:rsid w:val="00F6287E"/>
    <w:rsid w:val="00F84259"/>
    <w:rsid w:val="00F90996"/>
    <w:rsid w:val="00F90F95"/>
    <w:rsid w:val="00F91BFD"/>
    <w:rsid w:val="00F931D3"/>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23ST2XJ3F2FU-1797567310-95087</_dlc_DocId>
    <_dlc_DocIdUrl xmlns="14c5a56e-ced3-43ad-8a76-68a367d68378">
      <Url>https://nadaau.sharepoint.com/_layouts/15/DocIdRedir.aspx?ID=23ST2XJ3F2FU-1797567310-95087</Url>
      <Description>23ST2XJ3F2FU-1797567310-95087</Description>
    </_dlc_DocIdUrl>
  </documentManagement>
</p:properties>
</file>

<file path=customXml/itemProps1.xml><?xml version="1.0" encoding="utf-8"?>
<ds:datastoreItem xmlns:ds="http://schemas.openxmlformats.org/officeDocument/2006/customXml" ds:itemID="{03545AEF-E070-4312-8FD1-5CFFB63CC27D}">
  <ds:schemaRefs>
    <ds:schemaRef ds:uri="http://schemas.openxmlformats.org/officeDocument/2006/bibliography"/>
  </ds:schemaRefs>
</ds:datastoreItem>
</file>

<file path=customXml/itemProps2.xml><?xml version="1.0" encoding="utf-8"?>
<ds:datastoreItem xmlns:ds="http://schemas.openxmlformats.org/officeDocument/2006/customXml" ds:itemID="{6923540F-7E0D-40E3-BBAE-51B6A3BD722A}"/>
</file>

<file path=customXml/itemProps3.xml><?xml version="1.0" encoding="utf-8"?>
<ds:datastoreItem xmlns:ds="http://schemas.openxmlformats.org/officeDocument/2006/customXml" ds:itemID="{0EC99E1E-780A-4C00-8A3F-3EFDCE592E66}"/>
</file>

<file path=customXml/itemProps4.xml><?xml version="1.0" encoding="utf-8"?>
<ds:datastoreItem xmlns:ds="http://schemas.openxmlformats.org/officeDocument/2006/customXml" ds:itemID="{92580E09-DBA1-4C43-8F8C-1150A3A114AB}"/>
</file>

<file path=customXml/itemProps5.xml><?xml version="1.0" encoding="utf-8"?>
<ds:datastoreItem xmlns:ds="http://schemas.openxmlformats.org/officeDocument/2006/customXml" ds:itemID="{07F277D7-C4E8-422D-9ADE-2090BAE9C00B}"/>
</file>

<file path=docProps/app.xml><?xml version="1.0" encoding="utf-8"?>
<Properties xmlns="http://schemas.openxmlformats.org/officeDocument/2006/extended-properties" xmlns:vt="http://schemas.openxmlformats.org/officeDocument/2006/docPropsVTypes">
  <Template>TEMPLATE POLICY1</Template>
  <TotalTime>264</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50</cp:revision>
  <dcterms:created xsi:type="dcterms:W3CDTF">2013-12-12T04:19:00Z</dcterms:created>
  <dcterms:modified xsi:type="dcterms:W3CDTF">2014-01-13T03:34:00Z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feabad36-a967-428f-b08e-846d72242c39</vt:lpwstr>
  </property>
</Properties>
</file>