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7F1106" w:rsidRPr="007F1106" w:rsidRDefault="00750903" w:rsidP="007F110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ROOM ALLOCATION </w:t>
      </w:r>
      <w:r w:rsidR="007F1106">
        <w:rPr>
          <w:sz w:val="36"/>
          <w:szCs w:val="36"/>
        </w:rPr>
        <w:t>TEMPLATE</w:t>
      </w:r>
      <w:r w:rsidR="00076282">
        <w:rPr>
          <w:sz w:val="36"/>
          <w:szCs w:val="36"/>
        </w:rPr>
        <w:t xml:space="preserve"> </w:t>
      </w:r>
      <w:r w:rsidR="00F2638C">
        <w:rPr>
          <w:sz w:val="36"/>
          <w:szCs w:val="36"/>
        </w:rPr>
        <w:t>[INSERT MONTH/YEAR]</w:t>
      </w:r>
    </w:p>
    <w:p w:rsidR="00C1586E" w:rsidRPr="00730AA7" w:rsidRDefault="00C1586E" w:rsidP="003B3B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3883"/>
        <w:gridCol w:w="4795"/>
        <w:gridCol w:w="5198"/>
      </w:tblGrid>
      <w:tr w:rsidR="00750903" w:rsidTr="00750903">
        <w:trPr>
          <w:trHeight w:val="826"/>
        </w:trPr>
        <w:tc>
          <w:tcPr>
            <w:tcW w:w="630" w:type="dxa"/>
            <w:shd w:val="clear" w:color="auto" w:fill="D9D9D9" w:themeFill="background1" w:themeFillShade="D9"/>
          </w:tcPr>
          <w:p w:rsidR="00750903" w:rsidRPr="00792D7D" w:rsidRDefault="00750903" w:rsidP="004F663A">
            <w:pPr>
              <w:rPr>
                <w:b/>
              </w:rPr>
            </w:pPr>
          </w:p>
        </w:tc>
        <w:tc>
          <w:tcPr>
            <w:tcW w:w="3883" w:type="dxa"/>
            <w:shd w:val="clear" w:color="auto" w:fill="D9D9D9" w:themeFill="background1" w:themeFillShade="D9"/>
          </w:tcPr>
          <w:p w:rsidR="00750903" w:rsidRPr="00792D7D" w:rsidRDefault="00750903" w:rsidP="004F663A">
            <w:pPr>
              <w:rPr>
                <w:b/>
              </w:rPr>
            </w:pPr>
            <w:r w:rsidRPr="00792D7D">
              <w:rPr>
                <w:b/>
              </w:rPr>
              <w:t xml:space="preserve">Room name 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:rsidR="00750903" w:rsidRPr="00792D7D" w:rsidRDefault="00750903" w:rsidP="004F663A">
            <w:pPr>
              <w:rPr>
                <w:b/>
              </w:rPr>
            </w:pPr>
            <w:r>
              <w:rPr>
                <w:b/>
              </w:rPr>
              <w:t>P</w:t>
            </w:r>
            <w:r w:rsidRPr="00792D7D">
              <w:rPr>
                <w:b/>
              </w:rPr>
              <w:t>urpose</w:t>
            </w:r>
          </w:p>
        </w:tc>
        <w:tc>
          <w:tcPr>
            <w:tcW w:w="5198" w:type="dxa"/>
            <w:shd w:val="clear" w:color="auto" w:fill="D9D9D9" w:themeFill="background1" w:themeFillShade="D9"/>
          </w:tcPr>
          <w:p w:rsidR="00750903" w:rsidRDefault="00750903" w:rsidP="004F663A">
            <w:pPr>
              <w:rPr>
                <w:b/>
              </w:rPr>
            </w:pPr>
            <w:r w:rsidRPr="00792D7D">
              <w:rPr>
                <w:b/>
              </w:rPr>
              <w:t>Activities name</w:t>
            </w:r>
          </w:p>
          <w:p w:rsidR="00750903" w:rsidRPr="00792D7D" w:rsidRDefault="00750903" w:rsidP="004F663A">
            <w:pPr>
              <w:rPr>
                <w:b/>
              </w:rPr>
            </w:pPr>
          </w:p>
        </w:tc>
      </w:tr>
      <w:tr w:rsidR="00750903" w:rsidTr="00750903">
        <w:trPr>
          <w:trHeight w:val="826"/>
        </w:trPr>
        <w:tc>
          <w:tcPr>
            <w:tcW w:w="630" w:type="dxa"/>
          </w:tcPr>
          <w:p w:rsidR="00750903" w:rsidRPr="00806854" w:rsidRDefault="00750903" w:rsidP="004F663A">
            <w:pPr>
              <w:jc w:val="left"/>
              <w:rPr>
                <w:b/>
                <w:bCs/>
              </w:rPr>
            </w:pPr>
            <w:r w:rsidRPr="00806854">
              <w:rPr>
                <w:b/>
                <w:bCs/>
              </w:rPr>
              <w:t>1</w:t>
            </w:r>
          </w:p>
        </w:tc>
        <w:tc>
          <w:tcPr>
            <w:tcW w:w="3883" w:type="dxa"/>
          </w:tcPr>
          <w:p w:rsidR="00750903" w:rsidRPr="00123450" w:rsidRDefault="00750903" w:rsidP="004F663A">
            <w:pPr>
              <w:jc w:val="left"/>
              <w:rPr>
                <w:b/>
                <w:bCs/>
              </w:rPr>
            </w:pPr>
            <w:r w:rsidRPr="00123450">
              <w:rPr>
                <w:b/>
                <w:bCs/>
              </w:rPr>
              <w:t>[insert room name, for example “gym”]</w:t>
            </w:r>
          </w:p>
        </w:tc>
        <w:tc>
          <w:tcPr>
            <w:tcW w:w="4795" w:type="dxa"/>
          </w:tcPr>
          <w:p w:rsidR="00750903" w:rsidRPr="00123450" w:rsidRDefault="00750903" w:rsidP="004F663A">
            <w:pPr>
              <w:jc w:val="left"/>
              <w:rPr>
                <w:b/>
                <w:bCs/>
              </w:rPr>
            </w:pPr>
            <w:r w:rsidRPr="00123450">
              <w:rPr>
                <w:b/>
                <w:bCs/>
              </w:rPr>
              <w:t>[insert purpose of the room, for example; encourage client physical activities]</w:t>
            </w:r>
          </w:p>
        </w:tc>
        <w:tc>
          <w:tcPr>
            <w:tcW w:w="5198" w:type="dxa"/>
          </w:tcPr>
          <w:p w:rsidR="00750903" w:rsidRDefault="00750903" w:rsidP="004F663A">
            <w:pPr>
              <w:jc w:val="left"/>
              <w:rPr>
                <w:b/>
                <w:bCs/>
              </w:rPr>
            </w:pPr>
            <w:r w:rsidRPr="00123450">
              <w:rPr>
                <w:b/>
                <w:bCs/>
              </w:rPr>
              <w:t>[insert activities delivered in the room for example; morning body balance</w:t>
            </w:r>
            <w:r>
              <w:rPr>
                <w:b/>
                <w:bCs/>
              </w:rPr>
              <w:t xml:space="preserve"> class, physical education</w:t>
            </w:r>
            <w:r w:rsidRPr="00123450">
              <w:rPr>
                <w:b/>
                <w:bCs/>
              </w:rPr>
              <w:t>]</w:t>
            </w:r>
          </w:p>
          <w:p w:rsidR="00750903" w:rsidRPr="00F83132" w:rsidRDefault="00750903" w:rsidP="004F663A">
            <w:pPr>
              <w:jc w:val="left"/>
              <w:rPr>
                <w:b/>
                <w:bCs/>
              </w:rPr>
            </w:pPr>
          </w:p>
        </w:tc>
      </w:tr>
      <w:tr w:rsidR="00750903" w:rsidTr="00750903">
        <w:trPr>
          <w:trHeight w:val="826"/>
        </w:trPr>
        <w:tc>
          <w:tcPr>
            <w:tcW w:w="630" w:type="dxa"/>
          </w:tcPr>
          <w:p w:rsidR="00750903" w:rsidRPr="00806854" w:rsidRDefault="00750903" w:rsidP="004F663A">
            <w:pPr>
              <w:rPr>
                <w:b/>
              </w:rPr>
            </w:pPr>
            <w:r w:rsidRPr="00806854">
              <w:rPr>
                <w:b/>
              </w:rPr>
              <w:t>2</w:t>
            </w:r>
          </w:p>
        </w:tc>
        <w:tc>
          <w:tcPr>
            <w:tcW w:w="3883" w:type="dxa"/>
          </w:tcPr>
          <w:p w:rsidR="00750903" w:rsidRDefault="00750903" w:rsidP="004F663A">
            <w:bookmarkStart w:id="0" w:name="_GoBack"/>
            <w:bookmarkEnd w:id="0"/>
          </w:p>
        </w:tc>
        <w:tc>
          <w:tcPr>
            <w:tcW w:w="4795" w:type="dxa"/>
          </w:tcPr>
          <w:p w:rsidR="00750903" w:rsidRDefault="00750903" w:rsidP="004F663A"/>
        </w:tc>
        <w:tc>
          <w:tcPr>
            <w:tcW w:w="5198" w:type="dxa"/>
          </w:tcPr>
          <w:p w:rsidR="00750903" w:rsidRDefault="00750903" w:rsidP="004F663A"/>
        </w:tc>
      </w:tr>
      <w:tr w:rsidR="00750903" w:rsidTr="00750903">
        <w:trPr>
          <w:trHeight w:val="826"/>
        </w:trPr>
        <w:tc>
          <w:tcPr>
            <w:tcW w:w="630" w:type="dxa"/>
          </w:tcPr>
          <w:p w:rsidR="00750903" w:rsidRPr="00806854" w:rsidRDefault="00750903" w:rsidP="004F663A">
            <w:pPr>
              <w:rPr>
                <w:b/>
              </w:rPr>
            </w:pPr>
            <w:r w:rsidRPr="00806854">
              <w:rPr>
                <w:b/>
              </w:rPr>
              <w:t>3</w:t>
            </w:r>
          </w:p>
        </w:tc>
        <w:tc>
          <w:tcPr>
            <w:tcW w:w="3883" w:type="dxa"/>
          </w:tcPr>
          <w:p w:rsidR="00750903" w:rsidRDefault="00750903" w:rsidP="004F663A"/>
        </w:tc>
        <w:tc>
          <w:tcPr>
            <w:tcW w:w="4795" w:type="dxa"/>
          </w:tcPr>
          <w:p w:rsidR="00750903" w:rsidRDefault="00750903" w:rsidP="004F663A"/>
        </w:tc>
        <w:tc>
          <w:tcPr>
            <w:tcW w:w="5198" w:type="dxa"/>
          </w:tcPr>
          <w:p w:rsidR="00750903" w:rsidRDefault="00750903" w:rsidP="004F663A"/>
        </w:tc>
      </w:tr>
      <w:tr w:rsidR="00750903" w:rsidTr="00750903">
        <w:trPr>
          <w:trHeight w:val="826"/>
        </w:trPr>
        <w:tc>
          <w:tcPr>
            <w:tcW w:w="630" w:type="dxa"/>
          </w:tcPr>
          <w:p w:rsidR="00750903" w:rsidRPr="00806854" w:rsidRDefault="00750903" w:rsidP="004F663A">
            <w:pPr>
              <w:rPr>
                <w:b/>
              </w:rPr>
            </w:pPr>
            <w:r w:rsidRPr="00806854">
              <w:rPr>
                <w:b/>
              </w:rPr>
              <w:t>4</w:t>
            </w:r>
          </w:p>
        </w:tc>
        <w:tc>
          <w:tcPr>
            <w:tcW w:w="3883" w:type="dxa"/>
          </w:tcPr>
          <w:p w:rsidR="00750903" w:rsidRDefault="00750903" w:rsidP="004F663A"/>
        </w:tc>
        <w:tc>
          <w:tcPr>
            <w:tcW w:w="4795" w:type="dxa"/>
          </w:tcPr>
          <w:p w:rsidR="00750903" w:rsidRDefault="00750903" w:rsidP="004F663A"/>
        </w:tc>
        <w:tc>
          <w:tcPr>
            <w:tcW w:w="5198" w:type="dxa"/>
          </w:tcPr>
          <w:p w:rsidR="00750903" w:rsidRDefault="00750903" w:rsidP="004F663A"/>
        </w:tc>
      </w:tr>
      <w:tr w:rsidR="00750903" w:rsidTr="00750903">
        <w:trPr>
          <w:trHeight w:val="826"/>
        </w:trPr>
        <w:tc>
          <w:tcPr>
            <w:tcW w:w="630" w:type="dxa"/>
          </w:tcPr>
          <w:p w:rsidR="00750903" w:rsidRPr="00806854" w:rsidRDefault="00750903" w:rsidP="004F66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:rsidR="00750903" w:rsidRDefault="00750903" w:rsidP="004F663A"/>
        </w:tc>
        <w:tc>
          <w:tcPr>
            <w:tcW w:w="4795" w:type="dxa"/>
          </w:tcPr>
          <w:p w:rsidR="00750903" w:rsidRDefault="00750903" w:rsidP="004F663A"/>
        </w:tc>
        <w:tc>
          <w:tcPr>
            <w:tcW w:w="5198" w:type="dxa"/>
          </w:tcPr>
          <w:p w:rsidR="00750903" w:rsidRDefault="00750903" w:rsidP="004F663A"/>
        </w:tc>
      </w:tr>
      <w:tr w:rsidR="00750903" w:rsidTr="00750903">
        <w:trPr>
          <w:trHeight w:val="826"/>
        </w:trPr>
        <w:tc>
          <w:tcPr>
            <w:tcW w:w="630" w:type="dxa"/>
          </w:tcPr>
          <w:p w:rsidR="00750903" w:rsidRDefault="00750903" w:rsidP="004F66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83" w:type="dxa"/>
          </w:tcPr>
          <w:p w:rsidR="00750903" w:rsidRDefault="00750903" w:rsidP="004F663A"/>
        </w:tc>
        <w:tc>
          <w:tcPr>
            <w:tcW w:w="4795" w:type="dxa"/>
          </w:tcPr>
          <w:p w:rsidR="00750903" w:rsidRDefault="00750903" w:rsidP="004F663A"/>
        </w:tc>
        <w:tc>
          <w:tcPr>
            <w:tcW w:w="5198" w:type="dxa"/>
          </w:tcPr>
          <w:p w:rsidR="00750903" w:rsidRDefault="00750903" w:rsidP="004F663A"/>
        </w:tc>
      </w:tr>
    </w:tbl>
    <w:p w:rsidR="009B4F38" w:rsidRDefault="009B4F38" w:rsidP="00BB11EC"/>
    <w:sectPr w:rsidR="009B4F38" w:rsidSect="00F2638C">
      <w:footerReference w:type="default" r:id="rId8"/>
      <w:pgSz w:w="16820" w:h="11900" w:orient="landscape"/>
      <w:pgMar w:top="1135" w:right="1134" w:bottom="1418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750903" w:rsidP="00CE795B">
    <w:pPr>
      <w:pStyle w:val="Footer"/>
    </w:pPr>
    <w:r>
      <w:t xml:space="preserve">Room allocation </w:t>
    </w:r>
    <w:r w:rsidR="00CF56E4">
      <w:t xml:space="preserve">template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01319430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5A0D78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282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1869"/>
    <w:rsid w:val="0011432D"/>
    <w:rsid w:val="00131412"/>
    <w:rsid w:val="00141943"/>
    <w:rsid w:val="00152E8B"/>
    <w:rsid w:val="0017710F"/>
    <w:rsid w:val="00186153"/>
    <w:rsid w:val="001C64C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48C7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113B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3EE8"/>
    <w:rsid w:val="00555073"/>
    <w:rsid w:val="00562D03"/>
    <w:rsid w:val="0057111A"/>
    <w:rsid w:val="00583D94"/>
    <w:rsid w:val="00586D77"/>
    <w:rsid w:val="005926DD"/>
    <w:rsid w:val="00592C78"/>
    <w:rsid w:val="00595E0C"/>
    <w:rsid w:val="005A0699"/>
    <w:rsid w:val="005A0D78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4309A"/>
    <w:rsid w:val="00750903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1106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62CBB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73DE0"/>
    <w:rsid w:val="00B8495D"/>
    <w:rsid w:val="00B84AA7"/>
    <w:rsid w:val="00B956B9"/>
    <w:rsid w:val="00BA3C8E"/>
    <w:rsid w:val="00BA4F75"/>
    <w:rsid w:val="00BA53EB"/>
    <w:rsid w:val="00BA5CF1"/>
    <w:rsid w:val="00BB11EC"/>
    <w:rsid w:val="00BB37B4"/>
    <w:rsid w:val="00BD7910"/>
    <w:rsid w:val="00BE2B15"/>
    <w:rsid w:val="00BE2E1D"/>
    <w:rsid w:val="00BF416D"/>
    <w:rsid w:val="00BF4FDC"/>
    <w:rsid w:val="00C0709D"/>
    <w:rsid w:val="00C108FF"/>
    <w:rsid w:val="00C1586E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CF56E4"/>
    <w:rsid w:val="00CF6FF4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3E03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2638C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402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23ST2XJ3F2FU-1797567310-95086</_dlc_DocId>
    <_dlc_DocIdUrl xmlns="14c5a56e-ced3-43ad-8a76-68a367d68378">
      <Url>https://nadaau.sharepoint.com/_layouts/15/DocIdRedir.aspx?ID=23ST2XJ3F2FU-1797567310-95086</Url>
      <Description>23ST2XJ3F2FU-1797567310-95086</Description>
    </_dlc_DocIdUrl>
  </documentManagement>
</p:properties>
</file>

<file path=customXml/itemProps1.xml><?xml version="1.0" encoding="utf-8"?>
<ds:datastoreItem xmlns:ds="http://schemas.openxmlformats.org/officeDocument/2006/customXml" ds:itemID="{6FEB3537-3BCB-4620-8493-BF07DAAD0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FD278-6D73-48AB-B57B-D9129A3C4BE5}"/>
</file>

<file path=customXml/itemProps3.xml><?xml version="1.0" encoding="utf-8"?>
<ds:datastoreItem xmlns:ds="http://schemas.openxmlformats.org/officeDocument/2006/customXml" ds:itemID="{9621CA75-7251-4DC7-8DE1-39DC3FBFA620}"/>
</file>

<file path=customXml/itemProps4.xml><?xml version="1.0" encoding="utf-8"?>
<ds:datastoreItem xmlns:ds="http://schemas.openxmlformats.org/officeDocument/2006/customXml" ds:itemID="{FCCA7648-EF84-4678-BA4C-B0CB99A90A86}"/>
</file>

<file path=customXml/itemProps5.xml><?xml version="1.0" encoding="utf-8"?>
<ds:datastoreItem xmlns:ds="http://schemas.openxmlformats.org/officeDocument/2006/customXml" ds:itemID="{47F2A0A3-4D71-4CF5-BB96-1181E0251AA9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3</cp:revision>
  <dcterms:created xsi:type="dcterms:W3CDTF">2014-05-14T01:59:00Z</dcterms:created>
  <dcterms:modified xsi:type="dcterms:W3CDTF">2014-05-14T02:04:00Z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7f2f1833-4f03-4fdb-a616-37d11e9be84b</vt:lpwstr>
  </property>
</Properties>
</file>