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364506" w:rsidP="00F90F95">
      <w:pPr>
        <w:pStyle w:val="Heading1"/>
      </w:pPr>
      <w:r>
        <w:t>CASUAL EMPLOYEE TIMESHEET</w:t>
      </w:r>
    </w:p>
    <w:p w:rsidR="00730AA7" w:rsidRP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364506" w:rsidTr="005E0CC0">
        <w:trPr>
          <w:trHeight w:val="467"/>
        </w:trPr>
        <w:tc>
          <w:tcPr>
            <w:tcW w:w="1985" w:type="dxa"/>
            <w:shd w:val="clear" w:color="auto" w:fill="D9D9D9" w:themeFill="background1" w:themeFillShade="D9"/>
          </w:tcPr>
          <w:p w:rsidR="00364506" w:rsidRPr="00A22B32" w:rsidRDefault="00364506" w:rsidP="005E0CC0">
            <w:pPr>
              <w:rPr>
                <w:b/>
              </w:rPr>
            </w:pPr>
            <w:r w:rsidRPr="00A22B32">
              <w:rPr>
                <w:b/>
              </w:rPr>
              <w:t>Employee name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</w:tcPr>
          <w:p w:rsidR="00364506" w:rsidRDefault="00364506" w:rsidP="005E0CC0">
            <w:pPr>
              <w:spacing w:line="360" w:lineRule="auto"/>
            </w:pPr>
          </w:p>
        </w:tc>
      </w:tr>
    </w:tbl>
    <w:p w:rsidR="00E50B96" w:rsidRDefault="00E50B96" w:rsidP="00AE4E61"/>
    <w:tbl>
      <w:tblPr>
        <w:tblStyle w:val="TableGrid"/>
        <w:tblW w:w="8896" w:type="dxa"/>
        <w:tblInd w:w="108" w:type="dxa"/>
        <w:tblLook w:val="04A0" w:firstRow="1" w:lastRow="0" w:firstColumn="1" w:lastColumn="0" w:noHBand="0" w:noVBand="1"/>
      </w:tblPr>
      <w:tblGrid>
        <w:gridCol w:w="851"/>
        <w:gridCol w:w="850"/>
        <w:gridCol w:w="1418"/>
        <w:gridCol w:w="1984"/>
        <w:gridCol w:w="1985"/>
        <w:gridCol w:w="1808"/>
      </w:tblGrid>
      <w:tr w:rsidR="00364506" w:rsidRPr="004B2ED5" w:rsidTr="00493A78">
        <w:tc>
          <w:tcPr>
            <w:tcW w:w="8896" w:type="dxa"/>
            <w:gridSpan w:val="6"/>
            <w:shd w:val="clear" w:color="auto" w:fill="000000" w:themeFill="text1"/>
          </w:tcPr>
          <w:p w:rsidR="00364506" w:rsidRDefault="00DC6421" w:rsidP="00493A78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Summary of hours worked current</w:t>
            </w:r>
            <w:r w:rsidR="00493A78">
              <w:rPr>
                <w:b/>
              </w:rPr>
              <w:t xml:space="preserve"> fortnight</w:t>
            </w:r>
          </w:p>
        </w:tc>
      </w:tr>
      <w:tr w:rsidR="00072895" w:rsidRPr="004B2ED5" w:rsidTr="00493A78">
        <w:trPr>
          <w:trHeight w:val="369"/>
        </w:trPr>
        <w:tc>
          <w:tcPr>
            <w:tcW w:w="851" w:type="dxa"/>
            <w:shd w:val="clear" w:color="auto" w:fill="D9D9D9" w:themeFill="background1" w:themeFillShade="D9"/>
          </w:tcPr>
          <w:p w:rsidR="00072895" w:rsidRPr="00C55E2D" w:rsidRDefault="00072895" w:rsidP="000728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72895" w:rsidRDefault="00072895" w:rsidP="000728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72895" w:rsidRDefault="00072895" w:rsidP="00493A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72895" w:rsidRDefault="00072895" w:rsidP="00493A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Time started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72895" w:rsidRPr="00C55E2D" w:rsidRDefault="00072895" w:rsidP="000728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Time finished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072895" w:rsidRDefault="00072895" w:rsidP="000728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Hours worked</w:t>
            </w:r>
          </w:p>
        </w:tc>
      </w:tr>
      <w:tr w:rsidR="00072895" w:rsidTr="00A4529F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072895" w:rsidRPr="009E712C" w:rsidRDefault="00072895" w:rsidP="009E712C">
            <w:pPr>
              <w:jc w:val="center"/>
              <w:rPr>
                <w:b/>
              </w:rPr>
            </w:pPr>
            <w:r w:rsidRPr="009E712C">
              <w:rPr>
                <w:b/>
              </w:rPr>
              <w:t>1</w:t>
            </w:r>
          </w:p>
        </w:tc>
        <w:tc>
          <w:tcPr>
            <w:tcW w:w="850" w:type="dxa"/>
          </w:tcPr>
          <w:p w:rsidR="00072895" w:rsidRPr="009E712C" w:rsidRDefault="00072895" w:rsidP="00974FA8">
            <w:pPr>
              <w:jc w:val="center"/>
              <w:rPr>
                <w:b/>
                <w:sz w:val="20"/>
                <w:szCs w:val="20"/>
              </w:rPr>
            </w:pPr>
            <w:r w:rsidRPr="009E712C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418" w:type="dxa"/>
          </w:tcPr>
          <w:p w:rsidR="00072895" w:rsidRPr="009E712C" w:rsidRDefault="00072895" w:rsidP="00974F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72895" w:rsidRPr="009E712C" w:rsidRDefault="00072895" w:rsidP="0097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2895" w:rsidRPr="009E712C" w:rsidRDefault="00072895" w:rsidP="0097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072895" w:rsidRPr="009E712C" w:rsidRDefault="00072895" w:rsidP="00974FA8">
            <w:pPr>
              <w:jc w:val="center"/>
              <w:rPr>
                <w:sz w:val="20"/>
                <w:szCs w:val="20"/>
              </w:rPr>
            </w:pPr>
          </w:p>
        </w:tc>
      </w:tr>
      <w:tr w:rsidR="00072895" w:rsidTr="00A4529F">
        <w:trPr>
          <w:trHeight w:val="210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072895" w:rsidRPr="009E712C" w:rsidRDefault="00072895" w:rsidP="009E712C">
            <w:pPr>
              <w:rPr>
                <w:b/>
              </w:rPr>
            </w:pPr>
          </w:p>
        </w:tc>
        <w:tc>
          <w:tcPr>
            <w:tcW w:w="850" w:type="dxa"/>
          </w:tcPr>
          <w:p w:rsidR="00072895" w:rsidRPr="009E712C" w:rsidRDefault="00072895" w:rsidP="00974FA8">
            <w:pPr>
              <w:jc w:val="center"/>
              <w:rPr>
                <w:b/>
                <w:sz w:val="20"/>
                <w:szCs w:val="20"/>
              </w:rPr>
            </w:pPr>
            <w:r w:rsidRPr="009E712C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418" w:type="dxa"/>
          </w:tcPr>
          <w:p w:rsidR="00072895" w:rsidRPr="009E712C" w:rsidRDefault="00072895" w:rsidP="00974F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72895" w:rsidRPr="009E712C" w:rsidRDefault="00072895" w:rsidP="00974F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2895" w:rsidRPr="009E712C" w:rsidRDefault="00072895" w:rsidP="00974FA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072895" w:rsidRPr="009E712C" w:rsidRDefault="00072895" w:rsidP="00974FA8">
            <w:pPr>
              <w:rPr>
                <w:sz w:val="20"/>
                <w:szCs w:val="20"/>
              </w:rPr>
            </w:pPr>
          </w:p>
        </w:tc>
      </w:tr>
      <w:tr w:rsidR="00072895" w:rsidTr="00A4529F">
        <w:trPr>
          <w:trHeight w:val="285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072895" w:rsidRPr="009E712C" w:rsidRDefault="00072895" w:rsidP="009E712C">
            <w:pPr>
              <w:rPr>
                <w:b/>
              </w:rPr>
            </w:pPr>
          </w:p>
        </w:tc>
        <w:tc>
          <w:tcPr>
            <w:tcW w:w="850" w:type="dxa"/>
          </w:tcPr>
          <w:p w:rsidR="00072895" w:rsidRPr="009E712C" w:rsidRDefault="00072895" w:rsidP="00974FA8">
            <w:pPr>
              <w:jc w:val="center"/>
              <w:rPr>
                <w:b/>
                <w:sz w:val="20"/>
                <w:szCs w:val="20"/>
              </w:rPr>
            </w:pPr>
            <w:r w:rsidRPr="009E712C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418" w:type="dxa"/>
          </w:tcPr>
          <w:p w:rsidR="00072895" w:rsidRPr="009E712C" w:rsidRDefault="00072895" w:rsidP="00974F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72895" w:rsidRPr="009E712C" w:rsidRDefault="00072895" w:rsidP="00974F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2895" w:rsidRPr="009E712C" w:rsidRDefault="00072895" w:rsidP="00974FA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072895" w:rsidRPr="009E712C" w:rsidRDefault="00072895" w:rsidP="00974FA8">
            <w:pPr>
              <w:rPr>
                <w:sz w:val="20"/>
                <w:szCs w:val="20"/>
              </w:rPr>
            </w:pPr>
          </w:p>
        </w:tc>
      </w:tr>
      <w:tr w:rsidR="00072895" w:rsidTr="00A4529F">
        <w:trPr>
          <w:trHeight w:val="301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072895" w:rsidRPr="009E712C" w:rsidRDefault="00072895" w:rsidP="009E712C">
            <w:pPr>
              <w:jc w:val="left"/>
              <w:rPr>
                <w:b/>
              </w:rPr>
            </w:pPr>
          </w:p>
        </w:tc>
        <w:tc>
          <w:tcPr>
            <w:tcW w:w="850" w:type="dxa"/>
          </w:tcPr>
          <w:p w:rsidR="00072895" w:rsidRPr="009E712C" w:rsidRDefault="00072895" w:rsidP="00974FA8">
            <w:pPr>
              <w:jc w:val="center"/>
              <w:rPr>
                <w:b/>
                <w:sz w:val="20"/>
                <w:szCs w:val="20"/>
              </w:rPr>
            </w:pPr>
            <w:r w:rsidRPr="009E712C">
              <w:rPr>
                <w:b/>
                <w:sz w:val="20"/>
                <w:szCs w:val="20"/>
              </w:rPr>
              <w:t>Thur</w:t>
            </w:r>
          </w:p>
        </w:tc>
        <w:tc>
          <w:tcPr>
            <w:tcW w:w="1418" w:type="dxa"/>
          </w:tcPr>
          <w:p w:rsidR="00072895" w:rsidRPr="009E712C" w:rsidRDefault="00072895" w:rsidP="00974F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72895" w:rsidRPr="009E712C" w:rsidRDefault="00072895" w:rsidP="00974F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2895" w:rsidRPr="009E712C" w:rsidRDefault="00072895" w:rsidP="00974FA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072895" w:rsidRPr="009E712C" w:rsidRDefault="00072895" w:rsidP="00974FA8">
            <w:pPr>
              <w:rPr>
                <w:sz w:val="20"/>
                <w:szCs w:val="20"/>
              </w:rPr>
            </w:pPr>
          </w:p>
        </w:tc>
      </w:tr>
      <w:tr w:rsidR="00072895" w:rsidTr="00A4529F">
        <w:trPr>
          <w:trHeight w:val="264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072895" w:rsidRPr="009E712C" w:rsidRDefault="00072895" w:rsidP="009E712C">
            <w:pPr>
              <w:jc w:val="left"/>
              <w:rPr>
                <w:b/>
              </w:rPr>
            </w:pPr>
          </w:p>
        </w:tc>
        <w:tc>
          <w:tcPr>
            <w:tcW w:w="850" w:type="dxa"/>
          </w:tcPr>
          <w:p w:rsidR="00072895" w:rsidRPr="009E712C" w:rsidRDefault="00072895" w:rsidP="00974FA8">
            <w:pPr>
              <w:jc w:val="center"/>
              <w:rPr>
                <w:b/>
                <w:sz w:val="20"/>
                <w:szCs w:val="20"/>
              </w:rPr>
            </w:pPr>
            <w:r w:rsidRPr="009E712C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418" w:type="dxa"/>
          </w:tcPr>
          <w:p w:rsidR="00072895" w:rsidRPr="009E712C" w:rsidRDefault="00072895" w:rsidP="00974F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72895" w:rsidRPr="009E712C" w:rsidRDefault="00072895" w:rsidP="00974F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72895" w:rsidRPr="009E712C" w:rsidRDefault="00072895" w:rsidP="00974FA8">
            <w:pPr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072895" w:rsidRPr="009E712C" w:rsidRDefault="00072895" w:rsidP="00974FA8">
            <w:pPr>
              <w:rPr>
                <w:b/>
                <w:sz w:val="20"/>
                <w:szCs w:val="20"/>
              </w:rPr>
            </w:pPr>
          </w:p>
        </w:tc>
      </w:tr>
      <w:tr w:rsidR="00072895" w:rsidTr="00A4529F">
        <w:trPr>
          <w:trHeight w:val="271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072895" w:rsidRPr="009E712C" w:rsidRDefault="00072895" w:rsidP="009E712C">
            <w:pPr>
              <w:jc w:val="left"/>
              <w:rPr>
                <w:b/>
              </w:rPr>
            </w:pPr>
          </w:p>
        </w:tc>
        <w:tc>
          <w:tcPr>
            <w:tcW w:w="850" w:type="dxa"/>
          </w:tcPr>
          <w:p w:rsidR="00072895" w:rsidRPr="009E712C" w:rsidRDefault="00072895" w:rsidP="00974FA8">
            <w:pPr>
              <w:jc w:val="center"/>
              <w:rPr>
                <w:b/>
                <w:sz w:val="20"/>
                <w:szCs w:val="20"/>
              </w:rPr>
            </w:pPr>
            <w:r w:rsidRPr="009E712C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418" w:type="dxa"/>
          </w:tcPr>
          <w:p w:rsidR="00072895" w:rsidRPr="009E712C" w:rsidRDefault="00072895" w:rsidP="00974F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72895" w:rsidRPr="009E712C" w:rsidRDefault="00072895" w:rsidP="00974F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72895" w:rsidRPr="009E712C" w:rsidRDefault="00072895" w:rsidP="00974FA8">
            <w:pPr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072895" w:rsidRPr="009E712C" w:rsidRDefault="00072895" w:rsidP="00974FA8">
            <w:pPr>
              <w:rPr>
                <w:b/>
                <w:sz w:val="20"/>
                <w:szCs w:val="20"/>
              </w:rPr>
            </w:pPr>
          </w:p>
        </w:tc>
      </w:tr>
      <w:tr w:rsidR="00072895" w:rsidTr="00A4529F">
        <w:trPr>
          <w:trHeight w:val="286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895" w:rsidRPr="009E712C" w:rsidRDefault="00072895" w:rsidP="009E712C">
            <w:pPr>
              <w:jc w:val="left"/>
              <w:rPr>
                <w:b/>
              </w:rPr>
            </w:pPr>
          </w:p>
        </w:tc>
        <w:tc>
          <w:tcPr>
            <w:tcW w:w="850" w:type="dxa"/>
          </w:tcPr>
          <w:p w:rsidR="00072895" w:rsidRPr="009E712C" w:rsidRDefault="00072895" w:rsidP="00974FA8">
            <w:pPr>
              <w:jc w:val="center"/>
              <w:rPr>
                <w:b/>
                <w:sz w:val="20"/>
                <w:szCs w:val="20"/>
              </w:rPr>
            </w:pPr>
            <w:r w:rsidRPr="009E712C">
              <w:rPr>
                <w:b/>
                <w:sz w:val="20"/>
                <w:szCs w:val="20"/>
              </w:rPr>
              <w:t>Sun</w:t>
            </w:r>
          </w:p>
        </w:tc>
        <w:tc>
          <w:tcPr>
            <w:tcW w:w="1418" w:type="dxa"/>
          </w:tcPr>
          <w:p w:rsidR="00072895" w:rsidRPr="009E712C" w:rsidRDefault="00072895" w:rsidP="00974F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72895" w:rsidRPr="009E712C" w:rsidRDefault="00072895" w:rsidP="00974F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72895" w:rsidRPr="009E712C" w:rsidRDefault="00072895" w:rsidP="00974FA8">
            <w:pPr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072895" w:rsidRPr="009E712C" w:rsidRDefault="00072895" w:rsidP="00974FA8">
            <w:pPr>
              <w:rPr>
                <w:b/>
                <w:sz w:val="20"/>
                <w:szCs w:val="20"/>
              </w:rPr>
            </w:pPr>
          </w:p>
        </w:tc>
      </w:tr>
      <w:tr w:rsidR="009E712C" w:rsidTr="00A4529F">
        <w:trPr>
          <w:trHeight w:val="275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9E712C" w:rsidRPr="009E712C" w:rsidRDefault="009E712C" w:rsidP="009E712C">
            <w:pPr>
              <w:spacing w:line="276" w:lineRule="auto"/>
              <w:jc w:val="center"/>
              <w:rPr>
                <w:b/>
              </w:rPr>
            </w:pPr>
            <w:r w:rsidRPr="009E712C">
              <w:rPr>
                <w:b/>
              </w:rPr>
              <w:t>2</w:t>
            </w:r>
          </w:p>
        </w:tc>
        <w:tc>
          <w:tcPr>
            <w:tcW w:w="850" w:type="dxa"/>
          </w:tcPr>
          <w:p w:rsidR="009E712C" w:rsidRPr="009E712C" w:rsidRDefault="009E712C" w:rsidP="00974FA8">
            <w:pPr>
              <w:jc w:val="center"/>
              <w:rPr>
                <w:b/>
                <w:sz w:val="20"/>
                <w:szCs w:val="20"/>
              </w:rPr>
            </w:pPr>
            <w:r w:rsidRPr="009E712C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418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  <w:tc>
          <w:tcPr>
            <w:tcW w:w="1984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  <w:tc>
          <w:tcPr>
            <w:tcW w:w="1985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  <w:tc>
          <w:tcPr>
            <w:tcW w:w="1808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</w:tr>
      <w:tr w:rsidR="009E712C" w:rsidTr="00A4529F">
        <w:trPr>
          <w:trHeight w:val="280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9E712C" w:rsidRPr="00045FEC" w:rsidRDefault="009E712C" w:rsidP="00072895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850" w:type="dxa"/>
          </w:tcPr>
          <w:p w:rsidR="009E712C" w:rsidRPr="009E712C" w:rsidRDefault="009E712C" w:rsidP="00974FA8">
            <w:pPr>
              <w:jc w:val="center"/>
              <w:rPr>
                <w:b/>
                <w:sz w:val="20"/>
                <w:szCs w:val="20"/>
              </w:rPr>
            </w:pPr>
            <w:r w:rsidRPr="009E712C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418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  <w:tc>
          <w:tcPr>
            <w:tcW w:w="1984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  <w:tc>
          <w:tcPr>
            <w:tcW w:w="1985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  <w:tc>
          <w:tcPr>
            <w:tcW w:w="1808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</w:tr>
      <w:tr w:rsidR="009E712C" w:rsidTr="00A4529F">
        <w:trPr>
          <w:trHeight w:val="25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9E712C" w:rsidRPr="00045FEC" w:rsidRDefault="009E712C" w:rsidP="00072895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850" w:type="dxa"/>
          </w:tcPr>
          <w:p w:rsidR="009E712C" w:rsidRPr="009E712C" w:rsidRDefault="009E712C" w:rsidP="00974FA8">
            <w:pPr>
              <w:jc w:val="center"/>
              <w:rPr>
                <w:b/>
                <w:sz w:val="20"/>
                <w:szCs w:val="20"/>
              </w:rPr>
            </w:pPr>
            <w:r w:rsidRPr="009E712C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418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  <w:tc>
          <w:tcPr>
            <w:tcW w:w="1984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  <w:tc>
          <w:tcPr>
            <w:tcW w:w="1985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  <w:tc>
          <w:tcPr>
            <w:tcW w:w="1808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</w:tr>
      <w:tr w:rsidR="009E712C" w:rsidTr="00A4529F">
        <w:trPr>
          <w:trHeight w:val="259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9E712C" w:rsidRPr="00045FEC" w:rsidRDefault="009E712C" w:rsidP="00072895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850" w:type="dxa"/>
          </w:tcPr>
          <w:p w:rsidR="009E712C" w:rsidRPr="009E712C" w:rsidRDefault="009E712C" w:rsidP="00974FA8">
            <w:pPr>
              <w:jc w:val="center"/>
              <w:rPr>
                <w:b/>
                <w:sz w:val="20"/>
                <w:szCs w:val="20"/>
              </w:rPr>
            </w:pPr>
            <w:r w:rsidRPr="009E712C">
              <w:rPr>
                <w:b/>
                <w:sz w:val="20"/>
                <w:szCs w:val="20"/>
              </w:rPr>
              <w:t>Thur</w:t>
            </w:r>
          </w:p>
        </w:tc>
        <w:tc>
          <w:tcPr>
            <w:tcW w:w="1418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  <w:tc>
          <w:tcPr>
            <w:tcW w:w="1984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  <w:tc>
          <w:tcPr>
            <w:tcW w:w="1985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  <w:tc>
          <w:tcPr>
            <w:tcW w:w="1808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</w:tr>
      <w:tr w:rsidR="009E712C" w:rsidTr="00A4529F">
        <w:trPr>
          <w:trHeight w:val="264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9E712C" w:rsidRPr="00045FEC" w:rsidRDefault="009E712C" w:rsidP="00072895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850" w:type="dxa"/>
          </w:tcPr>
          <w:p w:rsidR="009E712C" w:rsidRPr="009E712C" w:rsidRDefault="009E712C" w:rsidP="00974FA8">
            <w:pPr>
              <w:jc w:val="center"/>
              <w:rPr>
                <w:b/>
                <w:sz w:val="20"/>
                <w:szCs w:val="20"/>
              </w:rPr>
            </w:pPr>
            <w:r w:rsidRPr="009E712C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418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  <w:tc>
          <w:tcPr>
            <w:tcW w:w="1984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  <w:tc>
          <w:tcPr>
            <w:tcW w:w="1985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  <w:tc>
          <w:tcPr>
            <w:tcW w:w="1808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</w:tr>
      <w:tr w:rsidR="009E712C" w:rsidTr="00A4529F">
        <w:trPr>
          <w:trHeight w:val="253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9E712C" w:rsidRPr="00045FEC" w:rsidRDefault="009E712C" w:rsidP="00072895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712C" w:rsidRPr="009E712C" w:rsidRDefault="009E712C" w:rsidP="00974FA8">
            <w:pPr>
              <w:jc w:val="center"/>
              <w:rPr>
                <w:b/>
                <w:sz w:val="20"/>
                <w:szCs w:val="20"/>
              </w:rPr>
            </w:pPr>
            <w:r w:rsidRPr="009E712C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418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  <w:tc>
          <w:tcPr>
            <w:tcW w:w="1984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  <w:tc>
          <w:tcPr>
            <w:tcW w:w="1985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  <w:tc>
          <w:tcPr>
            <w:tcW w:w="1808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</w:tr>
      <w:tr w:rsidR="009E712C" w:rsidTr="00A4529F">
        <w:trPr>
          <w:trHeight w:val="258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712C" w:rsidRPr="00045FEC" w:rsidRDefault="009E712C" w:rsidP="00072895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712C" w:rsidRPr="009E712C" w:rsidRDefault="009E712C" w:rsidP="00974FA8">
            <w:pPr>
              <w:jc w:val="center"/>
              <w:rPr>
                <w:b/>
                <w:sz w:val="20"/>
                <w:szCs w:val="20"/>
              </w:rPr>
            </w:pPr>
            <w:r w:rsidRPr="009E712C">
              <w:rPr>
                <w:b/>
                <w:sz w:val="20"/>
                <w:szCs w:val="20"/>
              </w:rPr>
              <w:t>Sun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712C" w:rsidRPr="00621CE4" w:rsidRDefault="009E712C" w:rsidP="00974FA8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712C" w:rsidRPr="00621CE4" w:rsidRDefault="009E712C" w:rsidP="00974FA8">
            <w:pPr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712C" w:rsidRPr="00621CE4" w:rsidRDefault="009E712C" w:rsidP="00974FA8">
            <w:pPr>
              <w:rPr>
                <w:b/>
              </w:rPr>
            </w:pPr>
          </w:p>
        </w:tc>
        <w:tc>
          <w:tcPr>
            <w:tcW w:w="1808" w:type="dxa"/>
          </w:tcPr>
          <w:p w:rsidR="009E712C" w:rsidRPr="00621CE4" w:rsidRDefault="009E712C" w:rsidP="00974FA8">
            <w:pPr>
              <w:rPr>
                <w:b/>
              </w:rPr>
            </w:pPr>
          </w:p>
        </w:tc>
      </w:tr>
      <w:tr w:rsidR="00DC6421" w:rsidTr="00DC6421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421" w:rsidRPr="00045FEC" w:rsidRDefault="00DC6421" w:rsidP="00072895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421" w:rsidRPr="009E712C" w:rsidRDefault="00DC6421" w:rsidP="009E7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000000" w:themeFill="text1"/>
          </w:tcPr>
          <w:p w:rsidR="00DC6421" w:rsidRPr="00621CE4" w:rsidRDefault="00DC6421" w:rsidP="00DC64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Total number of hours worked current F/N</w:t>
            </w:r>
          </w:p>
        </w:tc>
        <w:tc>
          <w:tcPr>
            <w:tcW w:w="1808" w:type="dxa"/>
          </w:tcPr>
          <w:p w:rsidR="00DC6421" w:rsidRPr="00621CE4" w:rsidRDefault="00DC6421" w:rsidP="00072895">
            <w:pPr>
              <w:spacing w:line="276" w:lineRule="auto"/>
              <w:rPr>
                <w:b/>
              </w:rPr>
            </w:pPr>
          </w:p>
        </w:tc>
      </w:tr>
    </w:tbl>
    <w:p w:rsidR="007F30EC" w:rsidRDefault="007F30EC" w:rsidP="007F30EC">
      <w:pPr>
        <w:tabs>
          <w:tab w:val="left" w:pos="2086"/>
        </w:tabs>
      </w:pPr>
    </w:p>
    <w:p w:rsidR="00C85184" w:rsidRDefault="00C85184" w:rsidP="007F30EC">
      <w:pPr>
        <w:tabs>
          <w:tab w:val="left" w:pos="2086"/>
        </w:tabs>
      </w:pPr>
    </w:p>
    <w:tbl>
      <w:tblPr>
        <w:tblStyle w:val="TableGrid"/>
        <w:tblpPr w:leftFromText="180" w:rightFromText="180" w:vertAnchor="text" w:horzAnchor="margin" w:tblpX="108" w:tblpY="99"/>
        <w:tblW w:w="8897" w:type="dxa"/>
        <w:tblLook w:val="04A0" w:firstRow="1" w:lastRow="0" w:firstColumn="1" w:lastColumn="0" w:noHBand="0" w:noVBand="1"/>
      </w:tblPr>
      <w:tblGrid>
        <w:gridCol w:w="5545"/>
        <w:gridCol w:w="3352"/>
      </w:tblGrid>
      <w:tr w:rsidR="00974FA8" w:rsidRPr="004B2ED5" w:rsidTr="00C85184">
        <w:trPr>
          <w:trHeight w:val="203"/>
        </w:trPr>
        <w:tc>
          <w:tcPr>
            <w:tcW w:w="8897" w:type="dxa"/>
            <w:gridSpan w:val="2"/>
            <w:shd w:val="clear" w:color="auto" w:fill="000000" w:themeFill="text1"/>
          </w:tcPr>
          <w:p w:rsidR="00974FA8" w:rsidRDefault="00974FA8" w:rsidP="00974FA8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Summary of hours worked current fortnight</w:t>
            </w:r>
          </w:p>
        </w:tc>
      </w:tr>
      <w:tr w:rsidR="00B45A05" w:rsidRPr="004B2ED5" w:rsidTr="00C85184">
        <w:trPr>
          <w:trHeight w:val="203"/>
        </w:trPr>
        <w:tc>
          <w:tcPr>
            <w:tcW w:w="5545" w:type="dxa"/>
            <w:shd w:val="clear" w:color="auto" w:fill="D9D9D9" w:themeFill="background1" w:themeFillShade="D9"/>
          </w:tcPr>
          <w:p w:rsidR="00B45A05" w:rsidRPr="00C55E2D" w:rsidRDefault="00B45A05" w:rsidP="00B45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:rsidR="00B45A05" w:rsidRDefault="00B45A05" w:rsidP="00B45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Hours worked</w:t>
            </w:r>
          </w:p>
        </w:tc>
      </w:tr>
      <w:tr w:rsidR="00B45A05" w:rsidTr="00C85184">
        <w:trPr>
          <w:trHeight w:val="181"/>
        </w:trPr>
        <w:tc>
          <w:tcPr>
            <w:tcW w:w="5545" w:type="dxa"/>
            <w:shd w:val="clear" w:color="auto" w:fill="D9D9D9" w:themeFill="background1" w:themeFillShade="D9"/>
            <w:vAlign w:val="center"/>
          </w:tcPr>
          <w:p w:rsidR="00B45A05" w:rsidRPr="009E712C" w:rsidRDefault="00B45A05" w:rsidP="00B45A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</w:tcPr>
          <w:p w:rsidR="00B45A05" w:rsidRPr="009E712C" w:rsidRDefault="00B45A05" w:rsidP="00B45A05">
            <w:pPr>
              <w:jc w:val="center"/>
              <w:rPr>
                <w:sz w:val="20"/>
                <w:szCs w:val="20"/>
              </w:rPr>
            </w:pPr>
          </w:p>
        </w:tc>
      </w:tr>
      <w:tr w:rsidR="00B45A05" w:rsidTr="00C85184">
        <w:trPr>
          <w:trHeight w:val="232"/>
        </w:trPr>
        <w:tc>
          <w:tcPr>
            <w:tcW w:w="5545" w:type="dxa"/>
            <w:shd w:val="clear" w:color="auto" w:fill="D9D9D9" w:themeFill="background1" w:themeFillShade="D9"/>
            <w:vAlign w:val="center"/>
          </w:tcPr>
          <w:p w:rsidR="00B45A05" w:rsidRPr="009E712C" w:rsidRDefault="00B45A05" w:rsidP="00B45A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52" w:type="dxa"/>
          </w:tcPr>
          <w:p w:rsidR="00B45A05" w:rsidRPr="009E712C" w:rsidRDefault="00B45A05" w:rsidP="00B45A05">
            <w:pPr>
              <w:rPr>
                <w:sz w:val="20"/>
                <w:szCs w:val="20"/>
              </w:rPr>
            </w:pPr>
          </w:p>
        </w:tc>
      </w:tr>
      <w:tr w:rsidR="00974FA8" w:rsidTr="00C85184">
        <w:trPr>
          <w:trHeight w:val="232"/>
        </w:trPr>
        <w:tc>
          <w:tcPr>
            <w:tcW w:w="5545" w:type="dxa"/>
            <w:shd w:val="clear" w:color="auto" w:fill="000000" w:themeFill="text1"/>
            <w:vAlign w:val="center"/>
          </w:tcPr>
          <w:p w:rsidR="00974FA8" w:rsidRDefault="00974FA8" w:rsidP="00B45A05">
            <w:pPr>
              <w:jc w:val="center"/>
              <w:rPr>
                <w:b/>
              </w:rPr>
            </w:pPr>
            <w:r w:rsidRPr="00974FA8">
              <w:rPr>
                <w:b/>
              </w:rPr>
              <w:t>Total number of hours worked current F/N</w:t>
            </w:r>
          </w:p>
        </w:tc>
        <w:tc>
          <w:tcPr>
            <w:tcW w:w="3352" w:type="dxa"/>
          </w:tcPr>
          <w:p w:rsidR="00974FA8" w:rsidRPr="009E712C" w:rsidRDefault="00974FA8" w:rsidP="00B45A05">
            <w:pPr>
              <w:rPr>
                <w:sz w:val="20"/>
                <w:szCs w:val="20"/>
              </w:rPr>
            </w:pPr>
          </w:p>
        </w:tc>
      </w:tr>
    </w:tbl>
    <w:p w:rsidR="00B45A05" w:rsidRDefault="00B45A05" w:rsidP="007F30EC">
      <w:pPr>
        <w:tabs>
          <w:tab w:val="left" w:pos="2086"/>
        </w:tabs>
      </w:pPr>
    </w:p>
    <w:p w:rsidR="00C85184" w:rsidRDefault="00C85184" w:rsidP="007F30EC">
      <w:pPr>
        <w:tabs>
          <w:tab w:val="left" w:pos="2086"/>
        </w:tabs>
      </w:pPr>
    </w:p>
    <w:tbl>
      <w:tblPr>
        <w:tblStyle w:val="TableGrid1"/>
        <w:tblW w:w="8931" w:type="dxa"/>
        <w:tblInd w:w="108" w:type="dxa"/>
        <w:tblLook w:val="04A0" w:firstRow="1" w:lastRow="0" w:firstColumn="1" w:lastColumn="0" w:noHBand="0" w:noVBand="1"/>
      </w:tblPr>
      <w:tblGrid>
        <w:gridCol w:w="2835"/>
        <w:gridCol w:w="3119"/>
        <w:gridCol w:w="1134"/>
        <w:gridCol w:w="1843"/>
      </w:tblGrid>
      <w:tr w:rsidR="004C02AF" w:rsidRPr="004C02AF" w:rsidTr="005E0CC0">
        <w:trPr>
          <w:trHeight w:val="451"/>
        </w:trPr>
        <w:tc>
          <w:tcPr>
            <w:tcW w:w="8931" w:type="dxa"/>
            <w:gridSpan w:val="4"/>
            <w:shd w:val="clear" w:color="auto" w:fill="000000" w:themeFill="text1"/>
          </w:tcPr>
          <w:p w:rsidR="004C02AF" w:rsidRPr="004C02AF" w:rsidRDefault="004C02AF" w:rsidP="004C02AF">
            <w:pPr>
              <w:tabs>
                <w:tab w:val="left" w:pos="960"/>
              </w:tabs>
              <w:rPr>
                <w:b/>
              </w:rPr>
            </w:pPr>
            <w:r w:rsidRPr="004C02AF">
              <w:rPr>
                <w:b/>
              </w:rPr>
              <w:t>Approved by supervisor</w:t>
            </w:r>
          </w:p>
        </w:tc>
      </w:tr>
      <w:tr w:rsidR="004C02AF" w:rsidRPr="004C02AF" w:rsidTr="005E0CC0">
        <w:trPr>
          <w:trHeight w:val="451"/>
        </w:trPr>
        <w:tc>
          <w:tcPr>
            <w:tcW w:w="2835" w:type="dxa"/>
            <w:shd w:val="clear" w:color="auto" w:fill="D9D9D9" w:themeFill="background1" w:themeFillShade="D9"/>
          </w:tcPr>
          <w:p w:rsidR="004C02AF" w:rsidRPr="004C02AF" w:rsidRDefault="004C02AF" w:rsidP="004C02AF">
            <w:pPr>
              <w:tabs>
                <w:tab w:val="left" w:pos="960"/>
              </w:tabs>
              <w:rPr>
                <w:b/>
              </w:rPr>
            </w:pPr>
            <w:r w:rsidRPr="004C02AF">
              <w:rPr>
                <w:b/>
              </w:rPr>
              <w:t xml:space="preserve">Supervisor’s name </w:t>
            </w:r>
          </w:p>
        </w:tc>
        <w:tc>
          <w:tcPr>
            <w:tcW w:w="6096" w:type="dxa"/>
            <w:gridSpan w:val="3"/>
          </w:tcPr>
          <w:p w:rsidR="004C02AF" w:rsidRPr="004C02AF" w:rsidRDefault="004C02AF" w:rsidP="004C02AF">
            <w:pPr>
              <w:tabs>
                <w:tab w:val="left" w:pos="960"/>
              </w:tabs>
            </w:pPr>
          </w:p>
        </w:tc>
      </w:tr>
      <w:tr w:rsidR="004C02AF" w:rsidRPr="004C02AF" w:rsidTr="005E0CC0">
        <w:trPr>
          <w:trHeight w:val="415"/>
        </w:trPr>
        <w:tc>
          <w:tcPr>
            <w:tcW w:w="2835" w:type="dxa"/>
            <w:shd w:val="clear" w:color="auto" w:fill="D9D9D9" w:themeFill="background1" w:themeFillShade="D9"/>
          </w:tcPr>
          <w:p w:rsidR="004C02AF" w:rsidRPr="004C02AF" w:rsidRDefault="004C02AF" w:rsidP="004C02AF">
            <w:pPr>
              <w:tabs>
                <w:tab w:val="left" w:pos="960"/>
              </w:tabs>
              <w:rPr>
                <w:b/>
              </w:rPr>
            </w:pPr>
            <w:r w:rsidRPr="004C02AF">
              <w:rPr>
                <w:b/>
              </w:rPr>
              <w:t xml:space="preserve">Position </w:t>
            </w:r>
          </w:p>
        </w:tc>
        <w:tc>
          <w:tcPr>
            <w:tcW w:w="6096" w:type="dxa"/>
            <w:gridSpan w:val="3"/>
          </w:tcPr>
          <w:p w:rsidR="004C02AF" w:rsidRPr="004C02AF" w:rsidRDefault="004C02AF" w:rsidP="004C02AF">
            <w:pPr>
              <w:tabs>
                <w:tab w:val="left" w:pos="960"/>
              </w:tabs>
            </w:pPr>
          </w:p>
        </w:tc>
      </w:tr>
      <w:tr w:rsidR="004C02AF" w:rsidRPr="004C02AF" w:rsidTr="005E0CC0">
        <w:trPr>
          <w:trHeight w:val="702"/>
        </w:trPr>
        <w:tc>
          <w:tcPr>
            <w:tcW w:w="2835" w:type="dxa"/>
            <w:shd w:val="clear" w:color="auto" w:fill="D9D9D9" w:themeFill="background1" w:themeFillShade="D9"/>
          </w:tcPr>
          <w:p w:rsidR="004C02AF" w:rsidRPr="004C02AF" w:rsidRDefault="004C02AF" w:rsidP="004C02AF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4C02AF">
              <w:rPr>
                <w:b/>
              </w:rPr>
              <w:t>Signature</w:t>
            </w:r>
          </w:p>
        </w:tc>
        <w:tc>
          <w:tcPr>
            <w:tcW w:w="3119" w:type="dxa"/>
          </w:tcPr>
          <w:p w:rsidR="004C02AF" w:rsidRPr="004C02AF" w:rsidRDefault="004C02AF" w:rsidP="004C02AF">
            <w:pPr>
              <w:tabs>
                <w:tab w:val="left" w:pos="960"/>
              </w:tabs>
              <w:spacing w:line="360" w:lineRule="auto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02AF" w:rsidRPr="004C02AF" w:rsidRDefault="004C02AF" w:rsidP="004C02AF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4C02AF">
              <w:rPr>
                <w:b/>
              </w:rPr>
              <w:t>Date</w:t>
            </w:r>
          </w:p>
        </w:tc>
        <w:tc>
          <w:tcPr>
            <w:tcW w:w="1843" w:type="dxa"/>
          </w:tcPr>
          <w:p w:rsidR="004C02AF" w:rsidRPr="004C02AF" w:rsidRDefault="004C02AF" w:rsidP="004C02AF">
            <w:pPr>
              <w:tabs>
                <w:tab w:val="left" w:pos="960"/>
              </w:tabs>
              <w:spacing w:line="360" w:lineRule="auto"/>
            </w:pPr>
          </w:p>
        </w:tc>
      </w:tr>
    </w:tbl>
    <w:p w:rsidR="004C02AF" w:rsidRPr="005A540C" w:rsidRDefault="004C02AF" w:rsidP="005A540C">
      <w:pPr>
        <w:tabs>
          <w:tab w:val="left" w:pos="2086"/>
        </w:tabs>
      </w:pPr>
      <w:bookmarkStart w:id="0" w:name="_GoBack"/>
      <w:bookmarkEnd w:id="0"/>
    </w:p>
    <w:sectPr w:rsidR="004C02AF" w:rsidRPr="005A540C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9551D5" w:rsidP="00CE795B">
    <w:pPr>
      <w:pStyle w:val="Footer"/>
    </w:pPr>
    <w:r>
      <w:t xml:space="preserve">Casual Employee Timesheet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4221E"/>
    <w:rsid w:val="000455F6"/>
    <w:rsid w:val="00045DD6"/>
    <w:rsid w:val="000502A3"/>
    <w:rsid w:val="000558FB"/>
    <w:rsid w:val="00060033"/>
    <w:rsid w:val="000706D2"/>
    <w:rsid w:val="00071F8C"/>
    <w:rsid w:val="00072895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F6885"/>
    <w:rsid w:val="001F6BBC"/>
    <w:rsid w:val="002100BB"/>
    <w:rsid w:val="002145D1"/>
    <w:rsid w:val="00214B46"/>
    <w:rsid w:val="00231162"/>
    <w:rsid w:val="002335AB"/>
    <w:rsid w:val="00237AF6"/>
    <w:rsid w:val="00252CF2"/>
    <w:rsid w:val="002719A1"/>
    <w:rsid w:val="00274906"/>
    <w:rsid w:val="0028131A"/>
    <w:rsid w:val="0028761F"/>
    <w:rsid w:val="00292CE1"/>
    <w:rsid w:val="002A68C7"/>
    <w:rsid w:val="002B3564"/>
    <w:rsid w:val="002B42F4"/>
    <w:rsid w:val="002C4ECA"/>
    <w:rsid w:val="002D06D4"/>
    <w:rsid w:val="002F0C46"/>
    <w:rsid w:val="002F3776"/>
    <w:rsid w:val="0031459C"/>
    <w:rsid w:val="0032737D"/>
    <w:rsid w:val="00327813"/>
    <w:rsid w:val="00345FF0"/>
    <w:rsid w:val="00354A3B"/>
    <w:rsid w:val="00363857"/>
    <w:rsid w:val="00364506"/>
    <w:rsid w:val="003659CE"/>
    <w:rsid w:val="003747BA"/>
    <w:rsid w:val="0038523D"/>
    <w:rsid w:val="00386ABA"/>
    <w:rsid w:val="00392075"/>
    <w:rsid w:val="003A0DD6"/>
    <w:rsid w:val="003B3BC8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425BD"/>
    <w:rsid w:val="00446173"/>
    <w:rsid w:val="0045115E"/>
    <w:rsid w:val="00473E93"/>
    <w:rsid w:val="00475AAF"/>
    <w:rsid w:val="00486D14"/>
    <w:rsid w:val="00491FEB"/>
    <w:rsid w:val="00493272"/>
    <w:rsid w:val="00493A78"/>
    <w:rsid w:val="00496912"/>
    <w:rsid w:val="00497771"/>
    <w:rsid w:val="004C02AF"/>
    <w:rsid w:val="004C30C7"/>
    <w:rsid w:val="004C3569"/>
    <w:rsid w:val="004D28B8"/>
    <w:rsid w:val="00521FEC"/>
    <w:rsid w:val="00536AC3"/>
    <w:rsid w:val="0054290D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F56A5"/>
    <w:rsid w:val="007047C0"/>
    <w:rsid w:val="00716668"/>
    <w:rsid w:val="00730AA7"/>
    <w:rsid w:val="007316E7"/>
    <w:rsid w:val="007323C8"/>
    <w:rsid w:val="0073486E"/>
    <w:rsid w:val="0073578B"/>
    <w:rsid w:val="00754ECA"/>
    <w:rsid w:val="00756BFD"/>
    <w:rsid w:val="0075718E"/>
    <w:rsid w:val="00782D00"/>
    <w:rsid w:val="00785E47"/>
    <w:rsid w:val="007B6533"/>
    <w:rsid w:val="007E7F27"/>
    <w:rsid w:val="007F30EC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86745"/>
    <w:rsid w:val="008A61CA"/>
    <w:rsid w:val="008B251F"/>
    <w:rsid w:val="008C67E9"/>
    <w:rsid w:val="008C7BF9"/>
    <w:rsid w:val="008E0925"/>
    <w:rsid w:val="008E5214"/>
    <w:rsid w:val="00913FAA"/>
    <w:rsid w:val="009159DF"/>
    <w:rsid w:val="00921EE7"/>
    <w:rsid w:val="009447BE"/>
    <w:rsid w:val="009551D5"/>
    <w:rsid w:val="00957124"/>
    <w:rsid w:val="009716A4"/>
    <w:rsid w:val="00974FA8"/>
    <w:rsid w:val="009A0BF7"/>
    <w:rsid w:val="009A3DEE"/>
    <w:rsid w:val="009C40B1"/>
    <w:rsid w:val="009C7314"/>
    <w:rsid w:val="009D185F"/>
    <w:rsid w:val="009D19D9"/>
    <w:rsid w:val="009D439A"/>
    <w:rsid w:val="009D50FB"/>
    <w:rsid w:val="009D6D4C"/>
    <w:rsid w:val="009E712C"/>
    <w:rsid w:val="009E71E8"/>
    <w:rsid w:val="00A019F3"/>
    <w:rsid w:val="00A17B61"/>
    <w:rsid w:val="00A31F26"/>
    <w:rsid w:val="00A368B1"/>
    <w:rsid w:val="00A37566"/>
    <w:rsid w:val="00A446EF"/>
    <w:rsid w:val="00A4529F"/>
    <w:rsid w:val="00A641DA"/>
    <w:rsid w:val="00A74ACD"/>
    <w:rsid w:val="00A7507C"/>
    <w:rsid w:val="00A76BD4"/>
    <w:rsid w:val="00A9733D"/>
    <w:rsid w:val="00AC07FE"/>
    <w:rsid w:val="00AC655E"/>
    <w:rsid w:val="00AE1B08"/>
    <w:rsid w:val="00AE2FE6"/>
    <w:rsid w:val="00AE4E61"/>
    <w:rsid w:val="00AF1AFF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43DEB"/>
    <w:rsid w:val="00B45A05"/>
    <w:rsid w:val="00B57D3C"/>
    <w:rsid w:val="00B716ED"/>
    <w:rsid w:val="00B71916"/>
    <w:rsid w:val="00B84AA7"/>
    <w:rsid w:val="00BA4F75"/>
    <w:rsid w:val="00BA5CF1"/>
    <w:rsid w:val="00BB37B4"/>
    <w:rsid w:val="00BE2B15"/>
    <w:rsid w:val="00BE2E1D"/>
    <w:rsid w:val="00BF416D"/>
    <w:rsid w:val="00BF4FDC"/>
    <w:rsid w:val="00C0709D"/>
    <w:rsid w:val="00C21E3F"/>
    <w:rsid w:val="00C2316E"/>
    <w:rsid w:val="00C40780"/>
    <w:rsid w:val="00C541A5"/>
    <w:rsid w:val="00C55E2D"/>
    <w:rsid w:val="00C568DE"/>
    <w:rsid w:val="00C838A3"/>
    <w:rsid w:val="00C84D83"/>
    <w:rsid w:val="00C85184"/>
    <w:rsid w:val="00C91CBC"/>
    <w:rsid w:val="00CA6676"/>
    <w:rsid w:val="00CB16AB"/>
    <w:rsid w:val="00CC2972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0DE9"/>
    <w:rsid w:val="00D84855"/>
    <w:rsid w:val="00DA316F"/>
    <w:rsid w:val="00DA59C5"/>
    <w:rsid w:val="00DA62CF"/>
    <w:rsid w:val="00DB0346"/>
    <w:rsid w:val="00DB1845"/>
    <w:rsid w:val="00DB2134"/>
    <w:rsid w:val="00DB5EC5"/>
    <w:rsid w:val="00DC6421"/>
    <w:rsid w:val="00DD1F52"/>
    <w:rsid w:val="00DE008D"/>
    <w:rsid w:val="00DE415E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3963"/>
    <w:rsid w:val="00E63952"/>
    <w:rsid w:val="00E65F8D"/>
    <w:rsid w:val="00E74A81"/>
    <w:rsid w:val="00E935FB"/>
    <w:rsid w:val="00EC514B"/>
    <w:rsid w:val="00ED01DB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C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23ST2XJ3F2FU-1797567310-95012</_dlc_DocId>
    <_dlc_DocIdUrl xmlns="14c5a56e-ced3-43ad-8a76-68a367d68378">
      <Url>https://nadaau.sharepoint.com/_layouts/15/DocIdRedir.aspx?ID=23ST2XJ3F2FU-1797567310-95012</Url>
      <Description>23ST2XJ3F2FU-1797567310-95012</Description>
    </_dlc_DocIdUrl>
  </documentManagement>
</p:properties>
</file>

<file path=customXml/itemProps1.xml><?xml version="1.0" encoding="utf-8"?>
<ds:datastoreItem xmlns:ds="http://schemas.openxmlformats.org/officeDocument/2006/customXml" ds:itemID="{182E20DB-6D27-49B8-A04F-638177C86D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9FD2C0-C532-4914-9349-8A3961B72080}"/>
</file>

<file path=customXml/itemProps3.xml><?xml version="1.0" encoding="utf-8"?>
<ds:datastoreItem xmlns:ds="http://schemas.openxmlformats.org/officeDocument/2006/customXml" ds:itemID="{FBCF0A08-B81D-4490-AEAF-FDD921CF257C}"/>
</file>

<file path=customXml/itemProps4.xml><?xml version="1.0" encoding="utf-8"?>
<ds:datastoreItem xmlns:ds="http://schemas.openxmlformats.org/officeDocument/2006/customXml" ds:itemID="{9A28D000-B872-4D0B-9A34-385B1E3258F0}"/>
</file>

<file path=customXml/itemProps5.xml><?xml version="1.0" encoding="utf-8"?>
<ds:datastoreItem xmlns:ds="http://schemas.openxmlformats.org/officeDocument/2006/customXml" ds:itemID="{FC044BE7-7372-4EBF-9464-9061DDF121E8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28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8</cp:revision>
  <dcterms:created xsi:type="dcterms:W3CDTF">2013-12-12T04:17:00Z</dcterms:created>
  <dcterms:modified xsi:type="dcterms:W3CDTF">2013-12-12T05:22:00Z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27ea7a81-2809-4237-923a-5d83fe8d9270</vt:lpwstr>
  </property>
</Properties>
</file>