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5A169E" w:rsidP="00F90F95">
      <w:pPr>
        <w:pStyle w:val="Heading1"/>
        <w:rPr>
          <w:sz w:val="36"/>
          <w:szCs w:val="36"/>
        </w:rPr>
      </w:pPr>
      <w:r w:rsidRPr="005A169E">
        <w:rPr>
          <w:sz w:val="36"/>
          <w:szCs w:val="36"/>
        </w:rPr>
        <w:t>PERFORMANCE AND DEVELOPMENT PLAN AND REVIEW</w:t>
      </w:r>
    </w:p>
    <w:p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95"/>
        <w:gridCol w:w="5849"/>
      </w:tblGrid>
      <w:tr w:rsidR="00495C4D" w:rsidRPr="00F9329A" w:rsidTr="002608EB">
        <w:trPr>
          <w:trHeight w:val="490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5E126E" w:rsidP="00495C4D">
            <w:pPr>
              <w:jc w:val="left"/>
              <w:rPr>
                <w:b/>
              </w:rPr>
            </w:pPr>
            <w:r>
              <w:rPr>
                <w:b/>
              </w:rPr>
              <w:t>Employee</w:t>
            </w:r>
          </w:p>
        </w:tc>
        <w:tc>
          <w:tcPr>
            <w:tcW w:w="5849" w:type="dxa"/>
          </w:tcPr>
          <w:p w:rsidR="00495C4D" w:rsidRPr="00F9329A" w:rsidRDefault="00495C4D" w:rsidP="00495C4D"/>
        </w:tc>
      </w:tr>
      <w:tr w:rsidR="00495C4D" w:rsidRPr="00F9329A" w:rsidTr="002608EB">
        <w:trPr>
          <w:trHeight w:val="457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5E126E" w:rsidP="00495C4D">
            <w:pPr>
              <w:jc w:val="left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5849" w:type="dxa"/>
          </w:tcPr>
          <w:p w:rsidR="00495C4D" w:rsidRPr="00F9329A" w:rsidRDefault="00495C4D" w:rsidP="00495C4D"/>
        </w:tc>
      </w:tr>
      <w:tr w:rsidR="00495C4D" w:rsidRPr="00F9329A" w:rsidTr="002608EB">
        <w:trPr>
          <w:trHeight w:val="457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5E126E" w:rsidP="00495C4D">
            <w:pPr>
              <w:jc w:val="left"/>
              <w:rPr>
                <w:b/>
              </w:rPr>
            </w:pPr>
            <w:r>
              <w:rPr>
                <w:b/>
              </w:rPr>
              <w:t>Length of time in position</w:t>
            </w:r>
          </w:p>
        </w:tc>
        <w:tc>
          <w:tcPr>
            <w:tcW w:w="5849" w:type="dxa"/>
          </w:tcPr>
          <w:p w:rsidR="00495C4D" w:rsidRPr="00F9329A" w:rsidRDefault="00495C4D" w:rsidP="00495C4D"/>
        </w:tc>
      </w:tr>
      <w:tr w:rsidR="00495C4D" w:rsidRPr="00F9329A" w:rsidTr="002608EB">
        <w:trPr>
          <w:trHeight w:val="945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5E126E" w:rsidP="005E126E">
            <w:pPr>
              <w:jc w:val="left"/>
              <w:rPr>
                <w:b/>
              </w:rPr>
            </w:pPr>
            <w:r>
              <w:rPr>
                <w:b/>
              </w:rPr>
              <w:t>Length of time with the organisation</w:t>
            </w:r>
          </w:p>
        </w:tc>
        <w:tc>
          <w:tcPr>
            <w:tcW w:w="5849" w:type="dxa"/>
          </w:tcPr>
          <w:p w:rsidR="00495C4D" w:rsidRDefault="00495C4D" w:rsidP="00495C4D"/>
        </w:tc>
      </w:tr>
      <w:tr w:rsidR="005E126E" w:rsidRPr="00F9329A" w:rsidTr="002608EB">
        <w:trPr>
          <w:trHeight w:val="457"/>
        </w:trPr>
        <w:tc>
          <w:tcPr>
            <w:tcW w:w="2995" w:type="dxa"/>
            <w:shd w:val="clear" w:color="auto" w:fill="D9D9D9" w:themeFill="background1" w:themeFillShade="D9"/>
          </w:tcPr>
          <w:p w:rsidR="005E126E" w:rsidRDefault="005E126E" w:rsidP="005E126E">
            <w:pPr>
              <w:jc w:val="left"/>
              <w:rPr>
                <w:b/>
              </w:rPr>
            </w:pPr>
            <w:r>
              <w:rPr>
                <w:b/>
              </w:rPr>
              <w:t>Sup</w:t>
            </w:r>
            <w:r w:rsidR="002608EB">
              <w:rPr>
                <w:b/>
              </w:rPr>
              <w:t xml:space="preserve">ervisor </w:t>
            </w:r>
          </w:p>
        </w:tc>
        <w:tc>
          <w:tcPr>
            <w:tcW w:w="5849" w:type="dxa"/>
          </w:tcPr>
          <w:p w:rsidR="005E126E" w:rsidRDefault="005E126E" w:rsidP="00495C4D"/>
        </w:tc>
      </w:tr>
      <w:tr w:rsidR="005E126E" w:rsidRPr="00F9329A" w:rsidTr="002608EB">
        <w:trPr>
          <w:trHeight w:val="490"/>
        </w:trPr>
        <w:tc>
          <w:tcPr>
            <w:tcW w:w="2995" w:type="dxa"/>
            <w:shd w:val="clear" w:color="auto" w:fill="D9D9D9" w:themeFill="background1" w:themeFillShade="D9"/>
          </w:tcPr>
          <w:p w:rsidR="005E126E" w:rsidRDefault="002608EB" w:rsidP="005E126E">
            <w:pPr>
              <w:jc w:val="left"/>
              <w:rPr>
                <w:b/>
              </w:rPr>
            </w:pPr>
            <w:r>
              <w:rPr>
                <w:b/>
              </w:rPr>
              <w:t xml:space="preserve">Position </w:t>
            </w:r>
          </w:p>
        </w:tc>
        <w:tc>
          <w:tcPr>
            <w:tcW w:w="5849" w:type="dxa"/>
          </w:tcPr>
          <w:p w:rsidR="005E126E" w:rsidRDefault="005E126E" w:rsidP="00495C4D"/>
        </w:tc>
      </w:tr>
    </w:tbl>
    <w:p w:rsidR="00495C4D" w:rsidRDefault="00495C4D" w:rsidP="002031CF"/>
    <w:p w:rsidR="009B4F38" w:rsidRDefault="009B4F38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9B4F38" w:rsidRPr="00F9329A" w:rsidTr="00DA6570">
        <w:tc>
          <w:tcPr>
            <w:tcW w:w="2977" w:type="dxa"/>
            <w:shd w:val="clear" w:color="auto" w:fill="D9D9D9" w:themeFill="background1" w:themeFillShade="D9"/>
          </w:tcPr>
          <w:p w:rsidR="00281570" w:rsidRPr="00281570" w:rsidRDefault="002608EB" w:rsidP="00281570">
            <w:pPr>
              <w:jc w:val="left"/>
              <w:rPr>
                <w:b/>
              </w:rPr>
            </w:pPr>
            <w:r>
              <w:rPr>
                <w:b/>
              </w:rPr>
              <w:t>Meeting date</w:t>
            </w:r>
          </w:p>
          <w:p w:rsidR="009B4F38" w:rsidRPr="00495C4D" w:rsidRDefault="00281570" w:rsidP="00281570">
            <w:pPr>
              <w:jc w:val="left"/>
              <w:rPr>
                <w:b/>
              </w:rPr>
            </w:pPr>
            <w:r w:rsidRPr="00281570">
              <w:rPr>
                <w:b/>
              </w:rPr>
              <w:tab/>
            </w:r>
          </w:p>
        </w:tc>
        <w:tc>
          <w:tcPr>
            <w:tcW w:w="5812" w:type="dxa"/>
          </w:tcPr>
          <w:p w:rsidR="009B4F38" w:rsidRPr="00F9329A" w:rsidRDefault="009B4F38" w:rsidP="00B45628"/>
        </w:tc>
      </w:tr>
      <w:tr w:rsidR="009B4F38" w:rsidRPr="00F9329A" w:rsidTr="00DA6570">
        <w:tc>
          <w:tcPr>
            <w:tcW w:w="2977" w:type="dxa"/>
            <w:shd w:val="clear" w:color="auto" w:fill="D9D9D9" w:themeFill="background1" w:themeFillShade="D9"/>
          </w:tcPr>
          <w:p w:rsidR="00281570" w:rsidRPr="00281570" w:rsidRDefault="00DA6570" w:rsidP="00281570">
            <w:pPr>
              <w:jc w:val="left"/>
              <w:rPr>
                <w:b/>
              </w:rPr>
            </w:pPr>
            <w:r>
              <w:rPr>
                <w:b/>
              </w:rPr>
              <w:t>Meeting type</w:t>
            </w:r>
            <w:r w:rsidR="00281570" w:rsidRPr="00281570">
              <w:rPr>
                <w:b/>
              </w:rPr>
              <w:tab/>
            </w:r>
          </w:p>
          <w:p w:rsidR="009B4F38" w:rsidRPr="00495C4D" w:rsidRDefault="009B4F38" w:rsidP="00281570"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 w:rsidR="002608EB" w:rsidRDefault="00281570" w:rsidP="002608EB">
            <w:pPr>
              <w:spacing w:line="360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 w:rsidR="002608EB">
              <w:rPr>
                <w:b/>
              </w:rPr>
              <w:t xml:space="preserve"> Qualification period review</w:t>
            </w:r>
          </w:p>
          <w:p w:rsidR="009B4F38" w:rsidRDefault="00281570" w:rsidP="002608EB">
            <w:pPr>
              <w:spacing w:line="360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 w:rsidR="002608EB">
              <w:rPr>
                <w:b/>
              </w:rPr>
              <w:t xml:space="preserve"> Performance and development planning</w:t>
            </w:r>
          </w:p>
          <w:p w:rsidR="002608EB" w:rsidRDefault="002608EB" w:rsidP="002608EB">
            <w:pPr>
              <w:spacing w:line="360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 Performance review</w:t>
            </w:r>
          </w:p>
          <w:p w:rsidR="002608EB" w:rsidRDefault="002608EB" w:rsidP="002608EB">
            <w:pPr>
              <w:spacing w:line="360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 Annual review</w:t>
            </w:r>
          </w:p>
          <w:p w:rsidR="002608EB" w:rsidRPr="00F9329A" w:rsidRDefault="002608EB" w:rsidP="00B45628"/>
        </w:tc>
      </w:tr>
      <w:tr w:rsidR="009B4F38" w:rsidRPr="00F9329A" w:rsidTr="00DA6570">
        <w:tc>
          <w:tcPr>
            <w:tcW w:w="2977" w:type="dxa"/>
            <w:shd w:val="clear" w:color="auto" w:fill="D9D9D9" w:themeFill="background1" w:themeFillShade="D9"/>
          </w:tcPr>
          <w:p w:rsidR="009B4F38" w:rsidRDefault="00D462B0" w:rsidP="00B45628">
            <w:pPr>
              <w:jc w:val="left"/>
              <w:rPr>
                <w:b/>
              </w:rPr>
            </w:pPr>
            <w:r>
              <w:rPr>
                <w:b/>
              </w:rPr>
              <w:t>Current plan develop</w:t>
            </w:r>
          </w:p>
          <w:p w:rsidR="00281570" w:rsidRPr="00495C4D" w:rsidRDefault="00281570" w:rsidP="00B45628">
            <w:pPr>
              <w:jc w:val="left"/>
              <w:rPr>
                <w:b/>
              </w:rPr>
            </w:pPr>
          </w:p>
        </w:tc>
        <w:tc>
          <w:tcPr>
            <w:tcW w:w="5812" w:type="dxa"/>
          </w:tcPr>
          <w:p w:rsidR="009B4F38" w:rsidRDefault="00281570" w:rsidP="00B45628"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</w:tbl>
    <w:p w:rsidR="009B4F38" w:rsidRDefault="009B4F38" w:rsidP="002031CF"/>
    <w:p w:rsidR="00D462B0" w:rsidRDefault="00D462B0" w:rsidP="002031CF"/>
    <w:p w:rsidR="00B37442" w:rsidRPr="00B37442" w:rsidRDefault="00B37442" w:rsidP="00B37442">
      <w:pPr>
        <w:rPr>
          <w:b/>
        </w:rPr>
      </w:pPr>
      <w:r w:rsidRPr="00B37442">
        <w:rPr>
          <w:b/>
        </w:rPr>
        <w:t xml:space="preserve">Performance </w:t>
      </w:r>
      <w:r w:rsidR="00531C48">
        <w:rPr>
          <w:b/>
        </w:rPr>
        <w:t xml:space="preserve">assessment </w:t>
      </w:r>
      <w:r w:rsidRPr="00B37442">
        <w:rPr>
          <w:b/>
        </w:rPr>
        <w:t>ratings</w:t>
      </w:r>
    </w:p>
    <w:p w:rsidR="00B37442" w:rsidRDefault="00B37442" w:rsidP="00B3744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5"/>
        <w:gridCol w:w="8074"/>
      </w:tblGrid>
      <w:tr w:rsidR="00B37442" w:rsidRPr="00B37442" w:rsidTr="00B37442">
        <w:trPr>
          <w:trHeight w:val="963"/>
        </w:trPr>
        <w:tc>
          <w:tcPr>
            <w:tcW w:w="715" w:type="dxa"/>
            <w:shd w:val="clear" w:color="auto" w:fill="D9D9D9" w:themeFill="background1" w:themeFillShade="D9"/>
          </w:tcPr>
          <w:p w:rsidR="00B37442" w:rsidRPr="00B37442" w:rsidRDefault="00B37442" w:rsidP="00B37442">
            <w:pPr>
              <w:jc w:val="center"/>
              <w:rPr>
                <w:b/>
              </w:rPr>
            </w:pPr>
            <w:r w:rsidRPr="00B37442">
              <w:rPr>
                <w:b/>
              </w:rPr>
              <w:t>5</w:t>
            </w:r>
          </w:p>
        </w:tc>
        <w:tc>
          <w:tcPr>
            <w:tcW w:w="8074" w:type="dxa"/>
          </w:tcPr>
          <w:p w:rsidR="00B37442" w:rsidRPr="00B37442" w:rsidRDefault="00B37442" w:rsidP="006C24D1">
            <w:r w:rsidRPr="00B37442">
              <w:t>Consistently exceeds performance expectation and requirement of role, and contributes to raising the standards, profile and/or sustainability of the organisation</w:t>
            </w:r>
          </w:p>
        </w:tc>
      </w:tr>
      <w:tr w:rsidR="00B37442" w:rsidRPr="00B37442" w:rsidTr="00B37442">
        <w:trPr>
          <w:trHeight w:val="465"/>
        </w:trPr>
        <w:tc>
          <w:tcPr>
            <w:tcW w:w="715" w:type="dxa"/>
            <w:shd w:val="clear" w:color="auto" w:fill="D9D9D9" w:themeFill="background1" w:themeFillShade="D9"/>
          </w:tcPr>
          <w:p w:rsidR="00B37442" w:rsidRPr="00B37442" w:rsidRDefault="00B37442" w:rsidP="00B37442">
            <w:pPr>
              <w:jc w:val="center"/>
              <w:rPr>
                <w:b/>
              </w:rPr>
            </w:pPr>
            <w:r w:rsidRPr="00B37442">
              <w:rPr>
                <w:b/>
              </w:rPr>
              <w:t>4</w:t>
            </w:r>
          </w:p>
        </w:tc>
        <w:tc>
          <w:tcPr>
            <w:tcW w:w="8074" w:type="dxa"/>
          </w:tcPr>
          <w:p w:rsidR="00B37442" w:rsidRPr="00B37442" w:rsidRDefault="00B37442" w:rsidP="006C24D1">
            <w:r w:rsidRPr="00B37442">
              <w:t>Performance indicators met and exceed expectation and requirement of role</w:t>
            </w:r>
          </w:p>
        </w:tc>
      </w:tr>
      <w:tr w:rsidR="00B37442" w:rsidRPr="00B37442" w:rsidTr="00B37442">
        <w:trPr>
          <w:trHeight w:val="465"/>
        </w:trPr>
        <w:tc>
          <w:tcPr>
            <w:tcW w:w="715" w:type="dxa"/>
            <w:shd w:val="clear" w:color="auto" w:fill="D9D9D9" w:themeFill="background1" w:themeFillShade="D9"/>
          </w:tcPr>
          <w:p w:rsidR="00B37442" w:rsidRPr="00B37442" w:rsidRDefault="00B37442" w:rsidP="00B37442">
            <w:pPr>
              <w:jc w:val="center"/>
              <w:rPr>
                <w:b/>
              </w:rPr>
            </w:pPr>
            <w:r w:rsidRPr="00B37442">
              <w:rPr>
                <w:b/>
              </w:rPr>
              <w:t>3</w:t>
            </w:r>
          </w:p>
        </w:tc>
        <w:tc>
          <w:tcPr>
            <w:tcW w:w="8074" w:type="dxa"/>
          </w:tcPr>
          <w:p w:rsidR="00B37442" w:rsidRPr="00B37442" w:rsidRDefault="00B37442" w:rsidP="006C24D1">
            <w:r w:rsidRPr="00B37442">
              <w:t>Performance indicators met</w:t>
            </w:r>
          </w:p>
        </w:tc>
      </w:tr>
      <w:tr w:rsidR="00B37442" w:rsidRPr="00B37442" w:rsidTr="00B37442">
        <w:trPr>
          <w:trHeight w:val="499"/>
        </w:trPr>
        <w:tc>
          <w:tcPr>
            <w:tcW w:w="715" w:type="dxa"/>
            <w:shd w:val="clear" w:color="auto" w:fill="D9D9D9" w:themeFill="background1" w:themeFillShade="D9"/>
          </w:tcPr>
          <w:p w:rsidR="00B37442" w:rsidRPr="00B37442" w:rsidRDefault="00B37442" w:rsidP="00B37442">
            <w:pPr>
              <w:jc w:val="center"/>
              <w:rPr>
                <w:b/>
              </w:rPr>
            </w:pPr>
            <w:r w:rsidRPr="00B37442">
              <w:rPr>
                <w:b/>
              </w:rPr>
              <w:t>2</w:t>
            </w:r>
          </w:p>
        </w:tc>
        <w:tc>
          <w:tcPr>
            <w:tcW w:w="8074" w:type="dxa"/>
          </w:tcPr>
          <w:p w:rsidR="00B37442" w:rsidRPr="00B37442" w:rsidRDefault="00B37442" w:rsidP="006C24D1">
            <w:r w:rsidRPr="00B37442">
              <w:t>Performance indicators partially met</w:t>
            </w:r>
          </w:p>
        </w:tc>
      </w:tr>
      <w:tr w:rsidR="00B37442" w:rsidRPr="00B37442" w:rsidTr="00B37442">
        <w:trPr>
          <w:trHeight w:val="465"/>
        </w:trPr>
        <w:tc>
          <w:tcPr>
            <w:tcW w:w="715" w:type="dxa"/>
            <w:shd w:val="clear" w:color="auto" w:fill="D9D9D9" w:themeFill="background1" w:themeFillShade="D9"/>
          </w:tcPr>
          <w:p w:rsidR="00B37442" w:rsidRPr="00B37442" w:rsidRDefault="00B37442" w:rsidP="00B37442">
            <w:pPr>
              <w:jc w:val="center"/>
              <w:rPr>
                <w:b/>
              </w:rPr>
            </w:pPr>
            <w:r w:rsidRPr="00B37442">
              <w:rPr>
                <w:b/>
              </w:rPr>
              <w:t>1</w:t>
            </w:r>
          </w:p>
        </w:tc>
        <w:tc>
          <w:tcPr>
            <w:tcW w:w="8074" w:type="dxa"/>
          </w:tcPr>
          <w:p w:rsidR="00B37442" w:rsidRPr="00B37442" w:rsidRDefault="00B37442" w:rsidP="006C24D1">
            <w:r w:rsidRPr="00B37442">
              <w:t>Performance indicators not met</w:t>
            </w:r>
          </w:p>
        </w:tc>
      </w:tr>
    </w:tbl>
    <w:p w:rsidR="00D462B0" w:rsidRDefault="00D462B0" w:rsidP="002031CF"/>
    <w:p w:rsidR="00B37442" w:rsidRDefault="00B37442" w:rsidP="002031CF"/>
    <w:p w:rsidR="0081610F" w:rsidRDefault="0081610F" w:rsidP="002031CF"/>
    <w:p w:rsidR="0081610F" w:rsidRDefault="0081610F" w:rsidP="0081610F">
      <w:pPr>
        <w:pStyle w:val="Heading2"/>
      </w:pPr>
    </w:p>
    <w:p w:rsidR="0081610F" w:rsidRDefault="0081610F" w:rsidP="0081610F">
      <w:pPr>
        <w:pStyle w:val="Heading2"/>
      </w:pPr>
      <w:r>
        <w:t xml:space="preserve">SECTION 1. PERFORMANCE INDICATORS </w:t>
      </w:r>
    </w:p>
    <w:p w:rsidR="0081610F" w:rsidRDefault="0081610F" w:rsidP="002031CF"/>
    <w:p w:rsidR="0081610F" w:rsidRDefault="0081610F" w:rsidP="002031CF">
      <w:r w:rsidRPr="0081610F">
        <w:t>Insert functions areas and performance indicators as per position description.</w:t>
      </w:r>
    </w:p>
    <w:p w:rsidR="00E67649" w:rsidRDefault="00E67649" w:rsidP="002031C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6237"/>
      </w:tblGrid>
      <w:tr w:rsidR="004E77CF" w:rsidRPr="004E77CF" w:rsidTr="00AB7AF9">
        <w:tc>
          <w:tcPr>
            <w:tcW w:w="8789" w:type="dxa"/>
            <w:gridSpan w:val="3"/>
            <w:shd w:val="clear" w:color="auto" w:fill="BFBFBF" w:themeFill="background1" w:themeFillShade="BF"/>
          </w:tcPr>
          <w:p w:rsidR="004E77CF" w:rsidRPr="004E77CF" w:rsidRDefault="004E77CF" w:rsidP="004E77CF">
            <w:pPr>
              <w:rPr>
                <w:lang w:val="en-AU"/>
              </w:rPr>
            </w:pPr>
          </w:p>
          <w:p w:rsidR="00E67649" w:rsidRDefault="00E67649" w:rsidP="00960F28">
            <w:pPr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EXAMPLE TABLE</w:t>
            </w:r>
            <w:r w:rsidR="0001491E">
              <w:rPr>
                <w:b/>
                <w:sz w:val="28"/>
                <w:szCs w:val="28"/>
                <w:lang w:val="en-AU"/>
              </w:rPr>
              <w:t>*</w:t>
            </w:r>
          </w:p>
          <w:p w:rsidR="004E77CF" w:rsidRPr="0081610F" w:rsidRDefault="004E77CF" w:rsidP="00E67649">
            <w:pPr>
              <w:rPr>
                <w:b/>
                <w:sz w:val="28"/>
                <w:szCs w:val="28"/>
                <w:lang w:val="en-AU"/>
              </w:rPr>
            </w:pPr>
            <w:r w:rsidRPr="0081610F">
              <w:rPr>
                <w:b/>
                <w:sz w:val="28"/>
                <w:szCs w:val="28"/>
                <w:lang w:val="en-AU"/>
              </w:rPr>
              <w:t xml:space="preserve">Function area: </w:t>
            </w:r>
            <w:r w:rsidR="00960F28">
              <w:rPr>
                <w:b/>
                <w:i/>
                <w:sz w:val="28"/>
                <w:szCs w:val="28"/>
                <w:lang w:val="en-AU"/>
              </w:rPr>
              <w:t>Work Health and Safety</w:t>
            </w:r>
            <w:r w:rsidR="00C108FF">
              <w:rPr>
                <w:b/>
                <w:i/>
                <w:sz w:val="28"/>
                <w:szCs w:val="28"/>
                <w:lang w:val="en-AU"/>
              </w:rPr>
              <w:t xml:space="preserve"> </w:t>
            </w:r>
          </w:p>
        </w:tc>
      </w:tr>
      <w:tr w:rsidR="004E77CF" w:rsidRPr="004E77CF" w:rsidTr="005926DD">
        <w:trPr>
          <w:trHeight w:val="512"/>
        </w:trPr>
        <w:tc>
          <w:tcPr>
            <w:tcW w:w="2552" w:type="dxa"/>
            <w:gridSpan w:val="2"/>
            <w:shd w:val="clear" w:color="auto" w:fill="D9D9D9" w:themeFill="background1" w:themeFillShade="D9"/>
          </w:tcPr>
          <w:p w:rsidR="004E77CF" w:rsidRPr="00D20A6C" w:rsidRDefault="004E77CF" w:rsidP="004E77CF">
            <w:pPr>
              <w:rPr>
                <w:b/>
                <w:i/>
                <w:lang w:val="en-AU"/>
              </w:rPr>
            </w:pPr>
            <w:r w:rsidRPr="00D20A6C">
              <w:rPr>
                <w:b/>
                <w:i/>
                <w:lang w:val="en-AU"/>
              </w:rPr>
              <w:t>Performance indicator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E77CF" w:rsidRPr="00D20A6C" w:rsidRDefault="004E77CF" w:rsidP="004E77CF">
            <w:pPr>
              <w:rPr>
                <w:b/>
                <w:i/>
                <w:lang w:val="en-AU"/>
              </w:rPr>
            </w:pPr>
            <w:r w:rsidRPr="00D20A6C">
              <w:rPr>
                <w:b/>
                <w:i/>
                <w:lang w:val="en-AU"/>
              </w:rPr>
              <w:t>Performance outcome</w:t>
            </w:r>
          </w:p>
        </w:tc>
      </w:tr>
      <w:tr w:rsidR="004E77CF" w:rsidRPr="004E77CF" w:rsidTr="005926DD">
        <w:trPr>
          <w:trHeight w:val="547"/>
        </w:trPr>
        <w:tc>
          <w:tcPr>
            <w:tcW w:w="2552" w:type="dxa"/>
            <w:gridSpan w:val="2"/>
            <w:vMerge w:val="restart"/>
          </w:tcPr>
          <w:p w:rsidR="004E77CF" w:rsidRPr="00C53173" w:rsidRDefault="00E67649" w:rsidP="00E67649">
            <w:pPr>
              <w:jc w:val="left"/>
              <w:rPr>
                <w:b/>
                <w:i/>
                <w:color w:val="FF0000"/>
                <w:lang w:val="en-AU"/>
              </w:rPr>
            </w:pPr>
            <w:r w:rsidRPr="00C53173">
              <w:rPr>
                <w:b/>
                <w:i/>
                <w:lang w:val="en-AU"/>
              </w:rPr>
              <w:t>S</w:t>
            </w:r>
            <w:r w:rsidR="00A85C42" w:rsidRPr="00C53173">
              <w:rPr>
                <w:b/>
                <w:i/>
                <w:lang w:val="en-AU"/>
              </w:rPr>
              <w:t>upport</w:t>
            </w:r>
            <w:r w:rsidR="00960F28" w:rsidRPr="00C53173">
              <w:rPr>
                <w:b/>
                <w:i/>
                <w:lang w:val="en-AU"/>
              </w:rPr>
              <w:t xml:space="preserve"> high standards </w:t>
            </w:r>
            <w:r w:rsidR="00C108FF" w:rsidRPr="00C53173">
              <w:rPr>
                <w:b/>
                <w:i/>
                <w:lang w:val="en-AU"/>
              </w:rPr>
              <w:t xml:space="preserve"> </w:t>
            </w:r>
            <w:r w:rsidR="00960F28" w:rsidRPr="00C53173">
              <w:rPr>
                <w:b/>
                <w:i/>
                <w:lang w:val="en-AU"/>
              </w:rPr>
              <w:t>of WHS across the organisation</w:t>
            </w:r>
          </w:p>
        </w:tc>
        <w:tc>
          <w:tcPr>
            <w:tcW w:w="6237" w:type="dxa"/>
          </w:tcPr>
          <w:p w:rsidR="00A85C42" w:rsidRPr="00C53173" w:rsidRDefault="004E77CF" w:rsidP="004E77CF">
            <w:pPr>
              <w:rPr>
                <w:i/>
                <w:lang w:val="en-AU"/>
              </w:rPr>
            </w:pPr>
            <w:r w:rsidRPr="00C53173">
              <w:rPr>
                <w:i/>
                <w:lang w:val="en-AU"/>
              </w:rPr>
              <w:t>Target outcome</w:t>
            </w:r>
            <w:r w:rsidR="00071FBF" w:rsidRPr="00C53173">
              <w:rPr>
                <w:i/>
                <w:lang w:val="en-AU"/>
              </w:rPr>
              <w:t>s</w:t>
            </w:r>
            <w:r w:rsidRPr="00C53173">
              <w:rPr>
                <w:i/>
                <w:lang w:val="en-AU"/>
              </w:rPr>
              <w:t xml:space="preserve"> </w:t>
            </w:r>
          </w:p>
          <w:p w:rsidR="004E77CF" w:rsidRPr="00C53173" w:rsidRDefault="00E67649" w:rsidP="00071FBF">
            <w:pPr>
              <w:pStyle w:val="ListParagraph"/>
              <w:numPr>
                <w:ilvl w:val="0"/>
                <w:numId w:val="5"/>
              </w:numPr>
              <w:rPr>
                <w:i/>
                <w:lang w:val="en-AU"/>
              </w:rPr>
            </w:pPr>
            <w:r w:rsidRPr="00C53173">
              <w:rPr>
                <w:i/>
                <w:lang w:val="en-AU"/>
              </w:rPr>
              <w:t>D</w:t>
            </w:r>
            <w:r w:rsidR="00A85C42" w:rsidRPr="00C53173">
              <w:rPr>
                <w:i/>
                <w:lang w:val="en-AU"/>
              </w:rPr>
              <w:t xml:space="preserve">evelop, participate and comply with WHS policies and </w:t>
            </w:r>
            <w:r w:rsidR="00D20A6C" w:rsidRPr="00C53173">
              <w:rPr>
                <w:i/>
                <w:lang w:val="en-AU"/>
              </w:rPr>
              <w:t>practices</w:t>
            </w:r>
          </w:p>
          <w:p w:rsidR="004E77CF" w:rsidRPr="00C53173" w:rsidRDefault="00DD153D" w:rsidP="004E77CF">
            <w:pPr>
              <w:pStyle w:val="ListParagraph"/>
              <w:numPr>
                <w:ilvl w:val="0"/>
                <w:numId w:val="5"/>
              </w:numPr>
              <w:rPr>
                <w:i/>
                <w:lang w:val="en-AU"/>
              </w:rPr>
            </w:pPr>
            <w:r w:rsidRPr="00C53173">
              <w:rPr>
                <w:i/>
                <w:lang w:val="en-AU"/>
              </w:rPr>
              <w:t>Identify areas for development</w:t>
            </w:r>
          </w:p>
        </w:tc>
      </w:tr>
      <w:tr w:rsidR="004E77CF" w:rsidRPr="004E77CF" w:rsidTr="005926DD">
        <w:trPr>
          <w:trHeight w:val="543"/>
        </w:trPr>
        <w:tc>
          <w:tcPr>
            <w:tcW w:w="2552" w:type="dxa"/>
            <w:gridSpan w:val="2"/>
            <w:vMerge/>
          </w:tcPr>
          <w:p w:rsidR="004E77CF" w:rsidRPr="00C53173" w:rsidRDefault="004E77CF" w:rsidP="004E77CF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6237" w:type="dxa"/>
          </w:tcPr>
          <w:p w:rsidR="004E77CF" w:rsidRPr="00C53173" w:rsidRDefault="00071FBF" w:rsidP="004E77CF">
            <w:pPr>
              <w:rPr>
                <w:i/>
                <w:lang w:val="en-AU"/>
              </w:rPr>
            </w:pPr>
            <w:r w:rsidRPr="00C53173">
              <w:rPr>
                <w:i/>
                <w:lang w:val="en-AU"/>
              </w:rPr>
              <w:t>Actual outcomes</w:t>
            </w:r>
          </w:p>
          <w:p w:rsidR="00071FBF" w:rsidRPr="00C53173" w:rsidRDefault="00E67649" w:rsidP="00071FBF">
            <w:pPr>
              <w:pStyle w:val="ListParagraph"/>
              <w:numPr>
                <w:ilvl w:val="0"/>
                <w:numId w:val="6"/>
              </w:numPr>
              <w:rPr>
                <w:i/>
                <w:lang w:val="en-AU"/>
              </w:rPr>
            </w:pPr>
            <w:r w:rsidRPr="00C53173">
              <w:rPr>
                <w:i/>
                <w:lang w:val="en-AU"/>
              </w:rPr>
              <w:t>D</w:t>
            </w:r>
            <w:r w:rsidR="00071FBF" w:rsidRPr="00C53173">
              <w:rPr>
                <w:i/>
                <w:lang w:val="en-AU"/>
              </w:rPr>
              <w:t>evelop</w:t>
            </w:r>
            <w:r w:rsidR="00DB5E2B" w:rsidRPr="00C53173">
              <w:rPr>
                <w:i/>
                <w:lang w:val="en-AU"/>
              </w:rPr>
              <w:t>ed</w:t>
            </w:r>
            <w:r w:rsidR="00EE0814" w:rsidRPr="00C53173">
              <w:rPr>
                <w:i/>
                <w:lang w:val="en-AU"/>
              </w:rPr>
              <w:t xml:space="preserve"> and</w:t>
            </w:r>
            <w:r w:rsidR="00071FBF" w:rsidRPr="00C53173">
              <w:rPr>
                <w:i/>
                <w:lang w:val="en-AU"/>
              </w:rPr>
              <w:t xml:space="preserve"> participate</w:t>
            </w:r>
            <w:r w:rsidR="00DB5E2B" w:rsidRPr="00C53173">
              <w:rPr>
                <w:i/>
                <w:lang w:val="en-AU"/>
              </w:rPr>
              <w:t>d</w:t>
            </w:r>
            <w:r w:rsidR="00071FBF" w:rsidRPr="00C53173">
              <w:rPr>
                <w:i/>
                <w:lang w:val="en-AU"/>
              </w:rPr>
              <w:t xml:space="preserve"> </w:t>
            </w:r>
            <w:r w:rsidR="00EE0814" w:rsidRPr="00C53173">
              <w:rPr>
                <w:i/>
                <w:lang w:val="en-AU"/>
              </w:rPr>
              <w:t xml:space="preserve">in the review on the new WHS policy </w:t>
            </w:r>
          </w:p>
          <w:p w:rsidR="004E77CF" w:rsidRPr="00C53173" w:rsidRDefault="00DD153D" w:rsidP="004E77CF">
            <w:pPr>
              <w:pStyle w:val="ListParagraph"/>
              <w:numPr>
                <w:ilvl w:val="0"/>
                <w:numId w:val="6"/>
              </w:numPr>
              <w:rPr>
                <w:i/>
                <w:lang w:val="en-AU"/>
              </w:rPr>
            </w:pPr>
            <w:r w:rsidRPr="00C53173">
              <w:rPr>
                <w:i/>
                <w:lang w:val="en-AU"/>
              </w:rPr>
              <w:t xml:space="preserve">Identified </w:t>
            </w:r>
            <w:r w:rsidR="00E67649" w:rsidRPr="00C53173">
              <w:rPr>
                <w:i/>
                <w:lang w:val="en-AU"/>
              </w:rPr>
              <w:t>and changed emergency procedures to comply with new legislation</w:t>
            </w:r>
          </w:p>
        </w:tc>
      </w:tr>
      <w:tr w:rsidR="005A0F67" w:rsidRPr="004E77CF" w:rsidTr="00AB7AF9">
        <w:trPr>
          <w:trHeight w:val="404"/>
        </w:trPr>
        <w:tc>
          <w:tcPr>
            <w:tcW w:w="8789" w:type="dxa"/>
            <w:gridSpan w:val="3"/>
            <w:shd w:val="clear" w:color="auto" w:fill="BFBFBF" w:themeFill="background1" w:themeFillShade="BF"/>
          </w:tcPr>
          <w:p w:rsidR="005A0F67" w:rsidRPr="00C53173" w:rsidRDefault="005A0F67" w:rsidP="004E77CF">
            <w:pPr>
              <w:rPr>
                <w:b/>
                <w:lang w:val="en-AU"/>
              </w:rPr>
            </w:pPr>
            <w:r w:rsidRPr="00C53173">
              <w:rPr>
                <w:b/>
                <w:lang w:val="en-AU"/>
              </w:rPr>
              <w:t>Notes</w:t>
            </w:r>
          </w:p>
        </w:tc>
      </w:tr>
      <w:tr w:rsidR="005A0F67" w:rsidRPr="004E77CF" w:rsidTr="005926DD">
        <w:trPr>
          <w:trHeight w:val="61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A0F67" w:rsidRPr="00C53173" w:rsidRDefault="005A0F67" w:rsidP="00A32DD8">
            <w:pPr>
              <w:jc w:val="left"/>
              <w:rPr>
                <w:b/>
                <w:i/>
                <w:lang w:val="en-AU"/>
              </w:rPr>
            </w:pPr>
            <w:r w:rsidRPr="00C53173">
              <w:rPr>
                <w:b/>
                <w:i/>
                <w:lang w:val="en-AU"/>
              </w:rPr>
              <w:t>Performance assessment rating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5A0F67" w:rsidRPr="00C53173" w:rsidRDefault="005A0F67" w:rsidP="00A32DD8">
            <w:pPr>
              <w:jc w:val="left"/>
              <w:rPr>
                <w:b/>
                <w:i/>
                <w:lang w:val="en-AU"/>
              </w:rPr>
            </w:pPr>
            <w:r w:rsidRPr="00C53173">
              <w:rPr>
                <w:b/>
                <w:i/>
                <w:lang w:val="en-AU"/>
              </w:rPr>
              <w:t>Comments</w:t>
            </w:r>
          </w:p>
        </w:tc>
      </w:tr>
      <w:tr w:rsidR="00A32DD8" w:rsidTr="005926DD">
        <w:trPr>
          <w:trHeight w:val="503"/>
        </w:trPr>
        <w:tc>
          <w:tcPr>
            <w:tcW w:w="1418" w:type="dxa"/>
            <w:tcBorders>
              <w:top w:val="single" w:sz="4" w:space="0" w:color="auto"/>
            </w:tcBorders>
          </w:tcPr>
          <w:p w:rsidR="00A32DD8" w:rsidRPr="00C53173" w:rsidRDefault="00A32DD8" w:rsidP="00E9218F">
            <w:pPr>
              <w:rPr>
                <w:lang w:val="en-AU"/>
              </w:rPr>
            </w:pPr>
            <w:r w:rsidRPr="00C53173">
              <w:rPr>
                <w:lang w:val="en-AU"/>
              </w:rPr>
              <w:t xml:space="preserve">Employee: </w:t>
            </w:r>
          </w:p>
          <w:p w:rsidR="00A32DD8" w:rsidRPr="00C53173" w:rsidRDefault="00A32DD8" w:rsidP="00E9218F">
            <w:pPr>
              <w:rPr>
                <w:lang w:val="en-AU"/>
              </w:rPr>
            </w:pPr>
          </w:p>
        </w:tc>
        <w:tc>
          <w:tcPr>
            <w:tcW w:w="1134" w:type="dxa"/>
          </w:tcPr>
          <w:p w:rsidR="00A32DD8" w:rsidRPr="00C53173" w:rsidRDefault="005046D9" w:rsidP="00E93501">
            <w:pPr>
              <w:jc w:val="center"/>
              <w:rPr>
                <w:i/>
                <w:lang w:val="en-AU"/>
              </w:rPr>
            </w:pPr>
            <w:r w:rsidRPr="00C53173">
              <w:rPr>
                <w:i/>
                <w:lang w:val="en-AU"/>
              </w:rPr>
              <w:t xml:space="preserve">E.g. </w:t>
            </w:r>
            <w:r w:rsidR="00E93501">
              <w:rPr>
                <w:i/>
                <w:lang w:val="en-AU"/>
              </w:rPr>
              <w:t>4</w:t>
            </w:r>
          </w:p>
        </w:tc>
        <w:tc>
          <w:tcPr>
            <w:tcW w:w="6237" w:type="dxa"/>
          </w:tcPr>
          <w:p w:rsidR="00A32DD8" w:rsidRPr="00C53173" w:rsidRDefault="005046D9" w:rsidP="00C53173">
            <w:pPr>
              <w:jc w:val="left"/>
              <w:rPr>
                <w:i/>
                <w:lang w:val="en-AU"/>
              </w:rPr>
            </w:pPr>
            <w:r w:rsidRPr="00C53173">
              <w:rPr>
                <w:i/>
                <w:lang w:val="en-AU"/>
              </w:rPr>
              <w:t>[Employee provides comments relating to the function area and the performance assessment rating]</w:t>
            </w:r>
          </w:p>
        </w:tc>
      </w:tr>
      <w:tr w:rsidR="00A32DD8" w:rsidTr="005926DD">
        <w:trPr>
          <w:trHeight w:val="557"/>
        </w:trPr>
        <w:tc>
          <w:tcPr>
            <w:tcW w:w="1418" w:type="dxa"/>
          </w:tcPr>
          <w:p w:rsidR="00A32DD8" w:rsidRPr="00C53173" w:rsidRDefault="00A32DD8" w:rsidP="00E9218F">
            <w:pPr>
              <w:rPr>
                <w:lang w:val="en-AU"/>
              </w:rPr>
            </w:pPr>
            <w:r w:rsidRPr="00C53173">
              <w:rPr>
                <w:lang w:val="en-AU"/>
              </w:rPr>
              <w:t xml:space="preserve">Supervisor: </w:t>
            </w:r>
          </w:p>
          <w:p w:rsidR="00A32DD8" w:rsidRPr="00C53173" w:rsidRDefault="00A32DD8" w:rsidP="00E9218F">
            <w:pPr>
              <w:rPr>
                <w:lang w:val="en-AU"/>
              </w:rPr>
            </w:pPr>
          </w:p>
        </w:tc>
        <w:tc>
          <w:tcPr>
            <w:tcW w:w="1134" w:type="dxa"/>
          </w:tcPr>
          <w:p w:rsidR="00A32DD8" w:rsidRPr="00C53173" w:rsidRDefault="005046D9" w:rsidP="005046D9">
            <w:pPr>
              <w:jc w:val="center"/>
              <w:rPr>
                <w:i/>
                <w:lang w:val="en-AU"/>
              </w:rPr>
            </w:pPr>
            <w:r w:rsidRPr="00C53173">
              <w:rPr>
                <w:i/>
                <w:lang w:val="en-AU"/>
              </w:rPr>
              <w:t>E.g</w:t>
            </w:r>
            <w:r w:rsidR="005926DD" w:rsidRPr="00C53173">
              <w:rPr>
                <w:i/>
                <w:lang w:val="en-AU"/>
              </w:rPr>
              <w:t>.</w:t>
            </w:r>
            <w:r w:rsidRPr="00C53173">
              <w:rPr>
                <w:i/>
                <w:lang w:val="en-AU"/>
              </w:rPr>
              <w:t xml:space="preserve"> 4</w:t>
            </w:r>
          </w:p>
        </w:tc>
        <w:tc>
          <w:tcPr>
            <w:tcW w:w="6237" w:type="dxa"/>
          </w:tcPr>
          <w:p w:rsidR="00A32DD8" w:rsidRPr="00C53173" w:rsidRDefault="005926DD" w:rsidP="00E9218F">
            <w:pPr>
              <w:rPr>
                <w:i/>
                <w:lang w:val="en-AU"/>
              </w:rPr>
            </w:pPr>
            <w:r w:rsidRPr="00C53173">
              <w:rPr>
                <w:i/>
                <w:lang w:val="en-AU"/>
              </w:rPr>
              <w:t>[Supervisor provides comments relating to the function area and the performance assessment rating. Supervisor also responds to employee’s comments and ratings, as required]</w:t>
            </w:r>
          </w:p>
        </w:tc>
      </w:tr>
      <w:tr w:rsidR="0001491E" w:rsidTr="00BD75AF">
        <w:trPr>
          <w:trHeight w:val="557"/>
        </w:trPr>
        <w:tc>
          <w:tcPr>
            <w:tcW w:w="8789" w:type="dxa"/>
            <w:gridSpan w:val="3"/>
          </w:tcPr>
          <w:p w:rsidR="0001491E" w:rsidRPr="00C53173" w:rsidRDefault="0001491E" w:rsidP="0001491E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*</w:t>
            </w:r>
            <w:r w:rsidRPr="0001491E">
              <w:rPr>
                <w:i/>
                <w:lang w:val="en-AU"/>
              </w:rPr>
              <w:t xml:space="preserve">Please delete </w:t>
            </w:r>
            <w:r>
              <w:rPr>
                <w:i/>
                <w:lang w:val="en-AU"/>
              </w:rPr>
              <w:t xml:space="preserve">table </w:t>
            </w:r>
            <w:r w:rsidRPr="0001491E">
              <w:rPr>
                <w:i/>
                <w:lang w:val="en-AU"/>
              </w:rPr>
              <w:t>before finalising this plan</w:t>
            </w:r>
          </w:p>
        </w:tc>
      </w:tr>
    </w:tbl>
    <w:p w:rsidR="00D20A6C" w:rsidRDefault="00D20A6C" w:rsidP="002031CF"/>
    <w:p w:rsidR="006232D4" w:rsidRPr="006232D4" w:rsidRDefault="006232D4" w:rsidP="006232D4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b/>
          <w:i/>
          <w:sz w:val="20"/>
        </w:rPr>
      </w:pPr>
      <w:r w:rsidRPr="006232D4">
        <w:rPr>
          <w:b/>
          <w:i/>
          <w:sz w:val="20"/>
        </w:rPr>
        <w:sym w:font="Wingdings 2" w:char="F023"/>
      </w:r>
      <w:r w:rsidRPr="006232D4">
        <w:rPr>
          <w:b/>
          <w:i/>
          <w:sz w:val="20"/>
        </w:rPr>
        <w:t>Note*</w:t>
      </w:r>
    </w:p>
    <w:p w:rsidR="0001491E" w:rsidRDefault="006915D5" w:rsidP="0001491E">
      <w:pPr>
        <w:pStyle w:val="ListParagraph"/>
        <w:numPr>
          <w:ilvl w:val="0"/>
          <w:numId w:val="9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ind w:left="360"/>
        <w:rPr>
          <w:i/>
          <w:sz w:val="20"/>
        </w:rPr>
      </w:pPr>
      <w:r w:rsidRPr="0001491E">
        <w:rPr>
          <w:i/>
          <w:sz w:val="20"/>
        </w:rPr>
        <w:t>Supervisors are encourage to complete performance indicators and target outcomes in consultation with staff members.</w:t>
      </w:r>
      <w:r w:rsidR="00E93501" w:rsidRPr="0001491E">
        <w:rPr>
          <w:i/>
          <w:sz w:val="20"/>
        </w:rPr>
        <w:t xml:space="preserve"> </w:t>
      </w:r>
    </w:p>
    <w:p w:rsidR="004B5AEC" w:rsidRPr="004B5AEC" w:rsidRDefault="004B5AEC" w:rsidP="004B5AEC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</w:p>
    <w:p w:rsidR="00E93501" w:rsidRPr="0001491E" w:rsidRDefault="0001491E" w:rsidP="0001491E">
      <w:pPr>
        <w:pStyle w:val="ListParagraph"/>
        <w:numPr>
          <w:ilvl w:val="0"/>
          <w:numId w:val="9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ind w:left="360"/>
        <w:rPr>
          <w:i/>
          <w:sz w:val="20"/>
        </w:rPr>
      </w:pPr>
      <w:r>
        <w:rPr>
          <w:i/>
          <w:sz w:val="20"/>
        </w:rPr>
        <w:t>I</w:t>
      </w:r>
      <w:r w:rsidR="00E93501" w:rsidRPr="0001491E">
        <w:rPr>
          <w:i/>
          <w:sz w:val="20"/>
        </w:rPr>
        <w:t xml:space="preserve">t is important for supervisors to provide </w:t>
      </w:r>
      <w:r w:rsidR="004B5AEC" w:rsidRPr="004B5AEC">
        <w:rPr>
          <w:i/>
          <w:sz w:val="20"/>
        </w:rPr>
        <w:t>positive comments if they are performing well</w:t>
      </w:r>
      <w:r w:rsidR="00B956B9">
        <w:rPr>
          <w:i/>
          <w:sz w:val="20"/>
        </w:rPr>
        <w:t xml:space="preserve"> or </w:t>
      </w:r>
      <w:r w:rsidR="00E93501" w:rsidRPr="0001491E">
        <w:rPr>
          <w:i/>
          <w:sz w:val="20"/>
        </w:rPr>
        <w:t>constructive</w:t>
      </w:r>
      <w:r w:rsidR="0017710F" w:rsidRPr="0001491E">
        <w:rPr>
          <w:i/>
          <w:sz w:val="20"/>
        </w:rPr>
        <w:t xml:space="preserve"> comments if </w:t>
      </w:r>
      <w:r w:rsidR="00E93501" w:rsidRPr="0001491E">
        <w:rPr>
          <w:i/>
          <w:sz w:val="20"/>
        </w:rPr>
        <w:t xml:space="preserve">staff </w:t>
      </w:r>
      <w:r w:rsidR="0017710F" w:rsidRPr="0001491E">
        <w:rPr>
          <w:i/>
          <w:sz w:val="20"/>
        </w:rPr>
        <w:t>members are</w:t>
      </w:r>
      <w:r w:rsidR="00E93501" w:rsidRPr="0001491E">
        <w:rPr>
          <w:i/>
          <w:sz w:val="20"/>
        </w:rPr>
        <w:t xml:space="preserve"> </w:t>
      </w:r>
      <w:r w:rsidR="009324A6" w:rsidRPr="0001491E">
        <w:rPr>
          <w:i/>
          <w:sz w:val="20"/>
        </w:rPr>
        <w:t>not pe</w:t>
      </w:r>
      <w:r>
        <w:rPr>
          <w:i/>
          <w:sz w:val="20"/>
        </w:rPr>
        <w:t>rf</w:t>
      </w:r>
      <w:r w:rsidR="00B956B9">
        <w:rPr>
          <w:i/>
          <w:sz w:val="20"/>
        </w:rPr>
        <w:t>orming to the level expected.</w:t>
      </w:r>
    </w:p>
    <w:p w:rsidR="009324A6" w:rsidRDefault="009324A6" w:rsidP="0001491E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</w:p>
    <w:p w:rsidR="006232D4" w:rsidRPr="0001491E" w:rsidRDefault="009324A6" w:rsidP="0001491E">
      <w:pPr>
        <w:pStyle w:val="ListParagraph"/>
        <w:numPr>
          <w:ilvl w:val="0"/>
          <w:numId w:val="9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ind w:left="360"/>
        <w:rPr>
          <w:i/>
          <w:sz w:val="20"/>
        </w:rPr>
      </w:pPr>
      <w:r w:rsidRPr="0001491E">
        <w:rPr>
          <w:i/>
          <w:sz w:val="20"/>
        </w:rPr>
        <w:t xml:space="preserve">Please complete a table for each function area according </w:t>
      </w:r>
      <w:r w:rsidR="00862935" w:rsidRPr="0001491E">
        <w:rPr>
          <w:i/>
          <w:sz w:val="20"/>
        </w:rPr>
        <w:t>to</w:t>
      </w:r>
      <w:r w:rsidRPr="0001491E">
        <w:rPr>
          <w:i/>
          <w:sz w:val="20"/>
        </w:rPr>
        <w:t xml:space="preserve"> </w:t>
      </w:r>
      <w:r w:rsidR="0001491E">
        <w:rPr>
          <w:i/>
          <w:sz w:val="20"/>
        </w:rPr>
        <w:t xml:space="preserve">the </w:t>
      </w:r>
      <w:r w:rsidRPr="0001491E">
        <w:rPr>
          <w:i/>
          <w:sz w:val="20"/>
        </w:rPr>
        <w:t>job description</w:t>
      </w:r>
      <w:r w:rsidR="00862935" w:rsidRPr="0001491E">
        <w:rPr>
          <w:i/>
          <w:sz w:val="20"/>
        </w:rPr>
        <w:t>, please note that e</w:t>
      </w:r>
      <w:r w:rsidR="00E93501" w:rsidRPr="0001491E">
        <w:rPr>
          <w:i/>
          <w:sz w:val="20"/>
        </w:rPr>
        <w:t xml:space="preserve">ach function area can have one or more performance indicators. </w:t>
      </w:r>
    </w:p>
    <w:p w:rsidR="00951C04" w:rsidRDefault="00951C04" w:rsidP="0001491E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</w:p>
    <w:p w:rsidR="004B5AEC" w:rsidRDefault="00951C04" w:rsidP="004B5AEC">
      <w:pPr>
        <w:pStyle w:val="ListParagraph"/>
        <w:numPr>
          <w:ilvl w:val="0"/>
          <w:numId w:val="9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ind w:left="360"/>
        <w:rPr>
          <w:i/>
          <w:sz w:val="20"/>
        </w:rPr>
      </w:pPr>
      <w:r w:rsidRPr="0001491E">
        <w:rPr>
          <w:i/>
          <w:sz w:val="20"/>
        </w:rPr>
        <w:t xml:space="preserve">To add more function areas copy and paste the table. </w:t>
      </w:r>
    </w:p>
    <w:p w:rsidR="004B5AEC" w:rsidRPr="004B5AEC" w:rsidRDefault="004B5AEC" w:rsidP="004B5AEC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</w:p>
    <w:p w:rsidR="004B5AEC" w:rsidRPr="004B5AEC" w:rsidRDefault="004B5AEC" w:rsidP="004B5AEC">
      <w:pPr>
        <w:pStyle w:val="ListParagraph"/>
        <w:numPr>
          <w:ilvl w:val="0"/>
          <w:numId w:val="9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ind w:left="360"/>
        <w:rPr>
          <w:i/>
          <w:sz w:val="20"/>
        </w:rPr>
      </w:pPr>
      <w:r w:rsidRPr="004B5AEC">
        <w:rPr>
          <w:i/>
          <w:sz w:val="20"/>
        </w:rPr>
        <w:t xml:space="preserve">Examples for function areas could include: </w:t>
      </w:r>
    </w:p>
    <w:p w:rsidR="004B5AEC" w:rsidRPr="004B5AEC" w:rsidRDefault="004B5AEC" w:rsidP="004B5AEC">
      <w:pPr>
        <w:pStyle w:val="ListParagraph"/>
        <w:numPr>
          <w:ilvl w:val="0"/>
          <w:numId w:val="10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4B5AEC">
        <w:rPr>
          <w:i/>
          <w:sz w:val="20"/>
        </w:rPr>
        <w:t>Quality improvement</w:t>
      </w:r>
    </w:p>
    <w:p w:rsidR="004B5AEC" w:rsidRPr="004B5AEC" w:rsidRDefault="004B5AEC" w:rsidP="004B5AEC">
      <w:pPr>
        <w:pStyle w:val="ListParagraph"/>
        <w:numPr>
          <w:ilvl w:val="0"/>
          <w:numId w:val="10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4B5AEC">
        <w:rPr>
          <w:i/>
          <w:sz w:val="20"/>
        </w:rPr>
        <w:t>Work health and safety</w:t>
      </w:r>
    </w:p>
    <w:p w:rsidR="004B5AEC" w:rsidRPr="004B5AEC" w:rsidRDefault="004B5AEC" w:rsidP="004B5AEC">
      <w:pPr>
        <w:pStyle w:val="ListParagraph"/>
        <w:numPr>
          <w:ilvl w:val="0"/>
          <w:numId w:val="10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4B5AEC">
        <w:rPr>
          <w:i/>
          <w:sz w:val="20"/>
        </w:rPr>
        <w:t>Team development</w:t>
      </w:r>
    </w:p>
    <w:p w:rsidR="004B5AEC" w:rsidRPr="004B5AEC" w:rsidRDefault="004B5AEC" w:rsidP="004B5AEC">
      <w:pPr>
        <w:pStyle w:val="ListParagraph"/>
        <w:numPr>
          <w:ilvl w:val="0"/>
          <w:numId w:val="10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4B5AEC">
        <w:rPr>
          <w:i/>
          <w:sz w:val="20"/>
        </w:rPr>
        <w:t>Practice development</w:t>
      </w:r>
    </w:p>
    <w:p w:rsidR="004B5AEC" w:rsidRPr="004B5AEC" w:rsidRDefault="004B5AEC" w:rsidP="004B5AEC">
      <w:pPr>
        <w:pStyle w:val="ListParagraph"/>
        <w:numPr>
          <w:ilvl w:val="0"/>
          <w:numId w:val="10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4B5AEC">
        <w:rPr>
          <w:i/>
          <w:sz w:val="20"/>
        </w:rPr>
        <w:t>Service delivery</w:t>
      </w:r>
      <w:bookmarkStart w:id="0" w:name="_GoBack"/>
      <w:bookmarkEnd w:id="0"/>
    </w:p>
    <w:p w:rsidR="006232D4" w:rsidRPr="006232D4" w:rsidRDefault="006232D4" w:rsidP="006232D4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</w:p>
    <w:p w:rsidR="006232D4" w:rsidRPr="006232D4" w:rsidRDefault="006232D4" w:rsidP="006232D4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6232D4">
        <w:rPr>
          <w:i/>
          <w:sz w:val="20"/>
        </w:rPr>
        <w:t>*Please delete no</w:t>
      </w:r>
      <w:r w:rsidR="008A4250">
        <w:rPr>
          <w:i/>
          <w:sz w:val="20"/>
        </w:rPr>
        <w:t>te before finalising this plan</w:t>
      </w:r>
    </w:p>
    <w:p w:rsidR="00BA3C8E" w:rsidRDefault="00BA3C8E" w:rsidP="00BA3C8E">
      <w:pPr>
        <w:tabs>
          <w:tab w:val="left" w:pos="2086"/>
        </w:tabs>
        <w:rPr>
          <w:b/>
          <w:i/>
          <w:sz w:val="20"/>
        </w:rPr>
      </w:pPr>
    </w:p>
    <w:p w:rsidR="004B5AEC" w:rsidRPr="005A540C" w:rsidRDefault="004B5AEC" w:rsidP="00BA3C8E">
      <w:pPr>
        <w:tabs>
          <w:tab w:val="left" w:pos="2086"/>
        </w:tabs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13"/>
        <w:gridCol w:w="5416"/>
      </w:tblGrid>
      <w:tr w:rsidR="00D5377F" w:rsidRPr="004E77CF" w:rsidTr="00AB7AF9">
        <w:tc>
          <w:tcPr>
            <w:tcW w:w="8789" w:type="dxa"/>
            <w:gridSpan w:val="3"/>
            <w:shd w:val="clear" w:color="auto" w:fill="BFBFBF" w:themeFill="background1" w:themeFillShade="BF"/>
          </w:tcPr>
          <w:p w:rsidR="00D5377F" w:rsidRPr="004E77CF" w:rsidRDefault="00D5377F" w:rsidP="00E9218F">
            <w:pPr>
              <w:rPr>
                <w:lang w:val="en-AU"/>
              </w:rPr>
            </w:pPr>
          </w:p>
          <w:p w:rsidR="00D5377F" w:rsidRPr="0081610F" w:rsidRDefault="00D5377F" w:rsidP="00FB5A1D">
            <w:pPr>
              <w:rPr>
                <w:b/>
                <w:sz w:val="28"/>
                <w:szCs w:val="28"/>
                <w:lang w:val="en-AU"/>
              </w:rPr>
            </w:pPr>
            <w:r w:rsidRPr="0081610F">
              <w:rPr>
                <w:b/>
                <w:sz w:val="28"/>
                <w:szCs w:val="28"/>
                <w:lang w:val="en-AU"/>
              </w:rPr>
              <w:t xml:space="preserve">Function area: </w:t>
            </w:r>
            <w:r>
              <w:rPr>
                <w:b/>
                <w:sz w:val="28"/>
                <w:szCs w:val="28"/>
                <w:lang w:val="en-AU"/>
              </w:rPr>
              <w:t>[</w:t>
            </w:r>
            <w:r w:rsidR="00FB5A1D">
              <w:rPr>
                <w:b/>
                <w:sz w:val="28"/>
                <w:szCs w:val="28"/>
                <w:lang w:val="en-AU"/>
              </w:rPr>
              <w:t>insert function area</w:t>
            </w:r>
            <w:r>
              <w:rPr>
                <w:b/>
                <w:i/>
                <w:sz w:val="28"/>
                <w:szCs w:val="28"/>
                <w:lang w:val="en-AU"/>
              </w:rPr>
              <w:t xml:space="preserve"> </w:t>
            </w:r>
            <w:r>
              <w:rPr>
                <w:b/>
                <w:sz w:val="28"/>
                <w:szCs w:val="28"/>
                <w:lang w:val="en-AU"/>
              </w:rPr>
              <w:t>]</w:t>
            </w:r>
          </w:p>
        </w:tc>
      </w:tr>
      <w:tr w:rsidR="00D5377F" w:rsidRPr="004E77CF" w:rsidTr="00E9218F">
        <w:trPr>
          <w:trHeight w:val="512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:rsidR="00D5377F" w:rsidRPr="00A4121C" w:rsidRDefault="00D5377F" w:rsidP="00E9218F">
            <w:pPr>
              <w:rPr>
                <w:b/>
                <w:i/>
                <w:lang w:val="en-AU"/>
              </w:rPr>
            </w:pPr>
            <w:r w:rsidRPr="00A4121C">
              <w:rPr>
                <w:b/>
                <w:i/>
                <w:lang w:val="en-AU"/>
              </w:rPr>
              <w:t>Performance indicator</w:t>
            </w:r>
          </w:p>
        </w:tc>
        <w:tc>
          <w:tcPr>
            <w:tcW w:w="5416" w:type="dxa"/>
            <w:shd w:val="clear" w:color="auto" w:fill="D9D9D9" w:themeFill="background1" w:themeFillShade="D9"/>
          </w:tcPr>
          <w:p w:rsidR="00D5377F" w:rsidRPr="00A4121C" w:rsidRDefault="00D5377F" w:rsidP="00E9218F">
            <w:pPr>
              <w:rPr>
                <w:b/>
                <w:i/>
                <w:lang w:val="en-AU"/>
              </w:rPr>
            </w:pPr>
            <w:r w:rsidRPr="00A4121C">
              <w:rPr>
                <w:b/>
                <w:i/>
                <w:lang w:val="en-AU"/>
              </w:rPr>
              <w:t>Performance outcome</w:t>
            </w:r>
          </w:p>
        </w:tc>
      </w:tr>
      <w:tr w:rsidR="00D5377F" w:rsidRPr="004E77CF" w:rsidTr="00E9218F">
        <w:trPr>
          <w:trHeight w:val="689"/>
        </w:trPr>
        <w:tc>
          <w:tcPr>
            <w:tcW w:w="3373" w:type="dxa"/>
            <w:gridSpan w:val="2"/>
            <w:vMerge w:val="restart"/>
          </w:tcPr>
          <w:p w:rsidR="00D5377F" w:rsidRPr="00A4121C" w:rsidRDefault="00D5377F" w:rsidP="00A4121C">
            <w:pPr>
              <w:jc w:val="left"/>
              <w:rPr>
                <w:lang w:val="en-AU"/>
              </w:rPr>
            </w:pPr>
          </w:p>
          <w:p w:rsidR="00D5377F" w:rsidRPr="00A4121C" w:rsidRDefault="00A4121C" w:rsidP="00A4121C">
            <w:pPr>
              <w:jc w:val="left"/>
              <w:rPr>
                <w:b/>
                <w:color w:val="FF0000"/>
                <w:lang w:val="en-AU"/>
              </w:rPr>
            </w:pPr>
            <w:r w:rsidRPr="00A4121C">
              <w:rPr>
                <w:b/>
                <w:lang w:val="en-AU"/>
              </w:rPr>
              <w:t>[insert indicator]</w:t>
            </w:r>
          </w:p>
        </w:tc>
        <w:tc>
          <w:tcPr>
            <w:tcW w:w="5416" w:type="dxa"/>
          </w:tcPr>
          <w:p w:rsidR="00D5377F" w:rsidRPr="004E77CF" w:rsidRDefault="00D5377F" w:rsidP="00E9218F">
            <w:pPr>
              <w:rPr>
                <w:i/>
                <w:lang w:val="en-AU"/>
              </w:rPr>
            </w:pPr>
            <w:r w:rsidRPr="004E77CF">
              <w:rPr>
                <w:i/>
                <w:lang w:val="en-AU"/>
              </w:rPr>
              <w:t>Target outcome</w:t>
            </w:r>
            <w:r w:rsidR="00071FBF">
              <w:rPr>
                <w:i/>
                <w:lang w:val="en-AU"/>
              </w:rPr>
              <w:t>s</w:t>
            </w:r>
            <w:r w:rsidRPr="004E77CF">
              <w:rPr>
                <w:i/>
                <w:lang w:val="en-AU"/>
              </w:rPr>
              <w:t xml:space="preserve"> </w:t>
            </w:r>
          </w:p>
          <w:p w:rsidR="00D5377F" w:rsidRPr="002425EE" w:rsidRDefault="002425EE" w:rsidP="00E9218F">
            <w:pPr>
              <w:rPr>
                <w:b/>
                <w:lang w:val="en-AU"/>
              </w:rPr>
            </w:pPr>
            <w:r w:rsidRPr="002425EE">
              <w:rPr>
                <w:b/>
                <w:lang w:val="en-AU"/>
              </w:rPr>
              <w:t>[insert target outcome]</w:t>
            </w:r>
          </w:p>
        </w:tc>
      </w:tr>
      <w:tr w:rsidR="00D5377F" w:rsidRPr="004E77CF" w:rsidTr="00E9218F">
        <w:trPr>
          <w:trHeight w:val="685"/>
        </w:trPr>
        <w:tc>
          <w:tcPr>
            <w:tcW w:w="3373" w:type="dxa"/>
            <w:gridSpan w:val="2"/>
            <w:vMerge/>
          </w:tcPr>
          <w:p w:rsidR="00D5377F" w:rsidRPr="00A4121C" w:rsidRDefault="00D5377F" w:rsidP="00A4121C">
            <w:pPr>
              <w:jc w:val="left"/>
              <w:rPr>
                <w:lang w:val="en-AU"/>
              </w:rPr>
            </w:pPr>
          </w:p>
        </w:tc>
        <w:tc>
          <w:tcPr>
            <w:tcW w:w="5416" w:type="dxa"/>
          </w:tcPr>
          <w:p w:rsidR="00D5377F" w:rsidRPr="004E77CF" w:rsidRDefault="00D5377F" w:rsidP="00E9218F">
            <w:pPr>
              <w:rPr>
                <w:i/>
                <w:lang w:val="en-AU"/>
              </w:rPr>
            </w:pPr>
            <w:r w:rsidRPr="004E77CF">
              <w:rPr>
                <w:i/>
                <w:lang w:val="en-AU"/>
              </w:rPr>
              <w:t>Actual outcome</w:t>
            </w:r>
            <w:r w:rsidR="00071FBF">
              <w:rPr>
                <w:i/>
                <w:lang w:val="en-AU"/>
              </w:rPr>
              <w:t>s</w:t>
            </w:r>
            <w:r w:rsidRPr="004E77CF">
              <w:rPr>
                <w:i/>
                <w:lang w:val="en-AU"/>
              </w:rPr>
              <w:t xml:space="preserve"> </w:t>
            </w:r>
          </w:p>
          <w:p w:rsidR="00D5377F" w:rsidRPr="002425EE" w:rsidRDefault="002425EE" w:rsidP="002425EE">
            <w:pPr>
              <w:rPr>
                <w:b/>
                <w:i/>
                <w:lang w:val="en-AU"/>
              </w:rPr>
            </w:pPr>
            <w:r w:rsidRPr="002425EE">
              <w:rPr>
                <w:b/>
                <w:lang w:val="en-AU"/>
              </w:rPr>
              <w:t>[insert actual outcome]</w:t>
            </w:r>
          </w:p>
        </w:tc>
      </w:tr>
      <w:tr w:rsidR="00D5377F" w:rsidRPr="004E77CF" w:rsidTr="00E9218F">
        <w:trPr>
          <w:trHeight w:val="709"/>
        </w:trPr>
        <w:tc>
          <w:tcPr>
            <w:tcW w:w="3373" w:type="dxa"/>
            <w:gridSpan w:val="2"/>
            <w:vMerge w:val="restart"/>
          </w:tcPr>
          <w:p w:rsidR="00D5377F" w:rsidRPr="00A4121C" w:rsidRDefault="00D5377F" w:rsidP="00A4121C">
            <w:pPr>
              <w:jc w:val="left"/>
              <w:rPr>
                <w:lang w:val="en-AU"/>
              </w:rPr>
            </w:pPr>
          </w:p>
          <w:p w:rsidR="00D5377F" w:rsidRPr="00A4121C" w:rsidRDefault="00A4121C" w:rsidP="00A4121C">
            <w:pPr>
              <w:jc w:val="left"/>
              <w:rPr>
                <w:b/>
                <w:color w:val="FF0000"/>
                <w:lang w:val="en-AU"/>
              </w:rPr>
            </w:pPr>
            <w:r w:rsidRPr="00A4121C">
              <w:rPr>
                <w:b/>
                <w:lang w:val="en-AU"/>
              </w:rPr>
              <w:t>[insert indicator]</w:t>
            </w:r>
          </w:p>
        </w:tc>
        <w:tc>
          <w:tcPr>
            <w:tcW w:w="5416" w:type="dxa"/>
          </w:tcPr>
          <w:p w:rsidR="00D5377F" w:rsidRPr="004E77CF" w:rsidRDefault="00071FBF" w:rsidP="00E9218F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Target outcomes</w:t>
            </w:r>
          </w:p>
          <w:p w:rsidR="00D5377F" w:rsidRPr="002425EE" w:rsidRDefault="002425EE" w:rsidP="00E9218F">
            <w:pPr>
              <w:rPr>
                <w:b/>
                <w:lang w:val="en-AU"/>
              </w:rPr>
            </w:pPr>
            <w:r w:rsidRPr="002425EE">
              <w:rPr>
                <w:b/>
                <w:lang w:val="en-AU"/>
              </w:rPr>
              <w:t>[insert target outcome]</w:t>
            </w:r>
          </w:p>
        </w:tc>
      </w:tr>
      <w:tr w:rsidR="00D5377F" w:rsidRPr="004E77CF" w:rsidTr="00E9218F">
        <w:trPr>
          <w:trHeight w:val="705"/>
        </w:trPr>
        <w:tc>
          <w:tcPr>
            <w:tcW w:w="3373" w:type="dxa"/>
            <w:gridSpan w:val="2"/>
            <w:vMerge/>
          </w:tcPr>
          <w:p w:rsidR="00D5377F" w:rsidRPr="004E77CF" w:rsidRDefault="00D5377F" w:rsidP="00E9218F">
            <w:pPr>
              <w:rPr>
                <w:sz w:val="20"/>
                <w:lang w:val="en-AU"/>
              </w:rPr>
            </w:pPr>
          </w:p>
        </w:tc>
        <w:tc>
          <w:tcPr>
            <w:tcW w:w="5416" w:type="dxa"/>
          </w:tcPr>
          <w:p w:rsidR="00D5377F" w:rsidRPr="004E77CF" w:rsidRDefault="00D5377F" w:rsidP="00E9218F">
            <w:pPr>
              <w:rPr>
                <w:i/>
                <w:lang w:val="en-AU"/>
              </w:rPr>
            </w:pPr>
            <w:r w:rsidRPr="004E77CF">
              <w:rPr>
                <w:i/>
                <w:lang w:val="en-AU"/>
              </w:rPr>
              <w:t>Actual outcome</w:t>
            </w:r>
            <w:r w:rsidR="00071FBF">
              <w:rPr>
                <w:i/>
                <w:lang w:val="en-AU"/>
              </w:rPr>
              <w:t>s</w:t>
            </w:r>
            <w:r w:rsidRPr="004E77CF">
              <w:rPr>
                <w:i/>
                <w:lang w:val="en-AU"/>
              </w:rPr>
              <w:t xml:space="preserve"> </w:t>
            </w:r>
          </w:p>
          <w:p w:rsidR="00D5377F" w:rsidRPr="002425EE" w:rsidRDefault="002425EE" w:rsidP="002425EE">
            <w:pPr>
              <w:rPr>
                <w:b/>
                <w:i/>
                <w:lang w:val="en-AU"/>
              </w:rPr>
            </w:pPr>
            <w:r w:rsidRPr="002425EE">
              <w:rPr>
                <w:b/>
                <w:lang w:val="en-AU"/>
              </w:rPr>
              <w:t>[insert actual outcome]</w:t>
            </w:r>
          </w:p>
        </w:tc>
      </w:tr>
      <w:tr w:rsidR="00D5377F" w:rsidRPr="004E77CF" w:rsidTr="00AB7AF9">
        <w:trPr>
          <w:trHeight w:val="404"/>
        </w:trPr>
        <w:tc>
          <w:tcPr>
            <w:tcW w:w="8789" w:type="dxa"/>
            <w:gridSpan w:val="3"/>
            <w:shd w:val="clear" w:color="auto" w:fill="BFBFBF" w:themeFill="background1" w:themeFillShade="BF"/>
          </w:tcPr>
          <w:p w:rsidR="00D5377F" w:rsidRPr="005A0F67" w:rsidRDefault="00D5377F" w:rsidP="00E9218F">
            <w:pPr>
              <w:rPr>
                <w:b/>
                <w:lang w:val="en-AU"/>
              </w:rPr>
            </w:pPr>
            <w:r w:rsidRPr="005A0F67">
              <w:rPr>
                <w:b/>
                <w:lang w:val="en-AU"/>
              </w:rPr>
              <w:t>Notes</w:t>
            </w:r>
          </w:p>
        </w:tc>
      </w:tr>
      <w:tr w:rsidR="00D5377F" w:rsidRPr="004E77CF" w:rsidTr="00E9218F">
        <w:trPr>
          <w:trHeight w:val="617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377F" w:rsidRPr="00A4121C" w:rsidRDefault="00D5377F" w:rsidP="00E9218F">
            <w:pPr>
              <w:jc w:val="left"/>
              <w:rPr>
                <w:b/>
                <w:i/>
                <w:lang w:val="en-AU"/>
              </w:rPr>
            </w:pPr>
            <w:r w:rsidRPr="00A4121C">
              <w:rPr>
                <w:b/>
                <w:i/>
                <w:lang w:val="en-AU"/>
              </w:rPr>
              <w:t>Performance assessment rating</w:t>
            </w:r>
          </w:p>
        </w:tc>
        <w:tc>
          <w:tcPr>
            <w:tcW w:w="5416" w:type="dxa"/>
            <w:shd w:val="clear" w:color="auto" w:fill="D9D9D9" w:themeFill="background1" w:themeFillShade="D9"/>
          </w:tcPr>
          <w:p w:rsidR="00D5377F" w:rsidRPr="00A4121C" w:rsidRDefault="00D5377F" w:rsidP="00E9218F">
            <w:pPr>
              <w:jc w:val="left"/>
              <w:rPr>
                <w:b/>
                <w:i/>
                <w:lang w:val="en-AU"/>
              </w:rPr>
            </w:pPr>
            <w:r w:rsidRPr="00A4121C">
              <w:rPr>
                <w:b/>
                <w:i/>
                <w:lang w:val="en-AU"/>
              </w:rPr>
              <w:t>Comments</w:t>
            </w:r>
          </w:p>
          <w:p w:rsidR="00D5377F" w:rsidRPr="00A4121C" w:rsidRDefault="00D5377F" w:rsidP="00E9218F">
            <w:pPr>
              <w:jc w:val="left"/>
              <w:rPr>
                <w:b/>
                <w:i/>
                <w:lang w:val="en-AU"/>
              </w:rPr>
            </w:pPr>
          </w:p>
        </w:tc>
      </w:tr>
      <w:tr w:rsidR="00D5377F" w:rsidTr="002425EE">
        <w:trPr>
          <w:trHeight w:val="463"/>
        </w:trPr>
        <w:tc>
          <w:tcPr>
            <w:tcW w:w="1560" w:type="dxa"/>
            <w:tcBorders>
              <w:top w:val="single" w:sz="4" w:space="0" w:color="auto"/>
            </w:tcBorders>
          </w:tcPr>
          <w:p w:rsidR="00D5377F" w:rsidRPr="00960F28" w:rsidRDefault="00D5377F" w:rsidP="00E9218F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Employee: </w:t>
            </w:r>
          </w:p>
          <w:p w:rsidR="00D5377F" w:rsidRPr="00960F28" w:rsidRDefault="00D5377F" w:rsidP="00E9218F">
            <w:pPr>
              <w:rPr>
                <w:lang w:val="en-AU"/>
              </w:rPr>
            </w:pPr>
          </w:p>
        </w:tc>
        <w:tc>
          <w:tcPr>
            <w:tcW w:w="1813" w:type="dxa"/>
          </w:tcPr>
          <w:p w:rsidR="00D5377F" w:rsidRPr="00960F28" w:rsidRDefault="00D5377F" w:rsidP="00E9218F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5416" w:type="dxa"/>
          </w:tcPr>
          <w:p w:rsidR="00D5377F" w:rsidRPr="00960F28" w:rsidRDefault="00D5377F" w:rsidP="00E9218F">
            <w:pPr>
              <w:jc w:val="left"/>
              <w:rPr>
                <w:sz w:val="22"/>
                <w:szCs w:val="22"/>
                <w:lang w:val="en-AU"/>
              </w:rPr>
            </w:pPr>
          </w:p>
          <w:p w:rsidR="00D5377F" w:rsidRPr="00960F28" w:rsidRDefault="00D5377F" w:rsidP="00E9218F">
            <w:pPr>
              <w:rPr>
                <w:sz w:val="22"/>
                <w:szCs w:val="22"/>
                <w:lang w:val="en-AU"/>
              </w:rPr>
            </w:pPr>
          </w:p>
        </w:tc>
      </w:tr>
      <w:tr w:rsidR="00D5377F" w:rsidTr="002425EE">
        <w:trPr>
          <w:trHeight w:val="557"/>
        </w:trPr>
        <w:tc>
          <w:tcPr>
            <w:tcW w:w="1560" w:type="dxa"/>
          </w:tcPr>
          <w:p w:rsidR="00D5377F" w:rsidRPr="00960F28" w:rsidRDefault="00D5377F" w:rsidP="00E9218F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Supervisor: </w:t>
            </w:r>
          </w:p>
          <w:p w:rsidR="00D5377F" w:rsidRPr="00960F28" w:rsidRDefault="00D5377F" w:rsidP="00E9218F">
            <w:pPr>
              <w:rPr>
                <w:lang w:val="en-AU"/>
              </w:rPr>
            </w:pPr>
          </w:p>
        </w:tc>
        <w:tc>
          <w:tcPr>
            <w:tcW w:w="1813" w:type="dxa"/>
          </w:tcPr>
          <w:p w:rsidR="00D5377F" w:rsidRPr="00960F28" w:rsidRDefault="00D5377F" w:rsidP="00E9218F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5416" w:type="dxa"/>
          </w:tcPr>
          <w:p w:rsidR="00D5377F" w:rsidRPr="00960F28" w:rsidRDefault="00D5377F" w:rsidP="00E9218F">
            <w:pPr>
              <w:rPr>
                <w:sz w:val="22"/>
                <w:szCs w:val="22"/>
                <w:lang w:val="en-AU"/>
              </w:rPr>
            </w:pPr>
          </w:p>
        </w:tc>
      </w:tr>
    </w:tbl>
    <w:p w:rsidR="00D5377F" w:rsidRDefault="00D5377F" w:rsidP="002031CF"/>
    <w:p w:rsidR="00D5377F" w:rsidRDefault="00D5377F" w:rsidP="002031C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13"/>
        <w:gridCol w:w="5416"/>
      </w:tblGrid>
      <w:tr w:rsidR="00951C04" w:rsidRPr="004E77CF" w:rsidTr="00AB7AF9">
        <w:tc>
          <w:tcPr>
            <w:tcW w:w="8789" w:type="dxa"/>
            <w:gridSpan w:val="3"/>
            <w:shd w:val="clear" w:color="auto" w:fill="BFBFBF" w:themeFill="background1" w:themeFillShade="BF"/>
          </w:tcPr>
          <w:p w:rsidR="00951C04" w:rsidRPr="004E77CF" w:rsidRDefault="00951C04" w:rsidP="00E9218F">
            <w:pPr>
              <w:rPr>
                <w:lang w:val="en-AU"/>
              </w:rPr>
            </w:pPr>
          </w:p>
          <w:p w:rsidR="00951C04" w:rsidRPr="0081610F" w:rsidRDefault="00951C04" w:rsidP="00E9218F">
            <w:pPr>
              <w:rPr>
                <w:b/>
                <w:sz w:val="28"/>
                <w:szCs w:val="28"/>
                <w:lang w:val="en-AU"/>
              </w:rPr>
            </w:pPr>
            <w:r w:rsidRPr="0081610F">
              <w:rPr>
                <w:b/>
                <w:sz w:val="28"/>
                <w:szCs w:val="28"/>
                <w:lang w:val="en-AU"/>
              </w:rPr>
              <w:t xml:space="preserve">Function area: </w:t>
            </w:r>
            <w:r>
              <w:rPr>
                <w:b/>
                <w:sz w:val="28"/>
                <w:szCs w:val="28"/>
                <w:lang w:val="en-AU"/>
              </w:rPr>
              <w:t>[insert function area</w:t>
            </w:r>
            <w:r>
              <w:rPr>
                <w:b/>
                <w:i/>
                <w:sz w:val="28"/>
                <w:szCs w:val="28"/>
                <w:lang w:val="en-AU"/>
              </w:rPr>
              <w:t xml:space="preserve"> </w:t>
            </w:r>
            <w:r>
              <w:rPr>
                <w:b/>
                <w:sz w:val="28"/>
                <w:szCs w:val="28"/>
                <w:lang w:val="en-AU"/>
              </w:rPr>
              <w:t>]</w:t>
            </w:r>
          </w:p>
        </w:tc>
      </w:tr>
      <w:tr w:rsidR="00951C04" w:rsidRPr="004E77CF" w:rsidTr="00E9218F">
        <w:trPr>
          <w:trHeight w:val="512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:rsidR="00951C04" w:rsidRPr="00A4121C" w:rsidRDefault="00951C04" w:rsidP="00E9218F">
            <w:pPr>
              <w:rPr>
                <w:b/>
                <w:i/>
                <w:lang w:val="en-AU"/>
              </w:rPr>
            </w:pPr>
            <w:r w:rsidRPr="00A4121C">
              <w:rPr>
                <w:b/>
                <w:i/>
                <w:lang w:val="en-AU"/>
              </w:rPr>
              <w:t>Performance indicator</w:t>
            </w:r>
          </w:p>
        </w:tc>
        <w:tc>
          <w:tcPr>
            <w:tcW w:w="5416" w:type="dxa"/>
            <w:shd w:val="clear" w:color="auto" w:fill="D9D9D9" w:themeFill="background1" w:themeFillShade="D9"/>
          </w:tcPr>
          <w:p w:rsidR="00951C04" w:rsidRPr="00A4121C" w:rsidRDefault="00951C04" w:rsidP="00E9218F">
            <w:pPr>
              <w:rPr>
                <w:b/>
                <w:i/>
                <w:lang w:val="en-AU"/>
              </w:rPr>
            </w:pPr>
            <w:r w:rsidRPr="00A4121C">
              <w:rPr>
                <w:b/>
                <w:i/>
                <w:lang w:val="en-AU"/>
              </w:rPr>
              <w:t>Performance outcome</w:t>
            </w:r>
          </w:p>
        </w:tc>
      </w:tr>
      <w:tr w:rsidR="00951C04" w:rsidRPr="004E77CF" w:rsidTr="00E9218F">
        <w:trPr>
          <w:trHeight w:val="689"/>
        </w:trPr>
        <w:tc>
          <w:tcPr>
            <w:tcW w:w="3373" w:type="dxa"/>
            <w:gridSpan w:val="2"/>
            <w:vMerge w:val="restart"/>
          </w:tcPr>
          <w:p w:rsidR="00951C04" w:rsidRPr="00A4121C" w:rsidRDefault="00951C04" w:rsidP="00E9218F">
            <w:pPr>
              <w:jc w:val="left"/>
              <w:rPr>
                <w:lang w:val="en-AU"/>
              </w:rPr>
            </w:pPr>
          </w:p>
          <w:p w:rsidR="00951C04" w:rsidRPr="00A4121C" w:rsidRDefault="00951C04" w:rsidP="00E9218F">
            <w:pPr>
              <w:jc w:val="left"/>
              <w:rPr>
                <w:b/>
                <w:color w:val="FF0000"/>
                <w:lang w:val="en-AU"/>
              </w:rPr>
            </w:pPr>
            <w:r w:rsidRPr="00A4121C">
              <w:rPr>
                <w:b/>
                <w:lang w:val="en-AU"/>
              </w:rPr>
              <w:t>[insert indicator]</w:t>
            </w:r>
          </w:p>
        </w:tc>
        <w:tc>
          <w:tcPr>
            <w:tcW w:w="5416" w:type="dxa"/>
          </w:tcPr>
          <w:p w:rsidR="00951C04" w:rsidRPr="004E77CF" w:rsidRDefault="00951C04" w:rsidP="00E9218F">
            <w:pPr>
              <w:rPr>
                <w:i/>
                <w:lang w:val="en-AU"/>
              </w:rPr>
            </w:pPr>
            <w:r w:rsidRPr="004E77CF">
              <w:rPr>
                <w:i/>
                <w:lang w:val="en-AU"/>
              </w:rPr>
              <w:t>Target outcome</w:t>
            </w:r>
            <w:r>
              <w:rPr>
                <w:i/>
                <w:lang w:val="en-AU"/>
              </w:rPr>
              <w:t>s</w:t>
            </w:r>
            <w:r w:rsidRPr="004E77CF">
              <w:rPr>
                <w:i/>
                <w:lang w:val="en-AU"/>
              </w:rPr>
              <w:t xml:space="preserve"> </w:t>
            </w:r>
          </w:p>
          <w:p w:rsidR="00951C04" w:rsidRPr="002425EE" w:rsidRDefault="00951C04" w:rsidP="00E9218F">
            <w:pPr>
              <w:rPr>
                <w:b/>
                <w:lang w:val="en-AU"/>
              </w:rPr>
            </w:pPr>
            <w:r w:rsidRPr="002425EE">
              <w:rPr>
                <w:b/>
                <w:lang w:val="en-AU"/>
              </w:rPr>
              <w:t>[insert target outcome]</w:t>
            </w:r>
          </w:p>
        </w:tc>
      </w:tr>
      <w:tr w:rsidR="00951C04" w:rsidRPr="004E77CF" w:rsidTr="00E9218F">
        <w:trPr>
          <w:trHeight w:val="685"/>
        </w:trPr>
        <w:tc>
          <w:tcPr>
            <w:tcW w:w="3373" w:type="dxa"/>
            <w:gridSpan w:val="2"/>
            <w:vMerge/>
          </w:tcPr>
          <w:p w:rsidR="00951C04" w:rsidRPr="00A4121C" w:rsidRDefault="00951C04" w:rsidP="00E9218F">
            <w:pPr>
              <w:jc w:val="left"/>
              <w:rPr>
                <w:lang w:val="en-AU"/>
              </w:rPr>
            </w:pPr>
          </w:p>
        </w:tc>
        <w:tc>
          <w:tcPr>
            <w:tcW w:w="5416" w:type="dxa"/>
          </w:tcPr>
          <w:p w:rsidR="00951C04" w:rsidRPr="004E77CF" w:rsidRDefault="00951C04" w:rsidP="00E9218F">
            <w:pPr>
              <w:rPr>
                <w:i/>
                <w:lang w:val="en-AU"/>
              </w:rPr>
            </w:pPr>
            <w:r w:rsidRPr="004E77CF">
              <w:rPr>
                <w:i/>
                <w:lang w:val="en-AU"/>
              </w:rPr>
              <w:t>Actual outcome</w:t>
            </w:r>
            <w:r>
              <w:rPr>
                <w:i/>
                <w:lang w:val="en-AU"/>
              </w:rPr>
              <w:t>s</w:t>
            </w:r>
            <w:r w:rsidRPr="004E77CF">
              <w:rPr>
                <w:i/>
                <w:lang w:val="en-AU"/>
              </w:rPr>
              <w:t xml:space="preserve"> </w:t>
            </w:r>
          </w:p>
          <w:p w:rsidR="00951C04" w:rsidRPr="002425EE" w:rsidRDefault="00951C04" w:rsidP="00E9218F">
            <w:pPr>
              <w:rPr>
                <w:b/>
                <w:i/>
                <w:lang w:val="en-AU"/>
              </w:rPr>
            </w:pPr>
            <w:r w:rsidRPr="002425EE">
              <w:rPr>
                <w:b/>
                <w:lang w:val="en-AU"/>
              </w:rPr>
              <w:t>[insert actual outcome]</w:t>
            </w:r>
          </w:p>
        </w:tc>
      </w:tr>
      <w:tr w:rsidR="00951C04" w:rsidRPr="004E77CF" w:rsidTr="00E9218F">
        <w:trPr>
          <w:trHeight w:val="709"/>
        </w:trPr>
        <w:tc>
          <w:tcPr>
            <w:tcW w:w="3373" w:type="dxa"/>
            <w:gridSpan w:val="2"/>
            <w:vMerge w:val="restart"/>
          </w:tcPr>
          <w:p w:rsidR="00951C04" w:rsidRPr="00A4121C" w:rsidRDefault="00951C04" w:rsidP="00E9218F">
            <w:pPr>
              <w:jc w:val="left"/>
              <w:rPr>
                <w:lang w:val="en-AU"/>
              </w:rPr>
            </w:pPr>
          </w:p>
          <w:p w:rsidR="00951C04" w:rsidRPr="00A4121C" w:rsidRDefault="00951C04" w:rsidP="00E9218F">
            <w:pPr>
              <w:jc w:val="left"/>
              <w:rPr>
                <w:b/>
                <w:color w:val="FF0000"/>
                <w:lang w:val="en-AU"/>
              </w:rPr>
            </w:pPr>
            <w:r w:rsidRPr="00A4121C">
              <w:rPr>
                <w:b/>
                <w:lang w:val="en-AU"/>
              </w:rPr>
              <w:t>[insert indicator]</w:t>
            </w:r>
          </w:p>
        </w:tc>
        <w:tc>
          <w:tcPr>
            <w:tcW w:w="5416" w:type="dxa"/>
          </w:tcPr>
          <w:p w:rsidR="00951C04" w:rsidRPr="004E77CF" w:rsidRDefault="00951C04" w:rsidP="00E9218F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Target outcomes</w:t>
            </w:r>
          </w:p>
          <w:p w:rsidR="00951C04" w:rsidRPr="002425EE" w:rsidRDefault="00951C04" w:rsidP="00E9218F">
            <w:pPr>
              <w:rPr>
                <w:b/>
                <w:lang w:val="en-AU"/>
              </w:rPr>
            </w:pPr>
            <w:r w:rsidRPr="002425EE">
              <w:rPr>
                <w:b/>
                <w:lang w:val="en-AU"/>
              </w:rPr>
              <w:t>[insert target outcome]</w:t>
            </w:r>
          </w:p>
        </w:tc>
      </w:tr>
      <w:tr w:rsidR="00951C04" w:rsidRPr="004E77CF" w:rsidTr="00E9218F">
        <w:trPr>
          <w:trHeight w:val="705"/>
        </w:trPr>
        <w:tc>
          <w:tcPr>
            <w:tcW w:w="3373" w:type="dxa"/>
            <w:gridSpan w:val="2"/>
            <w:vMerge/>
          </w:tcPr>
          <w:p w:rsidR="00951C04" w:rsidRPr="004E77CF" w:rsidRDefault="00951C04" w:rsidP="00E9218F">
            <w:pPr>
              <w:rPr>
                <w:sz w:val="20"/>
                <w:lang w:val="en-AU"/>
              </w:rPr>
            </w:pPr>
          </w:p>
        </w:tc>
        <w:tc>
          <w:tcPr>
            <w:tcW w:w="5416" w:type="dxa"/>
          </w:tcPr>
          <w:p w:rsidR="00951C04" w:rsidRPr="004E77CF" w:rsidRDefault="00951C04" w:rsidP="00E9218F">
            <w:pPr>
              <w:rPr>
                <w:i/>
                <w:lang w:val="en-AU"/>
              </w:rPr>
            </w:pPr>
            <w:r w:rsidRPr="004E77CF">
              <w:rPr>
                <w:i/>
                <w:lang w:val="en-AU"/>
              </w:rPr>
              <w:t>Actual outcome</w:t>
            </w:r>
            <w:r>
              <w:rPr>
                <w:i/>
                <w:lang w:val="en-AU"/>
              </w:rPr>
              <w:t>s</w:t>
            </w:r>
            <w:r w:rsidRPr="004E77CF">
              <w:rPr>
                <w:i/>
                <w:lang w:val="en-AU"/>
              </w:rPr>
              <w:t xml:space="preserve"> </w:t>
            </w:r>
          </w:p>
          <w:p w:rsidR="00951C04" w:rsidRPr="002425EE" w:rsidRDefault="00951C04" w:rsidP="00E9218F">
            <w:pPr>
              <w:rPr>
                <w:b/>
                <w:i/>
                <w:lang w:val="en-AU"/>
              </w:rPr>
            </w:pPr>
            <w:r w:rsidRPr="002425EE">
              <w:rPr>
                <w:b/>
                <w:lang w:val="en-AU"/>
              </w:rPr>
              <w:t>[insert actual outcome]</w:t>
            </w:r>
          </w:p>
        </w:tc>
      </w:tr>
      <w:tr w:rsidR="00951C04" w:rsidRPr="004E77CF" w:rsidTr="00AB7AF9">
        <w:trPr>
          <w:trHeight w:val="404"/>
        </w:trPr>
        <w:tc>
          <w:tcPr>
            <w:tcW w:w="8789" w:type="dxa"/>
            <w:gridSpan w:val="3"/>
            <w:shd w:val="clear" w:color="auto" w:fill="D9D9D9" w:themeFill="background1" w:themeFillShade="D9"/>
          </w:tcPr>
          <w:p w:rsidR="00951C04" w:rsidRPr="005A0F67" w:rsidRDefault="00951C04" w:rsidP="00E9218F">
            <w:pPr>
              <w:rPr>
                <w:b/>
                <w:lang w:val="en-AU"/>
              </w:rPr>
            </w:pPr>
            <w:r w:rsidRPr="005A0F67">
              <w:rPr>
                <w:b/>
                <w:lang w:val="en-AU"/>
              </w:rPr>
              <w:t>Notes</w:t>
            </w:r>
          </w:p>
        </w:tc>
      </w:tr>
      <w:tr w:rsidR="00951C04" w:rsidRPr="004E77CF" w:rsidTr="00E9218F">
        <w:trPr>
          <w:trHeight w:val="617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51C04" w:rsidRPr="00A4121C" w:rsidRDefault="00951C04" w:rsidP="00E9218F">
            <w:pPr>
              <w:jc w:val="left"/>
              <w:rPr>
                <w:b/>
                <w:i/>
                <w:lang w:val="en-AU"/>
              </w:rPr>
            </w:pPr>
            <w:r w:rsidRPr="00A4121C">
              <w:rPr>
                <w:b/>
                <w:i/>
                <w:lang w:val="en-AU"/>
              </w:rPr>
              <w:t>Performance assessment rating</w:t>
            </w:r>
          </w:p>
        </w:tc>
        <w:tc>
          <w:tcPr>
            <w:tcW w:w="5416" w:type="dxa"/>
            <w:shd w:val="clear" w:color="auto" w:fill="D9D9D9" w:themeFill="background1" w:themeFillShade="D9"/>
          </w:tcPr>
          <w:p w:rsidR="00951C04" w:rsidRPr="00A4121C" w:rsidRDefault="00951C04" w:rsidP="00E9218F">
            <w:pPr>
              <w:jc w:val="left"/>
              <w:rPr>
                <w:b/>
                <w:i/>
                <w:lang w:val="en-AU"/>
              </w:rPr>
            </w:pPr>
            <w:r w:rsidRPr="00A4121C">
              <w:rPr>
                <w:b/>
                <w:i/>
                <w:lang w:val="en-AU"/>
              </w:rPr>
              <w:t>Comments</w:t>
            </w:r>
          </w:p>
          <w:p w:rsidR="00951C04" w:rsidRPr="00A4121C" w:rsidRDefault="00951C04" w:rsidP="00E9218F">
            <w:pPr>
              <w:jc w:val="left"/>
              <w:rPr>
                <w:b/>
                <w:i/>
                <w:lang w:val="en-AU"/>
              </w:rPr>
            </w:pPr>
          </w:p>
        </w:tc>
      </w:tr>
      <w:tr w:rsidR="00951C04" w:rsidTr="00E9218F">
        <w:trPr>
          <w:trHeight w:val="463"/>
        </w:trPr>
        <w:tc>
          <w:tcPr>
            <w:tcW w:w="1560" w:type="dxa"/>
            <w:tcBorders>
              <w:top w:val="single" w:sz="4" w:space="0" w:color="auto"/>
            </w:tcBorders>
          </w:tcPr>
          <w:p w:rsidR="00951C04" w:rsidRPr="00960F28" w:rsidRDefault="00951C04" w:rsidP="00E9218F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Employee: </w:t>
            </w:r>
          </w:p>
          <w:p w:rsidR="00951C04" w:rsidRPr="00960F28" w:rsidRDefault="00951C04" w:rsidP="00E9218F">
            <w:pPr>
              <w:rPr>
                <w:lang w:val="en-AU"/>
              </w:rPr>
            </w:pPr>
          </w:p>
        </w:tc>
        <w:tc>
          <w:tcPr>
            <w:tcW w:w="1813" w:type="dxa"/>
          </w:tcPr>
          <w:p w:rsidR="00951C04" w:rsidRPr="00960F28" w:rsidRDefault="00951C04" w:rsidP="00E9218F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5416" w:type="dxa"/>
          </w:tcPr>
          <w:p w:rsidR="00951C04" w:rsidRPr="00960F28" w:rsidRDefault="00951C04" w:rsidP="00E9218F">
            <w:pPr>
              <w:jc w:val="left"/>
              <w:rPr>
                <w:sz w:val="22"/>
                <w:szCs w:val="22"/>
                <w:lang w:val="en-AU"/>
              </w:rPr>
            </w:pPr>
          </w:p>
          <w:p w:rsidR="00951C04" w:rsidRPr="00960F28" w:rsidRDefault="00951C04" w:rsidP="00E9218F">
            <w:pPr>
              <w:rPr>
                <w:sz w:val="22"/>
                <w:szCs w:val="22"/>
                <w:lang w:val="en-AU"/>
              </w:rPr>
            </w:pPr>
          </w:p>
        </w:tc>
      </w:tr>
      <w:tr w:rsidR="00951C04" w:rsidTr="00E9218F">
        <w:trPr>
          <w:trHeight w:val="557"/>
        </w:trPr>
        <w:tc>
          <w:tcPr>
            <w:tcW w:w="1560" w:type="dxa"/>
          </w:tcPr>
          <w:p w:rsidR="00951C04" w:rsidRPr="00960F28" w:rsidRDefault="00951C04" w:rsidP="00E9218F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Supervisor: </w:t>
            </w:r>
          </w:p>
          <w:p w:rsidR="00951C04" w:rsidRPr="00960F28" w:rsidRDefault="00951C04" w:rsidP="00E9218F">
            <w:pPr>
              <w:rPr>
                <w:lang w:val="en-AU"/>
              </w:rPr>
            </w:pPr>
          </w:p>
        </w:tc>
        <w:tc>
          <w:tcPr>
            <w:tcW w:w="1813" w:type="dxa"/>
          </w:tcPr>
          <w:p w:rsidR="00951C04" w:rsidRPr="00960F28" w:rsidRDefault="00951C04" w:rsidP="00E9218F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5416" w:type="dxa"/>
          </w:tcPr>
          <w:p w:rsidR="00951C04" w:rsidRPr="00960F28" w:rsidRDefault="00951C04" w:rsidP="00E9218F">
            <w:pPr>
              <w:rPr>
                <w:sz w:val="22"/>
                <w:szCs w:val="22"/>
                <w:lang w:val="en-AU"/>
              </w:rPr>
            </w:pPr>
          </w:p>
        </w:tc>
      </w:tr>
    </w:tbl>
    <w:p w:rsidR="00D462B0" w:rsidRDefault="00D462B0" w:rsidP="002031CF"/>
    <w:p w:rsidR="00951C04" w:rsidRDefault="00951C04" w:rsidP="002031CF"/>
    <w:p w:rsidR="00951C04" w:rsidRDefault="00951C04" w:rsidP="002031CF"/>
    <w:p w:rsidR="00D462B0" w:rsidRDefault="00D462B0" w:rsidP="002031CF"/>
    <w:p w:rsidR="00951C04" w:rsidRDefault="00951C04" w:rsidP="00951C04">
      <w:pPr>
        <w:pStyle w:val="Heading2"/>
      </w:pPr>
    </w:p>
    <w:p w:rsidR="00D462B0" w:rsidRDefault="00951C04" w:rsidP="00951C04">
      <w:pPr>
        <w:pStyle w:val="Heading2"/>
      </w:pPr>
      <w:r>
        <w:t xml:space="preserve">SECTION 2. PROFESSIONAL DEVELOPMENT </w:t>
      </w:r>
    </w:p>
    <w:p w:rsidR="007C5549" w:rsidRDefault="007C5549" w:rsidP="002031CF"/>
    <w:p w:rsidR="00D462B0" w:rsidRDefault="007C5549" w:rsidP="002031CF">
      <w:r w:rsidRPr="007C5549">
        <w:t>Insert functions areas and performance indicators as per position description</w:t>
      </w:r>
    </w:p>
    <w:p w:rsidR="00951C04" w:rsidRDefault="00951C04" w:rsidP="002031C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"/>
        <w:gridCol w:w="1276"/>
        <w:gridCol w:w="1984"/>
        <w:gridCol w:w="3544"/>
      </w:tblGrid>
      <w:tr w:rsidR="00D71BC7" w:rsidRPr="004E77CF" w:rsidTr="009C4C4F">
        <w:trPr>
          <w:trHeight w:val="512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:rsidR="00D71BC7" w:rsidRPr="00A4121C" w:rsidRDefault="00D71BC7" w:rsidP="00E9218F">
            <w:pPr>
              <w:rPr>
                <w:b/>
                <w:i/>
                <w:lang w:val="en-AU"/>
              </w:rPr>
            </w:pPr>
            <w:r>
              <w:rPr>
                <w:b/>
                <w:i/>
                <w:lang w:val="en-AU"/>
              </w:rPr>
              <w:t>Activity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71BC7" w:rsidRPr="00A4121C" w:rsidRDefault="00D71BC7" w:rsidP="00E9218F">
            <w:pPr>
              <w:rPr>
                <w:b/>
                <w:i/>
                <w:lang w:val="en-AU"/>
              </w:rPr>
            </w:pPr>
            <w:r>
              <w:rPr>
                <w:b/>
                <w:i/>
                <w:lang w:val="en-AU"/>
              </w:rPr>
              <w:t>Date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71BC7" w:rsidRPr="00A4121C" w:rsidRDefault="00D71BC7" w:rsidP="00E9218F">
            <w:pPr>
              <w:rPr>
                <w:b/>
                <w:i/>
                <w:lang w:val="en-AU"/>
              </w:rPr>
            </w:pPr>
            <w:r>
              <w:rPr>
                <w:b/>
                <w:i/>
                <w:lang w:val="en-AU"/>
              </w:rPr>
              <w:t>Format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71BC7" w:rsidRPr="00A4121C" w:rsidRDefault="00AF2C6C" w:rsidP="00E9218F">
            <w:pPr>
              <w:rPr>
                <w:b/>
                <w:i/>
                <w:lang w:val="en-AU"/>
              </w:rPr>
            </w:pPr>
            <w:r>
              <w:rPr>
                <w:b/>
                <w:i/>
                <w:lang w:val="en-AU"/>
              </w:rPr>
              <w:t>Key learning outcomes</w:t>
            </w:r>
          </w:p>
        </w:tc>
      </w:tr>
      <w:tr w:rsidR="00D71BC7" w:rsidRPr="004E77CF" w:rsidTr="009C4C4F">
        <w:trPr>
          <w:trHeight w:val="689"/>
        </w:trPr>
        <w:tc>
          <w:tcPr>
            <w:tcW w:w="1985" w:type="dxa"/>
            <w:gridSpan w:val="2"/>
          </w:tcPr>
          <w:p w:rsidR="00D71BC7" w:rsidRPr="00A4121C" w:rsidRDefault="009C4C4F" w:rsidP="00E9218F">
            <w:pPr>
              <w:jc w:val="left"/>
              <w:rPr>
                <w:b/>
                <w:color w:val="FF0000"/>
                <w:lang w:val="en-AU"/>
              </w:rPr>
            </w:pPr>
            <w:r>
              <w:rPr>
                <w:b/>
                <w:lang w:val="en-AU"/>
              </w:rPr>
              <w:t>[insert activity</w:t>
            </w:r>
            <w:r w:rsidR="00D71BC7" w:rsidRPr="00A4121C">
              <w:rPr>
                <w:b/>
                <w:lang w:val="en-AU"/>
              </w:rPr>
              <w:t>]</w:t>
            </w:r>
          </w:p>
        </w:tc>
        <w:tc>
          <w:tcPr>
            <w:tcW w:w="1276" w:type="dxa"/>
          </w:tcPr>
          <w:p w:rsidR="00D71BC7" w:rsidRPr="002425EE" w:rsidRDefault="00D71BC7" w:rsidP="00AF2C6C">
            <w:pPr>
              <w:rPr>
                <w:b/>
                <w:lang w:val="en-AU"/>
              </w:rPr>
            </w:pPr>
            <w:r w:rsidRPr="002425EE">
              <w:rPr>
                <w:b/>
                <w:lang w:val="en-AU"/>
              </w:rPr>
              <w:t>[insert</w:t>
            </w:r>
            <w:r w:rsidR="00AF2C6C">
              <w:rPr>
                <w:b/>
                <w:lang w:val="en-AU"/>
              </w:rPr>
              <w:t xml:space="preserve"> date]</w:t>
            </w:r>
          </w:p>
        </w:tc>
        <w:tc>
          <w:tcPr>
            <w:tcW w:w="1984" w:type="dxa"/>
          </w:tcPr>
          <w:p w:rsidR="00D71BC7" w:rsidRPr="004E77CF" w:rsidRDefault="00AF2C6C" w:rsidP="00AF2C6C">
            <w:pPr>
              <w:jc w:val="left"/>
              <w:rPr>
                <w:i/>
                <w:lang w:val="en-AU"/>
              </w:rPr>
            </w:pPr>
            <w:r w:rsidRPr="002425EE">
              <w:rPr>
                <w:b/>
                <w:lang w:val="en-AU"/>
              </w:rPr>
              <w:t>[insert</w:t>
            </w:r>
            <w:r>
              <w:rPr>
                <w:b/>
                <w:lang w:val="en-AU"/>
              </w:rPr>
              <w:t xml:space="preserve"> format e.g. forum, certificate]</w:t>
            </w:r>
          </w:p>
        </w:tc>
        <w:tc>
          <w:tcPr>
            <w:tcW w:w="3544" w:type="dxa"/>
          </w:tcPr>
          <w:p w:rsidR="00D71BC7" w:rsidRPr="00AF2C6C" w:rsidRDefault="00AF2C6C" w:rsidP="00E9218F">
            <w:pPr>
              <w:rPr>
                <w:b/>
                <w:i/>
                <w:lang w:val="en-AU"/>
              </w:rPr>
            </w:pPr>
            <w:r w:rsidRPr="00AF2C6C">
              <w:rPr>
                <w:b/>
                <w:i/>
                <w:lang w:val="en-AU"/>
              </w:rPr>
              <w:t>[insert activity learning outcomes]</w:t>
            </w:r>
          </w:p>
        </w:tc>
      </w:tr>
      <w:tr w:rsidR="00D71BC7" w:rsidRPr="004E77CF" w:rsidTr="009C4C4F">
        <w:trPr>
          <w:trHeight w:val="689"/>
        </w:trPr>
        <w:tc>
          <w:tcPr>
            <w:tcW w:w="1985" w:type="dxa"/>
            <w:gridSpan w:val="2"/>
          </w:tcPr>
          <w:p w:rsidR="00D71BC7" w:rsidRPr="00A4121C" w:rsidRDefault="00D71BC7" w:rsidP="00E9218F">
            <w:pPr>
              <w:jc w:val="left"/>
              <w:rPr>
                <w:lang w:val="en-AU"/>
              </w:rPr>
            </w:pPr>
          </w:p>
        </w:tc>
        <w:tc>
          <w:tcPr>
            <w:tcW w:w="1276" w:type="dxa"/>
          </w:tcPr>
          <w:p w:rsidR="00D71BC7" w:rsidRPr="004E77CF" w:rsidRDefault="00D71BC7" w:rsidP="00E9218F">
            <w:pPr>
              <w:rPr>
                <w:i/>
                <w:lang w:val="en-AU"/>
              </w:rPr>
            </w:pPr>
          </w:p>
        </w:tc>
        <w:tc>
          <w:tcPr>
            <w:tcW w:w="1984" w:type="dxa"/>
          </w:tcPr>
          <w:p w:rsidR="00D71BC7" w:rsidRPr="004E77CF" w:rsidRDefault="00D71BC7" w:rsidP="00E9218F">
            <w:pPr>
              <w:rPr>
                <w:i/>
                <w:lang w:val="en-AU"/>
              </w:rPr>
            </w:pPr>
          </w:p>
        </w:tc>
        <w:tc>
          <w:tcPr>
            <w:tcW w:w="3544" w:type="dxa"/>
          </w:tcPr>
          <w:p w:rsidR="00D71BC7" w:rsidRPr="004E77CF" w:rsidRDefault="00D71BC7" w:rsidP="00E9218F">
            <w:pPr>
              <w:rPr>
                <w:i/>
                <w:lang w:val="en-AU"/>
              </w:rPr>
            </w:pPr>
          </w:p>
        </w:tc>
      </w:tr>
      <w:tr w:rsidR="009C4C4F" w:rsidRPr="004E77CF" w:rsidTr="009C4C4F">
        <w:trPr>
          <w:trHeight w:val="689"/>
        </w:trPr>
        <w:tc>
          <w:tcPr>
            <w:tcW w:w="1985" w:type="dxa"/>
            <w:gridSpan w:val="2"/>
          </w:tcPr>
          <w:p w:rsidR="009C4C4F" w:rsidRPr="00A4121C" w:rsidRDefault="009C4C4F" w:rsidP="00E9218F">
            <w:pPr>
              <w:jc w:val="left"/>
              <w:rPr>
                <w:lang w:val="en-AU"/>
              </w:rPr>
            </w:pPr>
          </w:p>
        </w:tc>
        <w:tc>
          <w:tcPr>
            <w:tcW w:w="1276" w:type="dxa"/>
          </w:tcPr>
          <w:p w:rsidR="009C4C4F" w:rsidRPr="004E77CF" w:rsidRDefault="009C4C4F" w:rsidP="00E9218F">
            <w:pPr>
              <w:rPr>
                <w:i/>
                <w:lang w:val="en-AU"/>
              </w:rPr>
            </w:pPr>
          </w:p>
        </w:tc>
        <w:tc>
          <w:tcPr>
            <w:tcW w:w="1984" w:type="dxa"/>
          </w:tcPr>
          <w:p w:rsidR="009C4C4F" w:rsidRPr="004E77CF" w:rsidRDefault="009C4C4F" w:rsidP="00E9218F">
            <w:pPr>
              <w:rPr>
                <w:i/>
                <w:lang w:val="en-AU"/>
              </w:rPr>
            </w:pPr>
          </w:p>
        </w:tc>
        <w:tc>
          <w:tcPr>
            <w:tcW w:w="3544" w:type="dxa"/>
          </w:tcPr>
          <w:p w:rsidR="009C4C4F" w:rsidRPr="004E77CF" w:rsidRDefault="009C4C4F" w:rsidP="00E9218F">
            <w:pPr>
              <w:rPr>
                <w:i/>
                <w:lang w:val="en-AU"/>
              </w:rPr>
            </w:pPr>
          </w:p>
        </w:tc>
      </w:tr>
      <w:tr w:rsidR="009C4C4F" w:rsidRPr="004E77CF" w:rsidTr="009C4C4F">
        <w:trPr>
          <w:trHeight w:val="689"/>
        </w:trPr>
        <w:tc>
          <w:tcPr>
            <w:tcW w:w="1985" w:type="dxa"/>
            <w:gridSpan w:val="2"/>
          </w:tcPr>
          <w:p w:rsidR="009C4C4F" w:rsidRPr="00A4121C" w:rsidRDefault="009C4C4F" w:rsidP="00E9218F">
            <w:pPr>
              <w:jc w:val="left"/>
              <w:rPr>
                <w:lang w:val="en-AU"/>
              </w:rPr>
            </w:pPr>
          </w:p>
        </w:tc>
        <w:tc>
          <w:tcPr>
            <w:tcW w:w="1276" w:type="dxa"/>
          </w:tcPr>
          <w:p w:rsidR="009C4C4F" w:rsidRPr="004E77CF" w:rsidRDefault="009C4C4F" w:rsidP="00E9218F">
            <w:pPr>
              <w:rPr>
                <w:i/>
                <w:lang w:val="en-AU"/>
              </w:rPr>
            </w:pPr>
          </w:p>
        </w:tc>
        <w:tc>
          <w:tcPr>
            <w:tcW w:w="1984" w:type="dxa"/>
          </w:tcPr>
          <w:p w:rsidR="009C4C4F" w:rsidRPr="004E77CF" w:rsidRDefault="009C4C4F" w:rsidP="00E9218F">
            <w:pPr>
              <w:rPr>
                <w:i/>
                <w:lang w:val="en-AU"/>
              </w:rPr>
            </w:pPr>
          </w:p>
        </w:tc>
        <w:tc>
          <w:tcPr>
            <w:tcW w:w="3544" w:type="dxa"/>
          </w:tcPr>
          <w:p w:rsidR="009C4C4F" w:rsidRPr="004E77CF" w:rsidRDefault="009C4C4F" w:rsidP="00E9218F">
            <w:pPr>
              <w:rPr>
                <w:i/>
                <w:lang w:val="en-AU"/>
              </w:rPr>
            </w:pPr>
          </w:p>
        </w:tc>
      </w:tr>
      <w:tr w:rsidR="009C4C4F" w:rsidRPr="004E77CF" w:rsidTr="009C4C4F">
        <w:trPr>
          <w:trHeight w:val="689"/>
        </w:trPr>
        <w:tc>
          <w:tcPr>
            <w:tcW w:w="1985" w:type="dxa"/>
            <w:gridSpan w:val="2"/>
          </w:tcPr>
          <w:p w:rsidR="009C4C4F" w:rsidRPr="00A4121C" w:rsidRDefault="009C4C4F" w:rsidP="00E9218F">
            <w:pPr>
              <w:jc w:val="left"/>
              <w:rPr>
                <w:lang w:val="en-AU"/>
              </w:rPr>
            </w:pPr>
          </w:p>
        </w:tc>
        <w:tc>
          <w:tcPr>
            <w:tcW w:w="1276" w:type="dxa"/>
          </w:tcPr>
          <w:p w:rsidR="009C4C4F" w:rsidRPr="004E77CF" w:rsidRDefault="009C4C4F" w:rsidP="00E9218F">
            <w:pPr>
              <w:rPr>
                <w:i/>
                <w:lang w:val="en-AU"/>
              </w:rPr>
            </w:pPr>
          </w:p>
        </w:tc>
        <w:tc>
          <w:tcPr>
            <w:tcW w:w="1984" w:type="dxa"/>
          </w:tcPr>
          <w:p w:rsidR="009C4C4F" w:rsidRPr="004E77CF" w:rsidRDefault="009C4C4F" w:rsidP="00E9218F">
            <w:pPr>
              <w:rPr>
                <w:i/>
                <w:lang w:val="en-AU"/>
              </w:rPr>
            </w:pPr>
          </w:p>
        </w:tc>
        <w:tc>
          <w:tcPr>
            <w:tcW w:w="3544" w:type="dxa"/>
          </w:tcPr>
          <w:p w:rsidR="009C4C4F" w:rsidRPr="004E77CF" w:rsidRDefault="009C4C4F" w:rsidP="00E9218F">
            <w:pPr>
              <w:rPr>
                <w:i/>
                <w:lang w:val="en-AU"/>
              </w:rPr>
            </w:pPr>
          </w:p>
        </w:tc>
      </w:tr>
      <w:tr w:rsidR="00D71BC7" w:rsidRPr="005A0F67" w:rsidTr="00AB7AF9">
        <w:trPr>
          <w:trHeight w:val="404"/>
        </w:trPr>
        <w:tc>
          <w:tcPr>
            <w:tcW w:w="8789" w:type="dxa"/>
            <w:gridSpan w:val="5"/>
            <w:shd w:val="clear" w:color="auto" w:fill="D9D9D9" w:themeFill="background1" w:themeFillShade="D9"/>
          </w:tcPr>
          <w:p w:rsidR="00D71BC7" w:rsidRDefault="00302BAE" w:rsidP="00E9218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Comments</w:t>
            </w:r>
          </w:p>
          <w:p w:rsidR="0010149D" w:rsidRPr="0010149D" w:rsidRDefault="0010149D" w:rsidP="00E9218F">
            <w:pPr>
              <w:rPr>
                <w:i/>
                <w:lang w:val="en-AU"/>
              </w:rPr>
            </w:pPr>
            <w:r w:rsidRPr="0010149D">
              <w:rPr>
                <w:i/>
                <w:lang w:val="en-AU"/>
              </w:rPr>
              <w:t>Comment on professional development learning outcomes achieved</w:t>
            </w:r>
          </w:p>
        </w:tc>
      </w:tr>
      <w:tr w:rsidR="00302BAE" w:rsidRPr="00960F28" w:rsidTr="00302BAE">
        <w:trPr>
          <w:trHeight w:val="463"/>
        </w:trPr>
        <w:tc>
          <w:tcPr>
            <w:tcW w:w="1560" w:type="dxa"/>
            <w:tcBorders>
              <w:top w:val="single" w:sz="4" w:space="0" w:color="auto"/>
            </w:tcBorders>
          </w:tcPr>
          <w:p w:rsidR="00302BAE" w:rsidRPr="00960F28" w:rsidRDefault="00302BAE" w:rsidP="00E9218F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Employee: </w:t>
            </w:r>
          </w:p>
          <w:p w:rsidR="00302BAE" w:rsidRPr="00960F28" w:rsidRDefault="00302BAE" w:rsidP="00E9218F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229" w:type="dxa"/>
            <w:gridSpan w:val="4"/>
          </w:tcPr>
          <w:p w:rsidR="00302BAE" w:rsidRPr="00960F28" w:rsidRDefault="00302BAE" w:rsidP="00E9218F">
            <w:pPr>
              <w:jc w:val="left"/>
              <w:rPr>
                <w:sz w:val="22"/>
                <w:szCs w:val="22"/>
                <w:lang w:val="en-AU"/>
              </w:rPr>
            </w:pPr>
          </w:p>
          <w:p w:rsidR="00302BAE" w:rsidRDefault="00302BAE" w:rsidP="00E9218F">
            <w:pPr>
              <w:rPr>
                <w:sz w:val="22"/>
                <w:szCs w:val="22"/>
                <w:lang w:val="en-AU"/>
              </w:rPr>
            </w:pPr>
          </w:p>
          <w:p w:rsidR="00A6232C" w:rsidRPr="00960F28" w:rsidRDefault="00A6232C" w:rsidP="00E9218F">
            <w:pPr>
              <w:rPr>
                <w:sz w:val="22"/>
                <w:szCs w:val="22"/>
                <w:lang w:val="en-AU"/>
              </w:rPr>
            </w:pPr>
          </w:p>
        </w:tc>
      </w:tr>
      <w:tr w:rsidR="00302BAE" w:rsidRPr="00960F28" w:rsidTr="00302BAE">
        <w:trPr>
          <w:trHeight w:val="557"/>
        </w:trPr>
        <w:tc>
          <w:tcPr>
            <w:tcW w:w="1560" w:type="dxa"/>
          </w:tcPr>
          <w:p w:rsidR="00302BAE" w:rsidRPr="00960F28" w:rsidRDefault="00302BAE" w:rsidP="00E9218F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Supervisor: </w:t>
            </w:r>
          </w:p>
          <w:p w:rsidR="00302BAE" w:rsidRPr="00960F28" w:rsidRDefault="00302BAE" w:rsidP="00E9218F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229" w:type="dxa"/>
            <w:gridSpan w:val="4"/>
          </w:tcPr>
          <w:p w:rsidR="00302BAE" w:rsidRDefault="00302BAE" w:rsidP="00E9218F">
            <w:pPr>
              <w:rPr>
                <w:sz w:val="22"/>
                <w:szCs w:val="22"/>
                <w:lang w:val="en-AU"/>
              </w:rPr>
            </w:pPr>
          </w:p>
          <w:p w:rsidR="00A6232C" w:rsidRDefault="00A6232C" w:rsidP="00E9218F">
            <w:pPr>
              <w:rPr>
                <w:sz w:val="22"/>
                <w:szCs w:val="22"/>
                <w:lang w:val="en-AU"/>
              </w:rPr>
            </w:pPr>
          </w:p>
          <w:p w:rsidR="00A6232C" w:rsidRPr="00960F28" w:rsidRDefault="00A6232C" w:rsidP="00E9218F">
            <w:pPr>
              <w:rPr>
                <w:sz w:val="22"/>
                <w:szCs w:val="22"/>
                <w:lang w:val="en-AU"/>
              </w:rPr>
            </w:pPr>
          </w:p>
        </w:tc>
      </w:tr>
    </w:tbl>
    <w:p w:rsidR="00D71BC7" w:rsidRDefault="00D71BC7" w:rsidP="002031CF"/>
    <w:p w:rsidR="00951C04" w:rsidRDefault="00951C04" w:rsidP="002031CF"/>
    <w:p w:rsidR="00AE1FCD" w:rsidRDefault="00AE1FCD" w:rsidP="00AE1FCD">
      <w:pPr>
        <w:pStyle w:val="Heading2"/>
      </w:pPr>
    </w:p>
    <w:p w:rsidR="00951C04" w:rsidRDefault="00951C04" w:rsidP="00AE1FCD">
      <w:pPr>
        <w:pStyle w:val="Heading2"/>
      </w:pPr>
      <w:r>
        <w:t>SECTION 3.</w:t>
      </w:r>
      <w:r w:rsidR="00AE1FCD">
        <w:t xml:space="preserve"> </w:t>
      </w:r>
      <w:r w:rsidR="00AE1FCD" w:rsidRPr="00AE1FCD">
        <w:t>M</w:t>
      </w:r>
      <w:r w:rsidR="00AE1FCD">
        <w:t>AJOR ACHIEVEMENT AND CONTRIBUTION TO THE ORGANISATION</w:t>
      </w:r>
    </w:p>
    <w:p w:rsidR="00D462B0" w:rsidRDefault="00D462B0" w:rsidP="002031C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229"/>
      </w:tblGrid>
      <w:tr w:rsidR="00AB7AF9" w:rsidRPr="005A0F67" w:rsidTr="00E9218F">
        <w:trPr>
          <w:trHeight w:val="404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AB7AF9" w:rsidRPr="00AB7AF9" w:rsidRDefault="00AB7AF9" w:rsidP="00E9218F">
            <w:pPr>
              <w:rPr>
                <w:i/>
                <w:lang w:val="en-AU"/>
              </w:rPr>
            </w:pPr>
            <w:r w:rsidRPr="00AB7AF9">
              <w:rPr>
                <w:i/>
                <w:lang w:val="en-AU"/>
              </w:rPr>
              <w:t xml:space="preserve">Detail significant achievements by the employee and any contribution made </w:t>
            </w:r>
            <w:r w:rsidRPr="00AB7AF9">
              <w:rPr>
                <w:i/>
                <w:u w:val="single"/>
                <w:lang w:val="en-AU"/>
              </w:rPr>
              <w:t>beyond</w:t>
            </w:r>
            <w:r w:rsidRPr="00AB7AF9">
              <w:rPr>
                <w:i/>
                <w:lang w:val="en-AU"/>
              </w:rPr>
              <w:t xml:space="preserve"> the position description.</w:t>
            </w:r>
          </w:p>
        </w:tc>
      </w:tr>
      <w:tr w:rsidR="00AB7AF9" w:rsidRPr="00960F28" w:rsidTr="00AB7AF9">
        <w:trPr>
          <w:trHeight w:val="1315"/>
        </w:trPr>
        <w:tc>
          <w:tcPr>
            <w:tcW w:w="1560" w:type="dxa"/>
            <w:tcBorders>
              <w:top w:val="single" w:sz="4" w:space="0" w:color="auto"/>
            </w:tcBorders>
          </w:tcPr>
          <w:p w:rsidR="00AB7AF9" w:rsidRPr="00960F28" w:rsidRDefault="00AB7AF9" w:rsidP="00E9218F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Employee: </w:t>
            </w:r>
          </w:p>
          <w:p w:rsidR="00AB7AF9" w:rsidRPr="00960F28" w:rsidRDefault="00AB7AF9" w:rsidP="00E9218F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229" w:type="dxa"/>
          </w:tcPr>
          <w:p w:rsidR="00AB7AF9" w:rsidRPr="00960F28" w:rsidRDefault="00AB7AF9" w:rsidP="00E9218F">
            <w:pPr>
              <w:jc w:val="left"/>
              <w:rPr>
                <w:sz w:val="22"/>
                <w:szCs w:val="22"/>
                <w:lang w:val="en-AU"/>
              </w:rPr>
            </w:pPr>
          </w:p>
          <w:p w:rsidR="00AB7AF9" w:rsidRDefault="00AB7AF9" w:rsidP="00E9218F">
            <w:pPr>
              <w:rPr>
                <w:sz w:val="22"/>
                <w:szCs w:val="22"/>
                <w:lang w:val="en-AU"/>
              </w:rPr>
            </w:pPr>
          </w:p>
          <w:p w:rsidR="00AB7AF9" w:rsidRPr="00960F28" w:rsidRDefault="00AB7AF9" w:rsidP="00E9218F">
            <w:pPr>
              <w:rPr>
                <w:sz w:val="22"/>
                <w:szCs w:val="22"/>
                <w:lang w:val="en-AU"/>
              </w:rPr>
            </w:pPr>
          </w:p>
        </w:tc>
      </w:tr>
      <w:tr w:rsidR="00AB7AF9" w:rsidRPr="00960F28" w:rsidTr="00AB7AF9">
        <w:trPr>
          <w:trHeight w:val="1384"/>
        </w:trPr>
        <w:tc>
          <w:tcPr>
            <w:tcW w:w="1560" w:type="dxa"/>
          </w:tcPr>
          <w:p w:rsidR="00AB7AF9" w:rsidRPr="00960F28" w:rsidRDefault="00AB7AF9" w:rsidP="00E9218F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Supervisor: </w:t>
            </w:r>
          </w:p>
          <w:p w:rsidR="00AB7AF9" w:rsidRPr="00960F28" w:rsidRDefault="00AB7AF9" w:rsidP="00E9218F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229" w:type="dxa"/>
          </w:tcPr>
          <w:p w:rsidR="00AB7AF9" w:rsidRDefault="00AB7AF9" w:rsidP="00E9218F">
            <w:pPr>
              <w:rPr>
                <w:sz w:val="22"/>
                <w:szCs w:val="22"/>
                <w:lang w:val="en-AU"/>
              </w:rPr>
            </w:pPr>
          </w:p>
          <w:p w:rsidR="00AB7AF9" w:rsidRDefault="00AB7AF9" w:rsidP="00E9218F">
            <w:pPr>
              <w:rPr>
                <w:sz w:val="22"/>
                <w:szCs w:val="22"/>
                <w:lang w:val="en-AU"/>
              </w:rPr>
            </w:pPr>
          </w:p>
          <w:p w:rsidR="00AB7AF9" w:rsidRPr="00960F28" w:rsidRDefault="00AB7AF9" w:rsidP="00E9218F">
            <w:pPr>
              <w:rPr>
                <w:sz w:val="22"/>
                <w:szCs w:val="22"/>
                <w:lang w:val="en-AU"/>
              </w:rPr>
            </w:pPr>
          </w:p>
        </w:tc>
      </w:tr>
    </w:tbl>
    <w:p w:rsidR="00AB7AF9" w:rsidRDefault="00AB7AF9" w:rsidP="002031CF"/>
    <w:p w:rsidR="00501EDF" w:rsidRDefault="00501EDF" w:rsidP="002031CF"/>
    <w:p w:rsidR="00501EDF" w:rsidRDefault="00501EDF" w:rsidP="002031CF"/>
    <w:p w:rsidR="008848E3" w:rsidRDefault="008848E3" w:rsidP="008848E3">
      <w:pPr>
        <w:pStyle w:val="Heading2"/>
      </w:pPr>
    </w:p>
    <w:p w:rsidR="003A6B58" w:rsidRDefault="003A6B58" w:rsidP="008848E3">
      <w:pPr>
        <w:pStyle w:val="Heading2"/>
      </w:pPr>
      <w:r>
        <w:t>SECTION 4. PERFORMANCE CONCERNS AND STARTEGIES FOR IMPROVEMENT</w:t>
      </w:r>
    </w:p>
    <w:p w:rsidR="003A6B58" w:rsidRDefault="003A6B58" w:rsidP="002031C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229"/>
      </w:tblGrid>
      <w:tr w:rsidR="00FE1B20" w:rsidRPr="005A0F67" w:rsidTr="00E9218F">
        <w:trPr>
          <w:trHeight w:val="404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FE1B20" w:rsidRPr="00AB7AF9" w:rsidRDefault="00FE1B20" w:rsidP="00FE1B20">
            <w:pPr>
              <w:rPr>
                <w:i/>
                <w:lang w:val="en-AU"/>
              </w:rPr>
            </w:pPr>
            <w:r w:rsidRPr="00FE1B20">
              <w:rPr>
                <w:i/>
                <w:lang w:val="en-AU"/>
              </w:rPr>
              <w:t>What, if any, are the performance concerns from the supervisor, organisation or employee regarding individual performance? What strategies can be implemented to support change?</w:t>
            </w:r>
          </w:p>
        </w:tc>
      </w:tr>
      <w:tr w:rsidR="00FE1B20" w:rsidRPr="00960F28" w:rsidTr="00E9218F">
        <w:trPr>
          <w:trHeight w:val="1315"/>
        </w:trPr>
        <w:tc>
          <w:tcPr>
            <w:tcW w:w="1560" w:type="dxa"/>
            <w:tcBorders>
              <w:top w:val="single" w:sz="4" w:space="0" w:color="auto"/>
            </w:tcBorders>
          </w:tcPr>
          <w:p w:rsidR="00FE1B20" w:rsidRPr="00960F28" w:rsidRDefault="00FE1B20" w:rsidP="00E9218F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Employee: </w:t>
            </w:r>
          </w:p>
          <w:p w:rsidR="00FE1B20" w:rsidRPr="00960F28" w:rsidRDefault="00FE1B20" w:rsidP="00E9218F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229" w:type="dxa"/>
          </w:tcPr>
          <w:p w:rsidR="00FE1B20" w:rsidRPr="00960F28" w:rsidRDefault="00FE1B20" w:rsidP="00E9218F">
            <w:pPr>
              <w:jc w:val="left"/>
              <w:rPr>
                <w:sz w:val="22"/>
                <w:szCs w:val="22"/>
                <w:lang w:val="en-AU"/>
              </w:rPr>
            </w:pPr>
          </w:p>
          <w:p w:rsidR="00FE1B20" w:rsidRDefault="00FE1B20" w:rsidP="00E9218F">
            <w:pPr>
              <w:rPr>
                <w:sz w:val="22"/>
                <w:szCs w:val="22"/>
                <w:lang w:val="en-AU"/>
              </w:rPr>
            </w:pPr>
          </w:p>
          <w:p w:rsidR="00FE1B20" w:rsidRPr="00960F28" w:rsidRDefault="00FE1B20" w:rsidP="00E9218F">
            <w:pPr>
              <w:rPr>
                <w:sz w:val="22"/>
                <w:szCs w:val="22"/>
                <w:lang w:val="en-AU"/>
              </w:rPr>
            </w:pPr>
          </w:p>
        </w:tc>
      </w:tr>
      <w:tr w:rsidR="00FE1B20" w:rsidRPr="00960F28" w:rsidTr="00E9218F">
        <w:trPr>
          <w:trHeight w:val="1384"/>
        </w:trPr>
        <w:tc>
          <w:tcPr>
            <w:tcW w:w="1560" w:type="dxa"/>
          </w:tcPr>
          <w:p w:rsidR="00FE1B20" w:rsidRPr="00960F28" w:rsidRDefault="00FE1B20" w:rsidP="00E9218F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Supervisor: </w:t>
            </w:r>
          </w:p>
          <w:p w:rsidR="00FE1B20" w:rsidRPr="00960F28" w:rsidRDefault="00FE1B20" w:rsidP="00E9218F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229" w:type="dxa"/>
          </w:tcPr>
          <w:p w:rsidR="00FE1B20" w:rsidRDefault="00FE1B20" w:rsidP="00E9218F">
            <w:pPr>
              <w:rPr>
                <w:sz w:val="22"/>
                <w:szCs w:val="22"/>
                <w:lang w:val="en-AU"/>
              </w:rPr>
            </w:pPr>
          </w:p>
          <w:p w:rsidR="00FE1B20" w:rsidRDefault="00FE1B20" w:rsidP="00E9218F">
            <w:pPr>
              <w:rPr>
                <w:sz w:val="22"/>
                <w:szCs w:val="22"/>
                <w:lang w:val="en-AU"/>
              </w:rPr>
            </w:pPr>
          </w:p>
          <w:p w:rsidR="00FE1B20" w:rsidRPr="00960F28" w:rsidRDefault="00FE1B20" w:rsidP="00E9218F">
            <w:pPr>
              <w:rPr>
                <w:sz w:val="22"/>
                <w:szCs w:val="22"/>
                <w:lang w:val="en-AU"/>
              </w:rPr>
            </w:pPr>
          </w:p>
        </w:tc>
      </w:tr>
      <w:tr w:rsidR="00FE1B20" w:rsidRPr="00960F28" w:rsidTr="00E9218F">
        <w:trPr>
          <w:trHeight w:val="1384"/>
        </w:trPr>
        <w:tc>
          <w:tcPr>
            <w:tcW w:w="1560" w:type="dxa"/>
          </w:tcPr>
          <w:p w:rsidR="00FE1B20" w:rsidRPr="00960F28" w:rsidRDefault="00FE1B20" w:rsidP="00E9218F">
            <w:pPr>
              <w:rPr>
                <w:lang w:val="en-AU"/>
              </w:rPr>
            </w:pPr>
            <w:r>
              <w:rPr>
                <w:lang w:val="en-AU"/>
              </w:rPr>
              <w:t>Action/s</w:t>
            </w:r>
          </w:p>
        </w:tc>
        <w:tc>
          <w:tcPr>
            <w:tcW w:w="7229" w:type="dxa"/>
          </w:tcPr>
          <w:p w:rsidR="00FE1B20" w:rsidRDefault="00FE1B20" w:rsidP="00E9218F">
            <w:pPr>
              <w:rPr>
                <w:sz w:val="22"/>
                <w:szCs w:val="22"/>
                <w:lang w:val="en-AU"/>
              </w:rPr>
            </w:pPr>
          </w:p>
        </w:tc>
      </w:tr>
    </w:tbl>
    <w:p w:rsidR="00FE1B20" w:rsidRDefault="00FE1B20" w:rsidP="002031CF"/>
    <w:p w:rsidR="00FE1B20" w:rsidRDefault="00FE1B20" w:rsidP="002031CF"/>
    <w:p w:rsidR="008848E3" w:rsidRDefault="008848E3" w:rsidP="008848E3">
      <w:pPr>
        <w:pStyle w:val="Heading2"/>
      </w:pPr>
    </w:p>
    <w:p w:rsidR="003A6B58" w:rsidRDefault="003A6B58" w:rsidP="008848E3">
      <w:pPr>
        <w:pStyle w:val="Heading2"/>
      </w:pPr>
      <w:r>
        <w:t>SECTION 5. ADDITIONAL SUPPORT OR ORGANISATIONAL CHANGE FOR THE EMPLOYEE TO UNDERTAKE DUTIES</w:t>
      </w:r>
    </w:p>
    <w:p w:rsidR="003A6B58" w:rsidRDefault="003A6B58" w:rsidP="002031C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229"/>
      </w:tblGrid>
      <w:tr w:rsidR="00AA00F0" w:rsidRPr="005A0F67" w:rsidTr="00E9218F">
        <w:trPr>
          <w:trHeight w:val="404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AA00F0" w:rsidRPr="00AB7AF9" w:rsidRDefault="006E6937" w:rsidP="006E6937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Does the</w:t>
            </w:r>
            <w:r w:rsidRPr="006E6937">
              <w:rPr>
                <w:i/>
                <w:lang w:val="en-AU"/>
              </w:rPr>
              <w:t xml:space="preserve"> employee require additional support to undertake the duties of the position? Are there any o</w:t>
            </w:r>
            <w:r>
              <w:rPr>
                <w:i/>
                <w:lang w:val="en-AU"/>
              </w:rPr>
              <w:t>rganisational changes proposed?</w:t>
            </w:r>
          </w:p>
        </w:tc>
      </w:tr>
      <w:tr w:rsidR="00AA00F0" w:rsidRPr="00960F28" w:rsidTr="00E9218F">
        <w:trPr>
          <w:trHeight w:val="1315"/>
        </w:trPr>
        <w:tc>
          <w:tcPr>
            <w:tcW w:w="1560" w:type="dxa"/>
            <w:tcBorders>
              <w:top w:val="single" w:sz="4" w:space="0" w:color="auto"/>
            </w:tcBorders>
          </w:tcPr>
          <w:p w:rsidR="00AA00F0" w:rsidRPr="00960F28" w:rsidRDefault="00AA00F0" w:rsidP="00E9218F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Employee: </w:t>
            </w:r>
          </w:p>
          <w:p w:rsidR="00AA00F0" w:rsidRPr="00960F28" w:rsidRDefault="00AA00F0" w:rsidP="00E9218F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229" w:type="dxa"/>
          </w:tcPr>
          <w:p w:rsidR="00AA00F0" w:rsidRPr="00960F28" w:rsidRDefault="00AA00F0" w:rsidP="00E9218F">
            <w:pPr>
              <w:jc w:val="left"/>
              <w:rPr>
                <w:sz w:val="22"/>
                <w:szCs w:val="22"/>
                <w:lang w:val="en-AU"/>
              </w:rPr>
            </w:pPr>
          </w:p>
          <w:p w:rsidR="00AA00F0" w:rsidRDefault="00AA00F0" w:rsidP="00E9218F">
            <w:pPr>
              <w:rPr>
                <w:sz w:val="22"/>
                <w:szCs w:val="22"/>
                <w:lang w:val="en-AU"/>
              </w:rPr>
            </w:pPr>
          </w:p>
          <w:p w:rsidR="00AA00F0" w:rsidRPr="00960F28" w:rsidRDefault="00AA00F0" w:rsidP="00E9218F">
            <w:pPr>
              <w:rPr>
                <w:sz w:val="22"/>
                <w:szCs w:val="22"/>
                <w:lang w:val="en-AU"/>
              </w:rPr>
            </w:pPr>
          </w:p>
        </w:tc>
      </w:tr>
      <w:tr w:rsidR="00AA00F0" w:rsidRPr="00960F28" w:rsidTr="00E9218F">
        <w:trPr>
          <w:trHeight w:val="1384"/>
        </w:trPr>
        <w:tc>
          <w:tcPr>
            <w:tcW w:w="1560" w:type="dxa"/>
          </w:tcPr>
          <w:p w:rsidR="00AA00F0" w:rsidRPr="00960F28" w:rsidRDefault="00AA00F0" w:rsidP="00E9218F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Supervisor: </w:t>
            </w:r>
          </w:p>
          <w:p w:rsidR="00AA00F0" w:rsidRPr="00960F28" w:rsidRDefault="00AA00F0" w:rsidP="00E9218F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229" w:type="dxa"/>
          </w:tcPr>
          <w:p w:rsidR="00AA00F0" w:rsidRDefault="00AA00F0" w:rsidP="00E9218F">
            <w:pPr>
              <w:rPr>
                <w:sz w:val="22"/>
                <w:szCs w:val="22"/>
                <w:lang w:val="en-AU"/>
              </w:rPr>
            </w:pPr>
          </w:p>
          <w:p w:rsidR="00AA00F0" w:rsidRDefault="00AA00F0" w:rsidP="00E9218F">
            <w:pPr>
              <w:rPr>
                <w:sz w:val="22"/>
                <w:szCs w:val="22"/>
                <w:lang w:val="en-AU"/>
              </w:rPr>
            </w:pPr>
          </w:p>
          <w:p w:rsidR="00AA00F0" w:rsidRPr="00960F28" w:rsidRDefault="00AA00F0" w:rsidP="00E9218F">
            <w:pPr>
              <w:rPr>
                <w:sz w:val="22"/>
                <w:szCs w:val="22"/>
                <w:lang w:val="en-AU"/>
              </w:rPr>
            </w:pPr>
          </w:p>
        </w:tc>
      </w:tr>
      <w:tr w:rsidR="00AA00F0" w:rsidRPr="00960F28" w:rsidTr="00E9218F">
        <w:trPr>
          <w:trHeight w:val="1384"/>
        </w:trPr>
        <w:tc>
          <w:tcPr>
            <w:tcW w:w="1560" w:type="dxa"/>
          </w:tcPr>
          <w:p w:rsidR="00AA00F0" w:rsidRPr="00960F28" w:rsidRDefault="00AA00F0" w:rsidP="00E9218F">
            <w:pPr>
              <w:rPr>
                <w:lang w:val="en-AU"/>
              </w:rPr>
            </w:pPr>
            <w:r>
              <w:rPr>
                <w:lang w:val="en-AU"/>
              </w:rPr>
              <w:t>Action/s</w:t>
            </w:r>
          </w:p>
        </w:tc>
        <w:tc>
          <w:tcPr>
            <w:tcW w:w="7229" w:type="dxa"/>
          </w:tcPr>
          <w:p w:rsidR="00AA00F0" w:rsidRDefault="00AA00F0" w:rsidP="00E9218F">
            <w:pPr>
              <w:rPr>
                <w:sz w:val="22"/>
                <w:szCs w:val="22"/>
                <w:lang w:val="en-AU"/>
              </w:rPr>
            </w:pPr>
          </w:p>
        </w:tc>
      </w:tr>
    </w:tbl>
    <w:p w:rsidR="00AA00F0" w:rsidRDefault="00AA00F0" w:rsidP="002031CF"/>
    <w:p w:rsidR="00AA00F0" w:rsidRDefault="00AA00F0" w:rsidP="002031CF"/>
    <w:p w:rsidR="00AA00F0" w:rsidRDefault="00AA00F0" w:rsidP="002031CF"/>
    <w:p w:rsidR="00AA00F0" w:rsidRDefault="00AA00F0" w:rsidP="002031CF"/>
    <w:p w:rsidR="008848E3" w:rsidRDefault="008848E3" w:rsidP="008848E3">
      <w:pPr>
        <w:pStyle w:val="Heading2"/>
      </w:pPr>
    </w:p>
    <w:p w:rsidR="003A6B58" w:rsidRDefault="003A6B58" w:rsidP="008848E3">
      <w:pPr>
        <w:pStyle w:val="Heading2"/>
      </w:pPr>
      <w:r>
        <w:t>SECTION 6. REVIEW OF POSITION DESCRIPTION</w:t>
      </w:r>
    </w:p>
    <w:p w:rsidR="00EE4159" w:rsidRDefault="00EE4159" w:rsidP="002031C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229"/>
      </w:tblGrid>
      <w:tr w:rsidR="00EE4159" w:rsidRPr="005A0F67" w:rsidTr="008C2BA7">
        <w:trPr>
          <w:trHeight w:val="404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EE4159" w:rsidRPr="00AB7AF9" w:rsidRDefault="00EE4159" w:rsidP="00EE4159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>Does the</w:t>
            </w:r>
            <w:r w:rsidRPr="006E6937">
              <w:rPr>
                <w:i/>
                <w:lang w:val="en-AU"/>
              </w:rPr>
              <w:t xml:space="preserve"> </w:t>
            </w:r>
            <w:r w:rsidRPr="00EE4159">
              <w:rPr>
                <w:i/>
                <w:lang w:val="en-AU"/>
              </w:rPr>
              <w:t xml:space="preserve">current position description match the duties asked of the employee? Are there additional or not relevant functions and performance indicators? </w:t>
            </w:r>
          </w:p>
        </w:tc>
      </w:tr>
      <w:tr w:rsidR="00EE4159" w:rsidRPr="00960F28" w:rsidTr="008C2BA7">
        <w:trPr>
          <w:trHeight w:val="1315"/>
        </w:trPr>
        <w:tc>
          <w:tcPr>
            <w:tcW w:w="1560" w:type="dxa"/>
            <w:tcBorders>
              <w:top w:val="single" w:sz="4" w:space="0" w:color="auto"/>
            </w:tcBorders>
          </w:tcPr>
          <w:p w:rsidR="00EE4159" w:rsidRPr="00960F28" w:rsidRDefault="00EE4159" w:rsidP="008C2BA7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Employee: </w:t>
            </w:r>
          </w:p>
          <w:p w:rsidR="00EE4159" w:rsidRPr="00960F28" w:rsidRDefault="00EE4159" w:rsidP="008C2BA7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229" w:type="dxa"/>
          </w:tcPr>
          <w:p w:rsidR="00EE4159" w:rsidRPr="00960F28" w:rsidRDefault="00EE4159" w:rsidP="008C2BA7">
            <w:pPr>
              <w:jc w:val="left"/>
              <w:rPr>
                <w:sz w:val="22"/>
                <w:szCs w:val="22"/>
                <w:lang w:val="en-AU"/>
              </w:rPr>
            </w:pPr>
          </w:p>
          <w:p w:rsidR="00EE4159" w:rsidRDefault="00EE4159" w:rsidP="008C2BA7">
            <w:pPr>
              <w:rPr>
                <w:sz w:val="22"/>
                <w:szCs w:val="22"/>
                <w:lang w:val="en-AU"/>
              </w:rPr>
            </w:pPr>
          </w:p>
          <w:p w:rsidR="00EE4159" w:rsidRPr="00960F28" w:rsidRDefault="00EE4159" w:rsidP="008C2BA7">
            <w:pPr>
              <w:rPr>
                <w:sz w:val="22"/>
                <w:szCs w:val="22"/>
                <w:lang w:val="en-AU"/>
              </w:rPr>
            </w:pPr>
          </w:p>
        </w:tc>
      </w:tr>
      <w:tr w:rsidR="00EE4159" w:rsidRPr="00960F28" w:rsidTr="008C2BA7">
        <w:trPr>
          <w:trHeight w:val="1384"/>
        </w:trPr>
        <w:tc>
          <w:tcPr>
            <w:tcW w:w="1560" w:type="dxa"/>
          </w:tcPr>
          <w:p w:rsidR="00EE4159" w:rsidRPr="00960F28" w:rsidRDefault="00EE4159" w:rsidP="008C2BA7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Supervisor: </w:t>
            </w:r>
          </w:p>
          <w:p w:rsidR="00EE4159" w:rsidRPr="00960F28" w:rsidRDefault="00EE4159" w:rsidP="008C2BA7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229" w:type="dxa"/>
          </w:tcPr>
          <w:p w:rsidR="00EE4159" w:rsidRDefault="00EE4159" w:rsidP="008C2BA7">
            <w:pPr>
              <w:rPr>
                <w:sz w:val="22"/>
                <w:szCs w:val="22"/>
                <w:lang w:val="en-AU"/>
              </w:rPr>
            </w:pPr>
          </w:p>
          <w:p w:rsidR="00EE4159" w:rsidRDefault="00EE4159" w:rsidP="008C2BA7">
            <w:pPr>
              <w:rPr>
                <w:sz w:val="22"/>
                <w:szCs w:val="22"/>
                <w:lang w:val="en-AU"/>
              </w:rPr>
            </w:pPr>
          </w:p>
          <w:p w:rsidR="00EE4159" w:rsidRPr="00960F28" w:rsidRDefault="00EE4159" w:rsidP="008C2BA7">
            <w:pPr>
              <w:rPr>
                <w:sz w:val="22"/>
                <w:szCs w:val="22"/>
                <w:lang w:val="en-AU"/>
              </w:rPr>
            </w:pPr>
          </w:p>
        </w:tc>
      </w:tr>
      <w:tr w:rsidR="00EE4159" w:rsidRPr="00960F28" w:rsidTr="008C2BA7">
        <w:trPr>
          <w:trHeight w:val="1384"/>
        </w:trPr>
        <w:tc>
          <w:tcPr>
            <w:tcW w:w="1560" w:type="dxa"/>
          </w:tcPr>
          <w:p w:rsidR="00EE4159" w:rsidRPr="00960F28" w:rsidRDefault="00EE4159" w:rsidP="008C2BA7">
            <w:pPr>
              <w:rPr>
                <w:lang w:val="en-AU"/>
              </w:rPr>
            </w:pPr>
            <w:r>
              <w:rPr>
                <w:lang w:val="en-AU"/>
              </w:rPr>
              <w:t>Action/s</w:t>
            </w:r>
          </w:p>
        </w:tc>
        <w:tc>
          <w:tcPr>
            <w:tcW w:w="7229" w:type="dxa"/>
          </w:tcPr>
          <w:p w:rsidR="00EE4159" w:rsidRDefault="00EE4159" w:rsidP="008C2BA7">
            <w:pPr>
              <w:rPr>
                <w:sz w:val="22"/>
                <w:szCs w:val="22"/>
                <w:lang w:val="en-AU"/>
              </w:rPr>
            </w:pPr>
          </w:p>
        </w:tc>
      </w:tr>
    </w:tbl>
    <w:p w:rsidR="00EE4159" w:rsidRDefault="00EE4159" w:rsidP="002031CF"/>
    <w:p w:rsidR="00EE4159" w:rsidRDefault="00EE4159" w:rsidP="002031CF"/>
    <w:p w:rsidR="00873620" w:rsidRDefault="00873620" w:rsidP="002031CF"/>
    <w:p w:rsidR="008848E3" w:rsidRDefault="008848E3" w:rsidP="008848E3">
      <w:pPr>
        <w:pStyle w:val="Heading2"/>
      </w:pPr>
    </w:p>
    <w:p w:rsidR="003A6B58" w:rsidRDefault="003A6B58" w:rsidP="008848E3">
      <w:pPr>
        <w:pStyle w:val="Heading2"/>
      </w:pPr>
      <w:r>
        <w:t>SECTION 7. REVIEW OF REMUNERATION PACKAGE AND/OR FLEXIBLE WORK PRACTICES</w:t>
      </w:r>
    </w:p>
    <w:p w:rsidR="003A6B58" w:rsidRDefault="003A6B58" w:rsidP="002031C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229"/>
      </w:tblGrid>
      <w:tr w:rsidR="00EE4159" w:rsidRPr="00960F28" w:rsidTr="008C2BA7">
        <w:trPr>
          <w:trHeight w:val="1315"/>
        </w:trPr>
        <w:tc>
          <w:tcPr>
            <w:tcW w:w="1560" w:type="dxa"/>
            <w:tcBorders>
              <w:top w:val="single" w:sz="4" w:space="0" w:color="auto"/>
            </w:tcBorders>
          </w:tcPr>
          <w:p w:rsidR="00EE4159" w:rsidRPr="00960F28" w:rsidRDefault="00EE4159" w:rsidP="008C2BA7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Employee: </w:t>
            </w:r>
          </w:p>
          <w:p w:rsidR="00EE4159" w:rsidRPr="00960F28" w:rsidRDefault="00EE4159" w:rsidP="008C2BA7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229" w:type="dxa"/>
          </w:tcPr>
          <w:p w:rsidR="00EE4159" w:rsidRPr="00960F28" w:rsidRDefault="00EE4159" w:rsidP="008C2BA7">
            <w:pPr>
              <w:jc w:val="left"/>
              <w:rPr>
                <w:sz w:val="22"/>
                <w:szCs w:val="22"/>
                <w:lang w:val="en-AU"/>
              </w:rPr>
            </w:pPr>
          </w:p>
          <w:p w:rsidR="00EE4159" w:rsidRDefault="00EE4159" w:rsidP="008C2BA7">
            <w:pPr>
              <w:rPr>
                <w:sz w:val="22"/>
                <w:szCs w:val="22"/>
                <w:lang w:val="en-AU"/>
              </w:rPr>
            </w:pPr>
          </w:p>
          <w:p w:rsidR="00EE4159" w:rsidRPr="00960F28" w:rsidRDefault="00EE4159" w:rsidP="008C2BA7">
            <w:pPr>
              <w:rPr>
                <w:sz w:val="22"/>
                <w:szCs w:val="22"/>
                <w:lang w:val="en-AU"/>
              </w:rPr>
            </w:pPr>
          </w:p>
        </w:tc>
      </w:tr>
      <w:tr w:rsidR="00EE4159" w:rsidRPr="00960F28" w:rsidTr="008C2BA7">
        <w:trPr>
          <w:trHeight w:val="1384"/>
        </w:trPr>
        <w:tc>
          <w:tcPr>
            <w:tcW w:w="1560" w:type="dxa"/>
          </w:tcPr>
          <w:p w:rsidR="00EE4159" w:rsidRPr="00960F28" w:rsidRDefault="00EE4159" w:rsidP="008C2BA7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Supervisor: </w:t>
            </w:r>
          </w:p>
          <w:p w:rsidR="00EE4159" w:rsidRPr="00960F28" w:rsidRDefault="00EE4159" w:rsidP="008C2BA7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229" w:type="dxa"/>
          </w:tcPr>
          <w:p w:rsidR="00EE4159" w:rsidRDefault="00EE4159" w:rsidP="008C2BA7">
            <w:pPr>
              <w:rPr>
                <w:sz w:val="22"/>
                <w:szCs w:val="22"/>
                <w:lang w:val="en-AU"/>
              </w:rPr>
            </w:pPr>
          </w:p>
          <w:p w:rsidR="00EE4159" w:rsidRDefault="00EE4159" w:rsidP="008C2BA7">
            <w:pPr>
              <w:rPr>
                <w:sz w:val="22"/>
                <w:szCs w:val="22"/>
                <w:lang w:val="en-AU"/>
              </w:rPr>
            </w:pPr>
          </w:p>
          <w:p w:rsidR="00EE4159" w:rsidRPr="00960F28" w:rsidRDefault="00EE4159" w:rsidP="008C2BA7">
            <w:pPr>
              <w:rPr>
                <w:sz w:val="22"/>
                <w:szCs w:val="22"/>
                <w:lang w:val="en-AU"/>
              </w:rPr>
            </w:pPr>
          </w:p>
        </w:tc>
      </w:tr>
      <w:tr w:rsidR="00EE4159" w:rsidRPr="00960F28" w:rsidTr="008C2BA7">
        <w:trPr>
          <w:trHeight w:val="1384"/>
        </w:trPr>
        <w:tc>
          <w:tcPr>
            <w:tcW w:w="1560" w:type="dxa"/>
          </w:tcPr>
          <w:p w:rsidR="00EE4159" w:rsidRPr="00960F28" w:rsidRDefault="00EE4159" w:rsidP="008C2BA7">
            <w:pPr>
              <w:rPr>
                <w:lang w:val="en-AU"/>
              </w:rPr>
            </w:pPr>
            <w:r>
              <w:rPr>
                <w:lang w:val="en-AU"/>
              </w:rPr>
              <w:t>Action/s</w:t>
            </w:r>
          </w:p>
        </w:tc>
        <w:tc>
          <w:tcPr>
            <w:tcW w:w="7229" w:type="dxa"/>
          </w:tcPr>
          <w:p w:rsidR="00EE4159" w:rsidRDefault="00EE4159" w:rsidP="008C2BA7">
            <w:pPr>
              <w:rPr>
                <w:sz w:val="22"/>
                <w:szCs w:val="22"/>
                <w:lang w:val="en-AU"/>
              </w:rPr>
            </w:pPr>
          </w:p>
        </w:tc>
      </w:tr>
    </w:tbl>
    <w:p w:rsidR="00EE4159" w:rsidRDefault="00EE4159" w:rsidP="002031CF"/>
    <w:p w:rsidR="00EE4159" w:rsidRDefault="00EE4159" w:rsidP="002031CF"/>
    <w:p w:rsidR="00EE4159" w:rsidRDefault="00EE4159" w:rsidP="002031CF"/>
    <w:p w:rsidR="00EE4159" w:rsidRDefault="00EE4159" w:rsidP="002031CF"/>
    <w:p w:rsidR="008848E3" w:rsidRDefault="008848E3" w:rsidP="008848E3">
      <w:pPr>
        <w:pStyle w:val="Heading2"/>
      </w:pPr>
    </w:p>
    <w:p w:rsidR="003A6B58" w:rsidRDefault="003A6B58" w:rsidP="008848E3">
      <w:pPr>
        <w:pStyle w:val="Heading2"/>
      </w:pPr>
      <w:r>
        <w:t>SECTION 8. ADDITIONAL COMMENTS</w:t>
      </w:r>
    </w:p>
    <w:p w:rsidR="003A6B58" w:rsidRDefault="003A6B58" w:rsidP="002031C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229"/>
      </w:tblGrid>
      <w:tr w:rsidR="000203F1" w:rsidRPr="005A0F67" w:rsidTr="008C2BA7">
        <w:trPr>
          <w:trHeight w:val="404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0203F1" w:rsidRPr="00AB7AF9" w:rsidRDefault="000203F1" w:rsidP="000203F1">
            <w:pPr>
              <w:rPr>
                <w:i/>
                <w:lang w:val="en-AU"/>
              </w:rPr>
            </w:pPr>
            <w:r>
              <w:rPr>
                <w:i/>
                <w:lang w:val="en-AU"/>
              </w:rPr>
              <w:t xml:space="preserve">For example, are there additional skills not being utilised, job satisfaction rating. </w:t>
            </w:r>
          </w:p>
        </w:tc>
      </w:tr>
      <w:tr w:rsidR="000203F1" w:rsidRPr="00960F28" w:rsidTr="008C2BA7">
        <w:trPr>
          <w:trHeight w:val="1315"/>
        </w:trPr>
        <w:tc>
          <w:tcPr>
            <w:tcW w:w="1560" w:type="dxa"/>
            <w:tcBorders>
              <w:top w:val="single" w:sz="4" w:space="0" w:color="auto"/>
            </w:tcBorders>
          </w:tcPr>
          <w:p w:rsidR="000203F1" w:rsidRPr="00960F28" w:rsidRDefault="000203F1" w:rsidP="008C2BA7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Employee: </w:t>
            </w:r>
          </w:p>
          <w:p w:rsidR="000203F1" w:rsidRPr="00960F28" w:rsidRDefault="000203F1" w:rsidP="008C2BA7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229" w:type="dxa"/>
          </w:tcPr>
          <w:p w:rsidR="000203F1" w:rsidRPr="00960F28" w:rsidRDefault="000203F1" w:rsidP="008C2BA7">
            <w:pPr>
              <w:jc w:val="left"/>
              <w:rPr>
                <w:sz w:val="22"/>
                <w:szCs w:val="22"/>
                <w:lang w:val="en-AU"/>
              </w:rPr>
            </w:pPr>
          </w:p>
          <w:p w:rsidR="000203F1" w:rsidRDefault="000203F1" w:rsidP="008C2BA7">
            <w:pPr>
              <w:rPr>
                <w:sz w:val="22"/>
                <w:szCs w:val="22"/>
                <w:lang w:val="en-AU"/>
              </w:rPr>
            </w:pPr>
          </w:p>
          <w:p w:rsidR="000203F1" w:rsidRPr="00960F28" w:rsidRDefault="000203F1" w:rsidP="008C2BA7">
            <w:pPr>
              <w:rPr>
                <w:sz w:val="22"/>
                <w:szCs w:val="22"/>
                <w:lang w:val="en-AU"/>
              </w:rPr>
            </w:pPr>
          </w:p>
        </w:tc>
      </w:tr>
      <w:tr w:rsidR="000203F1" w:rsidRPr="00960F28" w:rsidTr="008C2BA7">
        <w:trPr>
          <w:trHeight w:val="1384"/>
        </w:trPr>
        <w:tc>
          <w:tcPr>
            <w:tcW w:w="1560" w:type="dxa"/>
          </w:tcPr>
          <w:p w:rsidR="000203F1" w:rsidRPr="00960F28" w:rsidRDefault="000203F1" w:rsidP="008C2BA7">
            <w:pPr>
              <w:rPr>
                <w:lang w:val="en-AU"/>
              </w:rPr>
            </w:pPr>
            <w:r w:rsidRPr="00960F28">
              <w:rPr>
                <w:lang w:val="en-AU"/>
              </w:rPr>
              <w:t xml:space="preserve">Supervisor: </w:t>
            </w:r>
          </w:p>
          <w:p w:rsidR="000203F1" w:rsidRPr="00960F28" w:rsidRDefault="000203F1" w:rsidP="008C2BA7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229" w:type="dxa"/>
          </w:tcPr>
          <w:p w:rsidR="000203F1" w:rsidRDefault="000203F1" w:rsidP="008C2BA7">
            <w:pPr>
              <w:rPr>
                <w:sz w:val="22"/>
                <w:szCs w:val="22"/>
                <w:lang w:val="en-AU"/>
              </w:rPr>
            </w:pPr>
          </w:p>
          <w:p w:rsidR="000203F1" w:rsidRDefault="000203F1" w:rsidP="008C2BA7">
            <w:pPr>
              <w:rPr>
                <w:sz w:val="22"/>
                <w:szCs w:val="22"/>
                <w:lang w:val="en-AU"/>
              </w:rPr>
            </w:pPr>
          </w:p>
          <w:p w:rsidR="000203F1" w:rsidRPr="00960F28" w:rsidRDefault="000203F1" w:rsidP="008C2BA7">
            <w:pPr>
              <w:rPr>
                <w:sz w:val="22"/>
                <w:szCs w:val="22"/>
                <w:lang w:val="en-AU"/>
              </w:rPr>
            </w:pPr>
          </w:p>
        </w:tc>
      </w:tr>
      <w:tr w:rsidR="000203F1" w:rsidRPr="00960F28" w:rsidTr="008C2BA7">
        <w:trPr>
          <w:trHeight w:val="1384"/>
        </w:trPr>
        <w:tc>
          <w:tcPr>
            <w:tcW w:w="1560" w:type="dxa"/>
          </w:tcPr>
          <w:p w:rsidR="000203F1" w:rsidRPr="00960F28" w:rsidRDefault="000203F1" w:rsidP="008C2BA7">
            <w:pPr>
              <w:rPr>
                <w:lang w:val="en-AU"/>
              </w:rPr>
            </w:pPr>
            <w:r>
              <w:rPr>
                <w:lang w:val="en-AU"/>
              </w:rPr>
              <w:t>Action/s</w:t>
            </w:r>
          </w:p>
        </w:tc>
        <w:tc>
          <w:tcPr>
            <w:tcW w:w="7229" w:type="dxa"/>
          </w:tcPr>
          <w:p w:rsidR="000203F1" w:rsidRDefault="000203F1" w:rsidP="008C2BA7">
            <w:pPr>
              <w:rPr>
                <w:sz w:val="22"/>
                <w:szCs w:val="22"/>
                <w:lang w:val="en-AU"/>
              </w:rPr>
            </w:pPr>
          </w:p>
        </w:tc>
      </w:tr>
    </w:tbl>
    <w:p w:rsidR="000203F1" w:rsidRDefault="000203F1" w:rsidP="002031CF"/>
    <w:p w:rsidR="000203F1" w:rsidRDefault="000203F1" w:rsidP="002031CF"/>
    <w:p w:rsidR="008848E3" w:rsidRDefault="008848E3" w:rsidP="008848E3">
      <w:pPr>
        <w:pStyle w:val="Heading2"/>
      </w:pPr>
    </w:p>
    <w:p w:rsidR="003A6B58" w:rsidRDefault="003A6B58" w:rsidP="008848E3">
      <w:pPr>
        <w:pStyle w:val="Heading2"/>
      </w:pPr>
      <w:r>
        <w:t>SECTION 9</w:t>
      </w:r>
      <w:r w:rsidR="000203F1">
        <w:t>. FOLLOW UP</w:t>
      </w:r>
      <w:r w:rsidR="008848E3">
        <w:t xml:space="preserve"> </w:t>
      </w:r>
      <w:r w:rsidR="00721F70">
        <w:t>AND CLOSING</w:t>
      </w:r>
    </w:p>
    <w:p w:rsidR="00AE1FCD" w:rsidRDefault="00AE1FCD" w:rsidP="002031C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12"/>
      </w:tblGrid>
      <w:tr w:rsidR="00A81D94" w:rsidRPr="005A0F67" w:rsidTr="00A81D94">
        <w:trPr>
          <w:trHeight w:val="459"/>
        </w:trPr>
        <w:tc>
          <w:tcPr>
            <w:tcW w:w="2977" w:type="dxa"/>
            <w:shd w:val="clear" w:color="auto" w:fill="D9D9D9" w:themeFill="background1" w:themeFillShade="D9"/>
          </w:tcPr>
          <w:p w:rsidR="00A81D94" w:rsidRPr="00721F70" w:rsidRDefault="00A81D94" w:rsidP="008C2BA7">
            <w:pPr>
              <w:rPr>
                <w:b/>
                <w:lang w:val="en-AU"/>
              </w:rPr>
            </w:pPr>
            <w:r w:rsidRPr="00721F70">
              <w:rPr>
                <w:b/>
                <w:lang w:val="en-AU"/>
              </w:rPr>
              <w:t>Next review scheduled for:</w:t>
            </w:r>
          </w:p>
        </w:tc>
        <w:tc>
          <w:tcPr>
            <w:tcW w:w="5812" w:type="dxa"/>
            <w:shd w:val="clear" w:color="auto" w:fill="auto"/>
          </w:tcPr>
          <w:p w:rsidR="00A81D94" w:rsidRDefault="00A81D94" w:rsidP="00A81D9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 3 months </w:t>
            </w:r>
          </w:p>
          <w:p w:rsidR="00A81D94" w:rsidRDefault="00A81D94" w:rsidP="00A81D9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 6 months</w:t>
            </w:r>
          </w:p>
          <w:p w:rsidR="00A81D94" w:rsidRDefault="00A81D94" w:rsidP="00A81D9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 12 months</w:t>
            </w:r>
          </w:p>
          <w:p w:rsidR="00A81D94" w:rsidRPr="00721F70" w:rsidRDefault="00A81D94" w:rsidP="00A81D94">
            <w:pPr>
              <w:rPr>
                <w:b/>
                <w:lang w:val="en-AU"/>
              </w:rPr>
            </w:pPr>
          </w:p>
        </w:tc>
      </w:tr>
    </w:tbl>
    <w:p w:rsidR="00AE1FCD" w:rsidRDefault="00AE1FCD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97"/>
        <w:gridCol w:w="19"/>
        <w:gridCol w:w="953"/>
        <w:gridCol w:w="2011"/>
      </w:tblGrid>
      <w:tr w:rsidR="005B5C55" w:rsidRPr="00F9329A" w:rsidTr="005B5C55">
        <w:tc>
          <w:tcPr>
            <w:tcW w:w="8815" w:type="dxa"/>
            <w:gridSpan w:val="5"/>
            <w:shd w:val="clear" w:color="auto" w:fill="000000" w:themeFill="text1"/>
          </w:tcPr>
          <w:p w:rsidR="005B5C55" w:rsidRDefault="00A81D94" w:rsidP="00B45628">
            <w:pPr>
              <w:rPr>
                <w:b/>
              </w:rPr>
            </w:pPr>
            <w:r>
              <w:rPr>
                <w:b/>
              </w:rPr>
              <w:t xml:space="preserve">Employee </w:t>
            </w:r>
          </w:p>
          <w:p w:rsidR="00DF74CC" w:rsidRPr="005B5C55" w:rsidRDefault="00DF74CC" w:rsidP="00B45628">
            <w:pPr>
              <w:rPr>
                <w:b/>
              </w:rPr>
            </w:pPr>
          </w:p>
        </w:tc>
      </w:tr>
      <w:tr w:rsidR="00846D29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846D29" w:rsidRDefault="00846D29" w:rsidP="00A81D94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5980" w:type="dxa"/>
            <w:gridSpan w:val="4"/>
          </w:tcPr>
          <w:p w:rsidR="00846D29" w:rsidRDefault="00846D29" w:rsidP="00B45628"/>
          <w:p w:rsidR="00846D29" w:rsidRPr="00F9329A" w:rsidRDefault="00846D29" w:rsidP="00B45628"/>
        </w:tc>
      </w:tr>
      <w:tr w:rsidR="002D4DBE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2D4DBE" w:rsidRPr="00846D29" w:rsidRDefault="00A81D94" w:rsidP="00B45628">
            <w:pPr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2D4DBE">
              <w:rPr>
                <w:b/>
              </w:rPr>
              <w:t>ignature</w:t>
            </w:r>
          </w:p>
        </w:tc>
        <w:tc>
          <w:tcPr>
            <w:tcW w:w="3016" w:type="dxa"/>
            <w:gridSpan w:val="2"/>
          </w:tcPr>
          <w:p w:rsidR="002D4DBE" w:rsidRDefault="002D4DBE" w:rsidP="00B45628"/>
          <w:p w:rsidR="002D4DBE" w:rsidRDefault="002D4DBE" w:rsidP="00B45628"/>
          <w:p w:rsidR="002D4DBE" w:rsidRPr="00F9329A" w:rsidRDefault="002D4DBE" w:rsidP="00B45628"/>
        </w:tc>
        <w:tc>
          <w:tcPr>
            <w:tcW w:w="953" w:type="dxa"/>
            <w:shd w:val="clear" w:color="auto" w:fill="D9D9D9" w:themeFill="background1" w:themeFillShade="D9"/>
          </w:tcPr>
          <w:p w:rsidR="002D4DBE" w:rsidRPr="002D4DBE" w:rsidRDefault="002D4DBE">
            <w:pPr>
              <w:jc w:val="left"/>
              <w:rPr>
                <w:b/>
              </w:rPr>
            </w:pPr>
            <w:r w:rsidRPr="002D4DBE">
              <w:rPr>
                <w:b/>
              </w:rPr>
              <w:t>Date</w:t>
            </w:r>
          </w:p>
          <w:p w:rsidR="002D4DBE" w:rsidRPr="00F9329A" w:rsidRDefault="002D4DBE" w:rsidP="002D4DBE"/>
        </w:tc>
        <w:tc>
          <w:tcPr>
            <w:tcW w:w="2011" w:type="dxa"/>
          </w:tcPr>
          <w:p w:rsidR="002D4DBE" w:rsidRDefault="002D4DBE">
            <w:pPr>
              <w:jc w:val="left"/>
            </w:pPr>
          </w:p>
          <w:p w:rsidR="002D4DBE" w:rsidRPr="00F9329A" w:rsidRDefault="002D4DBE" w:rsidP="002D4DBE"/>
        </w:tc>
      </w:tr>
      <w:tr w:rsidR="00A81D94" w:rsidRPr="00F9329A" w:rsidTr="00A81D94">
        <w:tc>
          <w:tcPr>
            <w:tcW w:w="8815" w:type="dxa"/>
            <w:gridSpan w:val="5"/>
            <w:shd w:val="clear" w:color="auto" w:fill="000000" w:themeFill="text1"/>
          </w:tcPr>
          <w:p w:rsidR="00A81D94" w:rsidRDefault="00A81D94">
            <w:pPr>
              <w:jc w:val="left"/>
              <w:rPr>
                <w:b/>
              </w:rPr>
            </w:pPr>
            <w:r w:rsidRPr="00A81D94">
              <w:rPr>
                <w:b/>
              </w:rPr>
              <w:t xml:space="preserve">Supervisor </w:t>
            </w:r>
          </w:p>
          <w:p w:rsidR="00A81D94" w:rsidRPr="00A81D94" w:rsidRDefault="00A81D94">
            <w:pPr>
              <w:jc w:val="left"/>
              <w:rPr>
                <w:b/>
              </w:rPr>
            </w:pPr>
          </w:p>
        </w:tc>
      </w:tr>
      <w:tr w:rsidR="00846D29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846D29" w:rsidRPr="00495C4D" w:rsidRDefault="00846D29" w:rsidP="00A81D94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5980" w:type="dxa"/>
            <w:gridSpan w:val="4"/>
          </w:tcPr>
          <w:p w:rsidR="00846D29" w:rsidRDefault="00846D29" w:rsidP="00B45628"/>
          <w:p w:rsidR="002D4DBE" w:rsidRPr="00F9329A" w:rsidRDefault="002D4DBE" w:rsidP="00B45628"/>
        </w:tc>
      </w:tr>
      <w:tr w:rsidR="002D4DBE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2D4DBE" w:rsidRDefault="008B535A" w:rsidP="00B45628">
            <w:pPr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2D4DBE">
              <w:rPr>
                <w:b/>
              </w:rPr>
              <w:t>ignature</w:t>
            </w:r>
          </w:p>
          <w:p w:rsidR="002D4DBE" w:rsidRDefault="002D4DBE" w:rsidP="00B45628">
            <w:pPr>
              <w:jc w:val="left"/>
              <w:rPr>
                <w:b/>
              </w:rPr>
            </w:pPr>
          </w:p>
        </w:tc>
        <w:tc>
          <w:tcPr>
            <w:tcW w:w="2997" w:type="dxa"/>
          </w:tcPr>
          <w:p w:rsidR="002D4DBE" w:rsidRDefault="002D4DBE" w:rsidP="00B45628"/>
          <w:p w:rsidR="002D4DBE" w:rsidRDefault="002D4DBE" w:rsidP="00B45628"/>
          <w:p w:rsidR="002D4DBE" w:rsidRDefault="002D4DBE" w:rsidP="00B45628"/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2D4DBE" w:rsidRPr="002D4DBE" w:rsidRDefault="002D4DBE" w:rsidP="00B45628">
            <w:pPr>
              <w:rPr>
                <w:b/>
              </w:rPr>
            </w:pPr>
            <w:r w:rsidRPr="002D4DBE">
              <w:rPr>
                <w:b/>
              </w:rPr>
              <w:t>Date</w:t>
            </w:r>
          </w:p>
        </w:tc>
        <w:tc>
          <w:tcPr>
            <w:tcW w:w="2011" w:type="dxa"/>
          </w:tcPr>
          <w:p w:rsidR="002D4DBE" w:rsidRDefault="002D4DBE" w:rsidP="00B45628"/>
        </w:tc>
      </w:tr>
    </w:tbl>
    <w:p w:rsidR="002031CF" w:rsidRDefault="002031CF" w:rsidP="005A540C">
      <w:pPr>
        <w:tabs>
          <w:tab w:val="left" w:pos="2086"/>
        </w:tabs>
      </w:pPr>
    </w:p>
    <w:sectPr w:rsidR="002031CF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5E126E" w:rsidP="00CE795B">
    <w:pPr>
      <w:pStyle w:val="Footer"/>
    </w:pPr>
    <w:r>
      <w:t xml:space="preserve">Performance and development plan and review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B956B9">
          <w:rPr>
            <w:noProof/>
          </w:rPr>
          <w:t>7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B956B9">
            <w:rPr>
              <w:noProof/>
            </w:rPr>
            <w:t>7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23ST2XJ3F2FU-1797567310-95042</_dlc_DocId>
    <_dlc_DocIdUrl xmlns="14c5a56e-ced3-43ad-8a76-68a367d68378">
      <Url>https://nadaau.sharepoint.com/_layouts/15/DocIdRedir.aspx?ID=23ST2XJ3F2FU-1797567310-95042</Url>
      <Description>23ST2XJ3F2FU-1797567310-95042</Description>
    </_dlc_DocIdUrl>
  </documentManagement>
</p:properties>
</file>

<file path=customXml/itemProps1.xml><?xml version="1.0" encoding="utf-8"?>
<ds:datastoreItem xmlns:ds="http://schemas.openxmlformats.org/officeDocument/2006/customXml" ds:itemID="{0ADB92D7-EC7C-4823-92B8-46E08E377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ADFAE-3FAC-4650-ADBD-97FE9BD240AE}"/>
</file>

<file path=customXml/itemProps3.xml><?xml version="1.0" encoding="utf-8"?>
<ds:datastoreItem xmlns:ds="http://schemas.openxmlformats.org/officeDocument/2006/customXml" ds:itemID="{44355FC1-185B-4811-8A7F-FAC8B76688FD}"/>
</file>

<file path=customXml/itemProps4.xml><?xml version="1.0" encoding="utf-8"?>
<ds:datastoreItem xmlns:ds="http://schemas.openxmlformats.org/officeDocument/2006/customXml" ds:itemID="{57955541-EED2-4C76-A9F4-52E50211BB3C}"/>
</file>

<file path=customXml/itemProps5.xml><?xml version="1.0" encoding="utf-8"?>
<ds:datastoreItem xmlns:ds="http://schemas.openxmlformats.org/officeDocument/2006/customXml" ds:itemID="{FCB27DA0-03FF-47E8-997A-E1AC3C15844C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235</TotalTime>
  <Pages>7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44</cp:revision>
  <dcterms:created xsi:type="dcterms:W3CDTF">2013-12-12T04:19:00Z</dcterms:created>
  <dcterms:modified xsi:type="dcterms:W3CDTF">2013-12-19T23:00:00Z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6f701911-c513-496c-addd-c4eaed3f11cb</vt:lpwstr>
  </property>
</Properties>
</file>