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730AA7" w:rsidRPr="00730AA7" w:rsidRDefault="00365134" w:rsidP="00365134">
      <w:pPr>
        <w:pStyle w:val="Heading1"/>
        <w:rPr>
          <w:b w:val="0"/>
        </w:rPr>
      </w:pPr>
      <w:r>
        <w:t>GRIEVANCE REGISTER</w:t>
      </w:r>
    </w:p>
    <w:p w:rsidR="00E50B96" w:rsidRDefault="00E50B96" w:rsidP="00AE4E6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1985"/>
        <w:gridCol w:w="4819"/>
        <w:gridCol w:w="1276"/>
        <w:gridCol w:w="1262"/>
      </w:tblGrid>
      <w:tr w:rsidR="000D498A" w:rsidTr="000D498A">
        <w:trPr>
          <w:trHeight w:val="272"/>
        </w:trPr>
        <w:tc>
          <w:tcPr>
            <w:tcW w:w="1276" w:type="dxa"/>
            <w:shd w:val="clear" w:color="auto" w:fill="D9D9D9" w:themeFill="background1" w:themeFillShade="D9"/>
          </w:tcPr>
          <w:p w:rsidR="000D498A" w:rsidRPr="000D498A" w:rsidRDefault="000D498A" w:rsidP="000D498A">
            <w:pPr>
              <w:tabs>
                <w:tab w:val="left" w:pos="2086"/>
              </w:tabs>
              <w:jc w:val="center"/>
              <w:rPr>
                <w:b/>
              </w:rPr>
            </w:pPr>
            <w:r w:rsidRPr="000D498A">
              <w:rPr>
                <w:b/>
              </w:rPr>
              <w:t>Date received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498A" w:rsidRPr="000D498A" w:rsidRDefault="000D498A" w:rsidP="000D498A">
            <w:pPr>
              <w:tabs>
                <w:tab w:val="left" w:pos="2086"/>
              </w:tabs>
              <w:jc w:val="center"/>
              <w:rPr>
                <w:b/>
              </w:rPr>
            </w:pPr>
            <w:r w:rsidRPr="000D498A">
              <w:rPr>
                <w:b/>
              </w:rPr>
              <w:t>Complainant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498A" w:rsidRPr="000D498A" w:rsidRDefault="000D498A" w:rsidP="000D498A">
            <w:pPr>
              <w:tabs>
                <w:tab w:val="left" w:pos="2086"/>
              </w:tabs>
              <w:jc w:val="center"/>
              <w:rPr>
                <w:b/>
              </w:rPr>
            </w:pPr>
            <w:r w:rsidRPr="000D498A">
              <w:rPr>
                <w:b/>
              </w:rPr>
              <w:t>Respondent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D498A" w:rsidRPr="000D498A" w:rsidRDefault="000D498A" w:rsidP="000D498A">
            <w:pPr>
              <w:tabs>
                <w:tab w:val="left" w:pos="2086"/>
              </w:tabs>
              <w:jc w:val="center"/>
              <w:rPr>
                <w:b/>
              </w:rPr>
            </w:pPr>
            <w:r w:rsidRPr="000D498A">
              <w:rPr>
                <w:b/>
              </w:rPr>
              <w:t>Received by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D498A" w:rsidRPr="000D498A" w:rsidRDefault="000D498A" w:rsidP="000D498A">
            <w:pPr>
              <w:tabs>
                <w:tab w:val="left" w:pos="2086"/>
              </w:tabs>
              <w:jc w:val="center"/>
              <w:rPr>
                <w:b/>
              </w:rPr>
            </w:pPr>
            <w:r w:rsidRPr="000D498A">
              <w:rPr>
                <w:b/>
              </w:rPr>
              <w:t>Action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498A" w:rsidRPr="000D498A" w:rsidRDefault="000D498A" w:rsidP="000D498A">
            <w:pPr>
              <w:tabs>
                <w:tab w:val="left" w:pos="2086"/>
              </w:tabs>
              <w:jc w:val="center"/>
              <w:rPr>
                <w:b/>
              </w:rPr>
            </w:pPr>
            <w:r w:rsidRPr="000D498A">
              <w:rPr>
                <w:b/>
              </w:rPr>
              <w:t>1 month follow up</w:t>
            </w: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0D498A" w:rsidRPr="000D498A" w:rsidRDefault="000D498A" w:rsidP="000D498A">
            <w:pPr>
              <w:tabs>
                <w:tab w:val="left" w:pos="2086"/>
              </w:tabs>
              <w:jc w:val="center"/>
              <w:rPr>
                <w:b/>
              </w:rPr>
            </w:pPr>
            <w:r w:rsidRPr="000D498A">
              <w:rPr>
                <w:b/>
              </w:rPr>
              <w:t>Date closed</w:t>
            </w:r>
          </w:p>
        </w:tc>
      </w:tr>
      <w:tr w:rsidR="000D498A" w:rsidTr="000D498A">
        <w:trPr>
          <w:trHeight w:val="254"/>
        </w:trPr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0D498A" w:rsidTr="000D498A">
        <w:trPr>
          <w:trHeight w:val="254"/>
        </w:trPr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0D498A" w:rsidTr="000D498A">
        <w:trPr>
          <w:trHeight w:val="254"/>
        </w:trPr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0D498A" w:rsidTr="000D498A">
        <w:trPr>
          <w:trHeight w:val="272"/>
        </w:trPr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0D498A" w:rsidTr="000D498A">
        <w:trPr>
          <w:trHeight w:val="254"/>
        </w:trPr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0D498A" w:rsidTr="000D498A">
        <w:trPr>
          <w:trHeight w:val="82"/>
        </w:trPr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0D498A" w:rsidTr="000D498A">
        <w:trPr>
          <w:trHeight w:val="272"/>
        </w:trPr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0D498A" w:rsidRDefault="000D498A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777CDC" w:rsidTr="000D498A">
        <w:trPr>
          <w:trHeight w:val="272"/>
        </w:trPr>
        <w:tc>
          <w:tcPr>
            <w:tcW w:w="1276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</w:tr>
      <w:tr w:rsidR="00777CDC" w:rsidTr="000D498A">
        <w:trPr>
          <w:trHeight w:val="272"/>
        </w:trPr>
        <w:tc>
          <w:tcPr>
            <w:tcW w:w="1276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843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4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985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4819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76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  <w:tc>
          <w:tcPr>
            <w:tcW w:w="1262" w:type="dxa"/>
          </w:tcPr>
          <w:p w:rsidR="00777CDC" w:rsidRDefault="00777CDC" w:rsidP="00777CDC">
            <w:pPr>
              <w:tabs>
                <w:tab w:val="left" w:pos="2086"/>
              </w:tabs>
              <w:spacing w:line="480" w:lineRule="auto"/>
            </w:pPr>
          </w:p>
        </w:tc>
      </w:tr>
    </w:tbl>
    <w:p w:rsidR="002031CF" w:rsidRPr="005A540C" w:rsidRDefault="002031CF" w:rsidP="005A540C">
      <w:pPr>
        <w:tabs>
          <w:tab w:val="left" w:pos="2086"/>
        </w:tabs>
      </w:pPr>
      <w:bookmarkStart w:id="0" w:name="_GoBack"/>
      <w:bookmarkEnd w:id="0"/>
    </w:p>
    <w:sectPr w:rsidR="002031CF" w:rsidRPr="005A540C" w:rsidSect="00365134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365134" w:rsidP="00CE795B">
    <w:pPr>
      <w:pStyle w:val="Footer"/>
    </w:pPr>
    <w:r>
      <w:t xml:space="preserve">Grievance Register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777CDC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777CDC">
          <w:fldChar w:fldCharType="begin"/>
        </w:r>
        <w:r w:rsidR="00777CDC">
          <w:instrText xml:space="preserve"> NUMPAGES  </w:instrText>
        </w:r>
        <w:r w:rsidR="00777CDC">
          <w:fldChar w:fldCharType="separate"/>
        </w:r>
        <w:r w:rsidR="00777CDC">
          <w:rPr>
            <w:noProof/>
          </w:rPr>
          <w:t>1</w:t>
        </w:r>
        <w:r w:rsidR="00777CDC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D498A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C733E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134"/>
    <w:rsid w:val="003659CE"/>
    <w:rsid w:val="003747BA"/>
    <w:rsid w:val="0038523D"/>
    <w:rsid w:val="00386ABA"/>
    <w:rsid w:val="00392075"/>
    <w:rsid w:val="003A0DD6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A5F46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77CDC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8E5214"/>
    <w:rsid w:val="008E69A1"/>
    <w:rsid w:val="00913FAA"/>
    <w:rsid w:val="009159DF"/>
    <w:rsid w:val="00921EE7"/>
    <w:rsid w:val="009447BE"/>
    <w:rsid w:val="00957124"/>
    <w:rsid w:val="009716A4"/>
    <w:rsid w:val="00982380"/>
    <w:rsid w:val="009A0BF7"/>
    <w:rsid w:val="009A3DEE"/>
    <w:rsid w:val="009B6ABF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A3125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57D3C"/>
    <w:rsid w:val="00B716ED"/>
    <w:rsid w:val="00B71916"/>
    <w:rsid w:val="00B84AA7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707"/>
    <w:rsid w:val="00DA59C5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23ST2XJ3F2FU-1797567310-95036</_dlc_DocId>
    <_dlc_DocIdUrl xmlns="14c5a56e-ced3-43ad-8a76-68a367d68378">
      <Url>https://nadaau.sharepoint.com/_layouts/15/DocIdRedir.aspx?ID=23ST2XJ3F2FU-1797567310-95036</Url>
      <Description>23ST2XJ3F2FU-1797567310-95036</Description>
    </_dlc_DocIdUrl>
  </documentManagement>
</p:properties>
</file>

<file path=customXml/itemProps1.xml><?xml version="1.0" encoding="utf-8"?>
<ds:datastoreItem xmlns:ds="http://schemas.openxmlformats.org/officeDocument/2006/customXml" ds:itemID="{CA7D2568-1BA9-45C1-B335-A1A5E4FB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8E109-55B0-4647-8437-3D51B730178B}"/>
</file>

<file path=customXml/itemProps3.xml><?xml version="1.0" encoding="utf-8"?>
<ds:datastoreItem xmlns:ds="http://schemas.openxmlformats.org/officeDocument/2006/customXml" ds:itemID="{5C5B8208-EDD3-486B-88F0-5DD60BBC6D08}"/>
</file>

<file path=customXml/itemProps4.xml><?xml version="1.0" encoding="utf-8"?>
<ds:datastoreItem xmlns:ds="http://schemas.openxmlformats.org/officeDocument/2006/customXml" ds:itemID="{599F713A-108C-4D2F-8912-0D41DB88AFA8}"/>
</file>

<file path=customXml/itemProps5.xml><?xml version="1.0" encoding="utf-8"?>
<ds:datastoreItem xmlns:ds="http://schemas.openxmlformats.org/officeDocument/2006/customXml" ds:itemID="{2A3BB956-58D9-4B11-9EE2-34DBF5EC0958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3</cp:revision>
  <dcterms:created xsi:type="dcterms:W3CDTF">2013-12-13T00:50:00Z</dcterms:created>
  <dcterms:modified xsi:type="dcterms:W3CDTF">2013-12-13T03:44:00Z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dc1adb8f-282d-474c-ad61-b73eeedaeb81</vt:lpwstr>
  </property>
</Properties>
</file>