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7F1106" w:rsidRPr="007F1106" w:rsidRDefault="007F1106" w:rsidP="007F1106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ACTIVITY CALENDAR TEMPLATE</w:t>
      </w:r>
      <w:r w:rsidR="00076282">
        <w:rPr>
          <w:sz w:val="36"/>
          <w:szCs w:val="36"/>
        </w:rPr>
        <w:t xml:space="preserve"> </w:t>
      </w:r>
      <w:r w:rsidR="00F2638C">
        <w:rPr>
          <w:sz w:val="36"/>
          <w:szCs w:val="36"/>
        </w:rPr>
        <w:t>[INSERT MONTH/YEAR]</w:t>
      </w:r>
    </w:p>
    <w:p w:rsidR="00C1586E" w:rsidRPr="00730AA7" w:rsidRDefault="00C1586E" w:rsidP="003B3BC8">
      <w:pPr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1949"/>
        <w:gridCol w:w="1949"/>
        <w:gridCol w:w="1950"/>
        <w:gridCol w:w="1949"/>
        <w:gridCol w:w="1950"/>
        <w:gridCol w:w="1949"/>
        <w:gridCol w:w="1950"/>
      </w:tblGrid>
      <w:tr w:rsidR="001C64C3" w:rsidRPr="00F9329A" w:rsidTr="00BB11EC">
        <w:trPr>
          <w:trHeight w:val="559"/>
        </w:trPr>
        <w:tc>
          <w:tcPr>
            <w:tcW w:w="849" w:type="dxa"/>
            <w:shd w:val="clear" w:color="auto" w:fill="D9D9D9" w:themeFill="background1" w:themeFillShade="D9"/>
          </w:tcPr>
          <w:p w:rsidR="001C64C3" w:rsidRDefault="001C64C3" w:rsidP="00495C4D">
            <w:pPr>
              <w:jc w:val="left"/>
              <w:rPr>
                <w:b/>
              </w:rPr>
            </w:pPr>
            <w:r>
              <w:rPr>
                <w:b/>
              </w:rPr>
              <w:t>Time</w:t>
            </w:r>
          </w:p>
          <w:p w:rsidR="001C64C3" w:rsidRPr="00495C4D" w:rsidRDefault="001C64C3" w:rsidP="00495C4D">
            <w:pPr>
              <w:jc w:val="left"/>
              <w:rPr>
                <w:b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1C64C3" w:rsidRPr="004C113B" w:rsidRDefault="001C64C3" w:rsidP="00495C4D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1C64C3" w:rsidRPr="004C113B" w:rsidRDefault="001C64C3" w:rsidP="00495C4D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C64C3" w:rsidRPr="004C113B" w:rsidRDefault="001C64C3" w:rsidP="00495C4D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1C64C3" w:rsidRPr="004C113B" w:rsidRDefault="001C64C3" w:rsidP="00495C4D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C64C3" w:rsidRPr="00FC402D" w:rsidRDefault="001C64C3" w:rsidP="00495C4D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1C64C3" w:rsidRDefault="001C64C3" w:rsidP="00495C4D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C64C3" w:rsidRDefault="001C64C3" w:rsidP="00495C4D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1C64C3" w:rsidRPr="00F9329A" w:rsidTr="00BB11EC">
        <w:trPr>
          <w:trHeight w:val="1154"/>
        </w:trPr>
        <w:tc>
          <w:tcPr>
            <w:tcW w:w="849" w:type="dxa"/>
            <w:shd w:val="clear" w:color="auto" w:fill="FFFFFF" w:themeFill="background1"/>
          </w:tcPr>
          <w:p w:rsidR="001C64C3" w:rsidRPr="00F2638C" w:rsidRDefault="00CF56E4" w:rsidP="001C64C3">
            <w:pPr>
              <w:jc w:val="left"/>
              <w:rPr>
                <w:b/>
                <w:sz w:val="22"/>
                <w:szCs w:val="22"/>
              </w:rPr>
            </w:pPr>
            <w:r w:rsidRPr="00F2638C">
              <w:rPr>
                <w:b/>
                <w:sz w:val="22"/>
                <w:szCs w:val="22"/>
              </w:rPr>
              <w:t>[insert time]</w:t>
            </w:r>
          </w:p>
        </w:tc>
        <w:tc>
          <w:tcPr>
            <w:tcW w:w="1949" w:type="dxa"/>
          </w:tcPr>
          <w:p w:rsidR="001C64C3" w:rsidRPr="00F2638C" w:rsidRDefault="001C64C3" w:rsidP="001C64C3">
            <w:pPr>
              <w:jc w:val="left"/>
              <w:rPr>
                <w:b/>
                <w:sz w:val="22"/>
                <w:szCs w:val="22"/>
              </w:rPr>
            </w:pPr>
            <w:r w:rsidRPr="00F2638C">
              <w:rPr>
                <w:b/>
                <w:sz w:val="22"/>
                <w:szCs w:val="22"/>
              </w:rPr>
              <w:t>[Insert activity name and location, for example yoga at gym]</w:t>
            </w:r>
          </w:p>
        </w:tc>
        <w:tc>
          <w:tcPr>
            <w:tcW w:w="1949" w:type="dxa"/>
          </w:tcPr>
          <w:p w:rsidR="001C64C3" w:rsidRPr="00FC402D" w:rsidRDefault="001C64C3" w:rsidP="00495C4D">
            <w:pPr>
              <w:rPr>
                <w:b/>
              </w:rPr>
            </w:pPr>
          </w:p>
        </w:tc>
        <w:tc>
          <w:tcPr>
            <w:tcW w:w="1950" w:type="dxa"/>
          </w:tcPr>
          <w:p w:rsidR="001C64C3" w:rsidRPr="00FC402D" w:rsidRDefault="001C64C3" w:rsidP="00495C4D">
            <w:pPr>
              <w:rPr>
                <w:b/>
              </w:rPr>
            </w:pPr>
          </w:p>
        </w:tc>
        <w:tc>
          <w:tcPr>
            <w:tcW w:w="1949" w:type="dxa"/>
          </w:tcPr>
          <w:p w:rsidR="001C64C3" w:rsidRPr="00FC402D" w:rsidRDefault="001C64C3" w:rsidP="00495C4D">
            <w:pPr>
              <w:rPr>
                <w:b/>
              </w:rPr>
            </w:pPr>
          </w:p>
        </w:tc>
        <w:tc>
          <w:tcPr>
            <w:tcW w:w="1950" w:type="dxa"/>
          </w:tcPr>
          <w:p w:rsidR="001C64C3" w:rsidRPr="00FC402D" w:rsidRDefault="001C64C3" w:rsidP="00495C4D">
            <w:pPr>
              <w:rPr>
                <w:b/>
              </w:rPr>
            </w:pPr>
          </w:p>
        </w:tc>
        <w:tc>
          <w:tcPr>
            <w:tcW w:w="1949" w:type="dxa"/>
          </w:tcPr>
          <w:p w:rsidR="001C64C3" w:rsidRDefault="001C64C3" w:rsidP="00495C4D">
            <w:pPr>
              <w:rPr>
                <w:b/>
              </w:rPr>
            </w:pPr>
          </w:p>
        </w:tc>
        <w:tc>
          <w:tcPr>
            <w:tcW w:w="1950" w:type="dxa"/>
          </w:tcPr>
          <w:p w:rsidR="001C64C3" w:rsidRDefault="001C64C3" w:rsidP="00495C4D">
            <w:pPr>
              <w:rPr>
                <w:b/>
              </w:rPr>
            </w:pPr>
          </w:p>
        </w:tc>
      </w:tr>
      <w:tr w:rsidR="001C64C3" w:rsidRPr="00F9329A" w:rsidTr="00BB11EC">
        <w:trPr>
          <w:trHeight w:val="1154"/>
        </w:trPr>
        <w:tc>
          <w:tcPr>
            <w:tcW w:w="849" w:type="dxa"/>
            <w:shd w:val="clear" w:color="auto" w:fill="FFFFFF" w:themeFill="background1"/>
          </w:tcPr>
          <w:p w:rsidR="001C64C3" w:rsidRPr="00495C4D" w:rsidRDefault="001C64C3" w:rsidP="00495C4D">
            <w:pPr>
              <w:jc w:val="left"/>
              <w:rPr>
                <w:b/>
              </w:rPr>
            </w:pPr>
          </w:p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50" w:type="dxa"/>
          </w:tcPr>
          <w:p w:rsidR="001C64C3" w:rsidRPr="00F9329A" w:rsidRDefault="001C64C3" w:rsidP="00495C4D"/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50" w:type="dxa"/>
          </w:tcPr>
          <w:p w:rsidR="001C64C3" w:rsidRPr="00F9329A" w:rsidRDefault="001C64C3" w:rsidP="00495C4D"/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50" w:type="dxa"/>
          </w:tcPr>
          <w:p w:rsidR="001C64C3" w:rsidRPr="00F9329A" w:rsidRDefault="001C64C3" w:rsidP="00495C4D"/>
        </w:tc>
      </w:tr>
      <w:tr w:rsidR="001C64C3" w:rsidRPr="00F9329A" w:rsidTr="00BB11EC">
        <w:trPr>
          <w:trHeight w:val="1154"/>
        </w:trPr>
        <w:tc>
          <w:tcPr>
            <w:tcW w:w="849" w:type="dxa"/>
            <w:shd w:val="clear" w:color="auto" w:fill="FFFFFF" w:themeFill="background1"/>
          </w:tcPr>
          <w:p w:rsidR="001C64C3" w:rsidRPr="00495C4D" w:rsidRDefault="001C64C3" w:rsidP="00495C4D">
            <w:pPr>
              <w:jc w:val="left"/>
              <w:rPr>
                <w:b/>
              </w:rPr>
            </w:pPr>
          </w:p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50" w:type="dxa"/>
          </w:tcPr>
          <w:p w:rsidR="001C64C3" w:rsidRPr="00F9329A" w:rsidRDefault="001C64C3" w:rsidP="00495C4D"/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50" w:type="dxa"/>
          </w:tcPr>
          <w:p w:rsidR="001C64C3" w:rsidRPr="00F9329A" w:rsidRDefault="001C64C3" w:rsidP="00495C4D"/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50" w:type="dxa"/>
          </w:tcPr>
          <w:p w:rsidR="001C64C3" w:rsidRPr="00F9329A" w:rsidRDefault="001C64C3" w:rsidP="00495C4D"/>
        </w:tc>
        <w:bookmarkStart w:id="0" w:name="_GoBack"/>
        <w:bookmarkEnd w:id="0"/>
      </w:tr>
      <w:tr w:rsidR="001C64C3" w:rsidRPr="00F9329A" w:rsidTr="00BB11EC">
        <w:trPr>
          <w:trHeight w:val="1154"/>
        </w:trPr>
        <w:tc>
          <w:tcPr>
            <w:tcW w:w="849" w:type="dxa"/>
            <w:shd w:val="clear" w:color="auto" w:fill="FFFFFF" w:themeFill="background1"/>
          </w:tcPr>
          <w:p w:rsidR="001C64C3" w:rsidRPr="00495C4D" w:rsidRDefault="001C64C3" w:rsidP="00495C4D">
            <w:pPr>
              <w:jc w:val="left"/>
              <w:rPr>
                <w:b/>
              </w:rPr>
            </w:pPr>
          </w:p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50" w:type="dxa"/>
          </w:tcPr>
          <w:p w:rsidR="001C64C3" w:rsidRPr="00F9329A" w:rsidRDefault="001C64C3" w:rsidP="00495C4D"/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50" w:type="dxa"/>
          </w:tcPr>
          <w:p w:rsidR="001C64C3" w:rsidRPr="00F9329A" w:rsidRDefault="001C64C3" w:rsidP="00495C4D"/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50" w:type="dxa"/>
          </w:tcPr>
          <w:p w:rsidR="001C64C3" w:rsidRPr="00F9329A" w:rsidRDefault="001C64C3" w:rsidP="00495C4D"/>
        </w:tc>
      </w:tr>
      <w:tr w:rsidR="001C64C3" w:rsidRPr="00F9329A" w:rsidTr="00BB11EC">
        <w:trPr>
          <w:trHeight w:val="1154"/>
        </w:trPr>
        <w:tc>
          <w:tcPr>
            <w:tcW w:w="849" w:type="dxa"/>
            <w:shd w:val="clear" w:color="auto" w:fill="FFFFFF" w:themeFill="background1"/>
          </w:tcPr>
          <w:p w:rsidR="001C64C3" w:rsidRPr="00495C4D" w:rsidRDefault="001C64C3" w:rsidP="00495C4D">
            <w:pPr>
              <w:jc w:val="left"/>
              <w:rPr>
                <w:b/>
              </w:rPr>
            </w:pPr>
          </w:p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50" w:type="dxa"/>
          </w:tcPr>
          <w:p w:rsidR="001C64C3" w:rsidRPr="00F9329A" w:rsidRDefault="001C64C3" w:rsidP="00495C4D"/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50" w:type="dxa"/>
          </w:tcPr>
          <w:p w:rsidR="001C64C3" w:rsidRPr="00F9329A" w:rsidRDefault="001C64C3" w:rsidP="00495C4D"/>
        </w:tc>
        <w:tc>
          <w:tcPr>
            <w:tcW w:w="1949" w:type="dxa"/>
          </w:tcPr>
          <w:p w:rsidR="001C64C3" w:rsidRPr="00F9329A" w:rsidRDefault="001C64C3" w:rsidP="00495C4D"/>
        </w:tc>
        <w:tc>
          <w:tcPr>
            <w:tcW w:w="1950" w:type="dxa"/>
          </w:tcPr>
          <w:p w:rsidR="001C64C3" w:rsidRPr="00F9329A" w:rsidRDefault="001C64C3" w:rsidP="00495C4D"/>
        </w:tc>
      </w:tr>
    </w:tbl>
    <w:p w:rsidR="009B4F38" w:rsidRDefault="009B4F38" w:rsidP="00BB11EC"/>
    <w:sectPr w:rsidR="009B4F38" w:rsidSect="00F2638C">
      <w:footerReference w:type="default" r:id="rId8"/>
      <w:pgSz w:w="16820" w:h="11900" w:orient="landscape"/>
      <w:pgMar w:top="1135" w:right="1134" w:bottom="1418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CF56E4" w:rsidP="00CE795B">
    <w:pPr>
      <w:pStyle w:val="Footer"/>
    </w:pPr>
    <w:r>
      <w:t xml:space="preserve">Activity calendar template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01319430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4048C7">
          <w:tab/>
        </w:r>
        <w:r w:rsidR="004048C7">
          <w:tab/>
        </w:r>
        <w:r w:rsidR="004048C7">
          <w:tab/>
        </w:r>
        <w:r w:rsidR="004048C7">
          <w:tab/>
        </w:r>
        <w:r w:rsidR="004048C7">
          <w:tab/>
        </w:r>
        <w:r w:rsidR="004048C7">
          <w:tab/>
        </w:r>
        <w:r w:rsidR="005A0D78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BB11EC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BB11EC">
          <w:fldChar w:fldCharType="begin"/>
        </w:r>
        <w:r w:rsidR="00BB11EC">
          <w:instrText xml:space="preserve"> NUMPAGES  </w:instrText>
        </w:r>
        <w:r w:rsidR="00BB11EC">
          <w:fldChar w:fldCharType="separate"/>
        </w:r>
        <w:r w:rsidR="00BB11EC">
          <w:rPr>
            <w:noProof/>
          </w:rPr>
          <w:t>1</w:t>
        </w:r>
        <w:r w:rsidR="00BB11EC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282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C64C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48C7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113B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3EE8"/>
    <w:rsid w:val="00555073"/>
    <w:rsid w:val="00562D03"/>
    <w:rsid w:val="0057111A"/>
    <w:rsid w:val="00583D94"/>
    <w:rsid w:val="00586D77"/>
    <w:rsid w:val="005926DD"/>
    <w:rsid w:val="00592C78"/>
    <w:rsid w:val="00595E0C"/>
    <w:rsid w:val="005A0699"/>
    <w:rsid w:val="005A0D78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4309A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1106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62CBB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73DE0"/>
    <w:rsid w:val="00B8495D"/>
    <w:rsid w:val="00B84AA7"/>
    <w:rsid w:val="00B956B9"/>
    <w:rsid w:val="00BA3C8E"/>
    <w:rsid w:val="00BA4F75"/>
    <w:rsid w:val="00BA53EB"/>
    <w:rsid w:val="00BA5CF1"/>
    <w:rsid w:val="00BB11EC"/>
    <w:rsid w:val="00BB37B4"/>
    <w:rsid w:val="00BD7910"/>
    <w:rsid w:val="00BE2B15"/>
    <w:rsid w:val="00BE2E1D"/>
    <w:rsid w:val="00BF416D"/>
    <w:rsid w:val="00BF4FDC"/>
    <w:rsid w:val="00C0709D"/>
    <w:rsid w:val="00C108FF"/>
    <w:rsid w:val="00C1586E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CF56E4"/>
    <w:rsid w:val="00CF6FF4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3E03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2638C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C402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23ST2XJ3F2FU-1797567310-95092</_dlc_DocId>
    <_dlc_DocIdUrl xmlns="14c5a56e-ced3-43ad-8a76-68a367d68378">
      <Url>https://nadaau.sharepoint.com/_layouts/15/DocIdRedir.aspx?ID=23ST2XJ3F2FU-1797567310-95092</Url>
      <Description>23ST2XJ3F2FU-1797567310-95092</Description>
    </_dlc_DocIdUrl>
  </documentManagement>
</p:properties>
</file>

<file path=customXml/itemProps1.xml><?xml version="1.0" encoding="utf-8"?>
<ds:datastoreItem xmlns:ds="http://schemas.openxmlformats.org/officeDocument/2006/customXml" ds:itemID="{F9F04DCA-030F-49B3-8779-6E7A407CE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6E355-9763-4E5E-B996-8C42A1688F4A}"/>
</file>

<file path=customXml/itemProps3.xml><?xml version="1.0" encoding="utf-8"?>
<ds:datastoreItem xmlns:ds="http://schemas.openxmlformats.org/officeDocument/2006/customXml" ds:itemID="{113D0564-7FBD-4D33-A2CF-6D9159CEFCCE}"/>
</file>

<file path=customXml/itemProps4.xml><?xml version="1.0" encoding="utf-8"?>
<ds:datastoreItem xmlns:ds="http://schemas.openxmlformats.org/officeDocument/2006/customXml" ds:itemID="{7203D7BF-C10C-4CFC-929A-7F2DC789FB4A}"/>
</file>

<file path=customXml/itemProps5.xml><?xml version="1.0" encoding="utf-8"?>
<ds:datastoreItem xmlns:ds="http://schemas.openxmlformats.org/officeDocument/2006/customXml" ds:itemID="{BBB68869-761D-44D0-9C03-78E9CA103B54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262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54</cp:revision>
  <dcterms:created xsi:type="dcterms:W3CDTF">2013-12-12T04:19:00Z</dcterms:created>
  <dcterms:modified xsi:type="dcterms:W3CDTF">2014-03-18T04:44:00Z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664797a5-6423-4e23-be83-725e062e3c45</vt:lpwstr>
  </property>
</Properties>
</file>