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3B3BC8">
      <w:pPr>
        <w:pStyle w:val="BodyText"/>
        <w:pBdr>
          <w:left w:val="single" w:sz="2" w:space="0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4C540E" w:rsidP="00F90F95">
      <w:pPr>
        <w:pStyle w:val="Heading1"/>
      </w:pPr>
      <w:r>
        <w:t xml:space="preserve">CASE NOTES </w:t>
      </w:r>
      <w:r w:rsidR="008A604D">
        <w:t xml:space="preserve">AUDIT </w:t>
      </w:r>
      <w:r w:rsidR="00BD0DAC">
        <w:t xml:space="preserve">EVALUATION </w:t>
      </w:r>
      <w:r w:rsidR="00CF4263">
        <w:t>TEMPLATE</w:t>
      </w:r>
    </w:p>
    <w:p w:rsidR="003B3BC8" w:rsidRP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3482"/>
      </w:tblGrid>
      <w:tr w:rsidR="00BD0DAC" w:rsidTr="003C4104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:rsidR="00BD0DAC" w:rsidRPr="009716A4" w:rsidRDefault="00BD0DAC" w:rsidP="003B3BC8">
            <w:pPr>
              <w:rPr>
                <w:b/>
              </w:rPr>
            </w:pPr>
            <w:r w:rsidRPr="009716A4">
              <w:rPr>
                <w:b/>
              </w:rPr>
              <w:t>Staff name</w:t>
            </w:r>
            <w:r>
              <w:rPr>
                <w:b/>
              </w:rPr>
              <w:t>/ Role</w:t>
            </w:r>
          </w:p>
        </w:tc>
        <w:tc>
          <w:tcPr>
            <w:tcW w:w="7026" w:type="dxa"/>
            <w:gridSpan w:val="2"/>
          </w:tcPr>
          <w:p w:rsidR="00BD0DAC" w:rsidRDefault="00BD0DAC" w:rsidP="009F2ACA">
            <w:pPr>
              <w:spacing w:line="360" w:lineRule="auto"/>
            </w:pPr>
          </w:p>
        </w:tc>
      </w:tr>
      <w:tr w:rsidR="004C540E" w:rsidTr="008A604D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:rsidR="004C540E" w:rsidRPr="009716A4" w:rsidRDefault="008A604D" w:rsidP="004C540E">
            <w:pPr>
              <w:jc w:val="left"/>
              <w:rPr>
                <w:b/>
              </w:rPr>
            </w:pPr>
            <w:r>
              <w:rPr>
                <w:b/>
              </w:rPr>
              <w:t xml:space="preserve">Supervisor name </w:t>
            </w:r>
          </w:p>
        </w:tc>
        <w:tc>
          <w:tcPr>
            <w:tcW w:w="7026" w:type="dxa"/>
            <w:gridSpan w:val="2"/>
          </w:tcPr>
          <w:p w:rsidR="008A604D" w:rsidRDefault="008A604D" w:rsidP="009F2ACA">
            <w:pPr>
              <w:spacing w:line="360" w:lineRule="auto"/>
            </w:pPr>
          </w:p>
        </w:tc>
      </w:tr>
      <w:tr w:rsidR="008A604D" w:rsidTr="008A604D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:rsidR="008A604D" w:rsidRPr="004C540E" w:rsidRDefault="008A604D" w:rsidP="004C540E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44" w:type="dxa"/>
          </w:tcPr>
          <w:p w:rsidR="008A604D" w:rsidRPr="009716A4" w:rsidRDefault="008A604D" w:rsidP="009F2ACA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  <w:shd w:val="clear" w:color="auto" w:fill="D9D9D9" w:themeFill="background1" w:themeFillShade="D9"/>
          </w:tcPr>
          <w:p w:rsidR="008A604D" w:rsidRPr="009716A4" w:rsidRDefault="008A604D" w:rsidP="009F2ACA">
            <w:pPr>
              <w:spacing w:line="360" w:lineRule="auto"/>
              <w:rPr>
                <w:b/>
              </w:rPr>
            </w:pPr>
            <w:r w:rsidRPr="009716A4">
              <w:rPr>
                <w:b/>
              </w:rPr>
              <w:t>Time</w:t>
            </w:r>
            <w:r>
              <w:rPr>
                <w:b/>
              </w:rPr>
              <w:t xml:space="preserve">:  </w:t>
            </w:r>
            <w:r w:rsidRPr="003F50DD">
              <w:rPr>
                <w:b/>
                <w:shd w:val="clear" w:color="auto" w:fill="FFFFFF" w:themeFill="background1"/>
              </w:rPr>
              <w:t xml:space="preserve">                   </w:t>
            </w:r>
            <w:r>
              <w:rPr>
                <w:b/>
              </w:rPr>
              <w:t xml:space="preserve"> .am/pm</w:t>
            </w:r>
          </w:p>
        </w:tc>
      </w:tr>
      <w:tr w:rsidR="00BD0DAC" w:rsidTr="009A00ED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:rsidR="00BD0DAC" w:rsidRDefault="00BD0DAC" w:rsidP="00BD0DAC">
            <w:pPr>
              <w:jc w:val="left"/>
              <w:rPr>
                <w:b/>
              </w:rPr>
            </w:pPr>
            <w:r>
              <w:rPr>
                <w:b/>
              </w:rPr>
              <w:t>Total number of files audited</w:t>
            </w:r>
          </w:p>
        </w:tc>
        <w:tc>
          <w:tcPr>
            <w:tcW w:w="7026" w:type="dxa"/>
            <w:gridSpan w:val="2"/>
          </w:tcPr>
          <w:p w:rsidR="00BD0DAC" w:rsidRPr="009716A4" w:rsidRDefault="00BD0DAC" w:rsidP="009F2ACA">
            <w:pPr>
              <w:spacing w:line="360" w:lineRule="auto"/>
              <w:rPr>
                <w:b/>
              </w:rPr>
            </w:pPr>
          </w:p>
        </w:tc>
      </w:tr>
    </w:tbl>
    <w:p w:rsidR="003B3BC8" w:rsidRDefault="003B3BC8" w:rsidP="003B3BC8"/>
    <w:p w:rsidR="00FF7F28" w:rsidRPr="009F2ACA" w:rsidRDefault="00FF7F28" w:rsidP="009F2ACA">
      <w:pPr>
        <w:rPr>
          <w:b/>
          <w:sz w:val="28"/>
          <w:szCs w:val="28"/>
        </w:rPr>
      </w:pPr>
      <w:r w:rsidRPr="009F2ACA">
        <w:rPr>
          <w:b/>
          <w:sz w:val="28"/>
          <w:szCs w:val="28"/>
        </w:rPr>
        <w:t xml:space="preserve">Results </w:t>
      </w:r>
    </w:p>
    <w:p w:rsidR="00FF7F28" w:rsidRDefault="00FF7F28" w:rsidP="003B3BC8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67"/>
        <w:gridCol w:w="1985"/>
        <w:gridCol w:w="35"/>
        <w:gridCol w:w="2233"/>
      </w:tblGrid>
      <w:tr w:rsidR="00EF7A94" w:rsidTr="00EF7A94">
        <w:tc>
          <w:tcPr>
            <w:tcW w:w="4678" w:type="dxa"/>
            <w:gridSpan w:val="3"/>
            <w:shd w:val="clear" w:color="auto" w:fill="D9D9D9" w:themeFill="background1" w:themeFillShade="D9"/>
          </w:tcPr>
          <w:p w:rsidR="00EF7A94" w:rsidRDefault="00EF7A94" w:rsidP="002215A3">
            <w:pPr>
              <w:tabs>
                <w:tab w:val="left" w:pos="960"/>
              </w:tabs>
              <w:rPr>
                <w:b/>
              </w:rPr>
            </w:pPr>
            <w:r w:rsidRPr="00FF7F28">
              <w:rPr>
                <w:b/>
              </w:rPr>
              <w:t>SCORE 1 – 8</w:t>
            </w:r>
          </w:p>
          <w:p w:rsidR="00EF7A94" w:rsidRPr="00F725A3" w:rsidRDefault="00EF7A94" w:rsidP="002215A3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2020" w:type="dxa"/>
            <w:gridSpan w:val="2"/>
            <w:shd w:val="clear" w:color="auto" w:fill="D9D9D9" w:themeFill="background1" w:themeFillShade="D9"/>
          </w:tcPr>
          <w:p w:rsidR="00EF7A94" w:rsidRPr="00F725A3" w:rsidRDefault="00EF7A94" w:rsidP="009F2ACA">
            <w:pPr>
              <w:jc w:val="left"/>
              <w:rPr>
                <w:b/>
              </w:rPr>
            </w:pPr>
            <w:r w:rsidRPr="00EF7A94">
              <w:rPr>
                <w:b/>
              </w:rPr>
              <w:t>Number of files on this category</w:t>
            </w:r>
          </w:p>
        </w:tc>
        <w:tc>
          <w:tcPr>
            <w:tcW w:w="2233" w:type="dxa"/>
            <w:shd w:val="clear" w:color="auto" w:fill="FFFFFF" w:themeFill="background1"/>
          </w:tcPr>
          <w:p w:rsidR="00EF7A94" w:rsidRPr="00F725A3" w:rsidRDefault="00EF7A94" w:rsidP="00EF7A94">
            <w:pPr>
              <w:tabs>
                <w:tab w:val="left" w:pos="960"/>
              </w:tabs>
              <w:rPr>
                <w:b/>
              </w:rPr>
            </w:pPr>
          </w:p>
        </w:tc>
      </w:tr>
      <w:tr w:rsidR="00FF7F28" w:rsidTr="00A77C95">
        <w:tc>
          <w:tcPr>
            <w:tcW w:w="8931" w:type="dxa"/>
            <w:gridSpan w:val="6"/>
            <w:shd w:val="clear" w:color="auto" w:fill="D9D9D9" w:themeFill="background1" w:themeFillShade="D9"/>
          </w:tcPr>
          <w:p w:rsidR="00FF7F28" w:rsidRDefault="00FF7F28" w:rsidP="00FF7F2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ACTIONS</w:t>
            </w:r>
          </w:p>
          <w:p w:rsidR="00E972C5" w:rsidRPr="00F725A3" w:rsidRDefault="00E972C5" w:rsidP="00FF7F28">
            <w:pPr>
              <w:tabs>
                <w:tab w:val="left" w:pos="960"/>
              </w:tabs>
              <w:rPr>
                <w:b/>
              </w:rPr>
            </w:pPr>
          </w:p>
        </w:tc>
      </w:tr>
      <w:tr w:rsidR="00FF7F28" w:rsidTr="009F2ACA">
        <w:tc>
          <w:tcPr>
            <w:tcW w:w="1418" w:type="dxa"/>
            <w:shd w:val="clear" w:color="auto" w:fill="D9D9D9" w:themeFill="background1" w:themeFillShade="D9"/>
          </w:tcPr>
          <w:p w:rsidR="00FF7F28" w:rsidRPr="00F725A3" w:rsidRDefault="00FF7F28" w:rsidP="002215A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7F28" w:rsidRPr="00F725A3" w:rsidRDefault="00FF7F28" w:rsidP="00E972C5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Primary action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FF7F28" w:rsidRDefault="00E972C5" w:rsidP="00E972C5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Follow-up </w:t>
            </w:r>
          </w:p>
          <w:p w:rsidR="00E972C5" w:rsidRPr="00F725A3" w:rsidRDefault="00E972C5" w:rsidP="00E972C5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[insert date]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FF7F28" w:rsidRPr="00F725A3" w:rsidRDefault="00E972C5" w:rsidP="00E972C5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Outcome </w:t>
            </w:r>
          </w:p>
        </w:tc>
      </w:tr>
      <w:tr w:rsidR="00FF7F28" w:rsidTr="009F2ACA">
        <w:tc>
          <w:tcPr>
            <w:tcW w:w="1418" w:type="dxa"/>
            <w:shd w:val="clear" w:color="auto" w:fill="D9D9D9" w:themeFill="background1" w:themeFillShade="D9"/>
          </w:tcPr>
          <w:p w:rsidR="00FF7F28" w:rsidRDefault="00FF7F28" w:rsidP="002215A3">
            <w:pPr>
              <w:tabs>
                <w:tab w:val="left" w:pos="960"/>
              </w:tabs>
              <w:jc w:val="left"/>
            </w:pPr>
            <w:r w:rsidRPr="002F7619">
              <w:rPr>
                <w:b/>
              </w:rPr>
              <w:t>WORKERS</w:t>
            </w:r>
          </w:p>
        </w:tc>
        <w:tc>
          <w:tcPr>
            <w:tcW w:w="2693" w:type="dxa"/>
          </w:tcPr>
          <w:p w:rsidR="00FF7F28" w:rsidRDefault="008D3CAA" w:rsidP="00E972C5">
            <w:pPr>
              <w:tabs>
                <w:tab w:val="left" w:pos="960"/>
              </w:tabs>
              <w:jc w:val="left"/>
            </w:pPr>
            <w:r>
              <w:t xml:space="preserve">For example: </w:t>
            </w:r>
            <w:r w:rsidR="00E972C5">
              <w:t>To p</w:t>
            </w:r>
            <w:r w:rsidR="00FF7F28">
              <w:rPr>
                <w:rFonts w:hint="eastAsia"/>
              </w:rPr>
              <w:t>ractice-</w:t>
            </w:r>
            <w:r w:rsidR="00FF7F28">
              <w:t>w</w:t>
            </w:r>
            <w:r w:rsidR="00FF7F28">
              <w:rPr>
                <w:rFonts w:hint="eastAsia"/>
              </w:rPr>
              <w:t>riting</w:t>
            </w:r>
            <w:r w:rsidR="00FF7F28">
              <w:t xml:space="preserve"> case notes with your manager and work through keys to good writing. </w:t>
            </w:r>
          </w:p>
          <w:p w:rsidR="009F2ACA" w:rsidRDefault="009F2ACA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</w:tc>
        <w:tc>
          <w:tcPr>
            <w:tcW w:w="2552" w:type="dxa"/>
            <w:gridSpan w:val="2"/>
          </w:tcPr>
          <w:p w:rsidR="00FF7F28" w:rsidRDefault="00FF7F28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268" w:type="dxa"/>
            <w:gridSpan w:val="2"/>
          </w:tcPr>
          <w:p w:rsidR="00FF7F28" w:rsidRDefault="00FF7F28" w:rsidP="002215A3">
            <w:pPr>
              <w:tabs>
                <w:tab w:val="left" w:pos="960"/>
              </w:tabs>
              <w:jc w:val="left"/>
            </w:pPr>
          </w:p>
        </w:tc>
      </w:tr>
      <w:tr w:rsidR="00FF7F28" w:rsidTr="009F2ACA">
        <w:tc>
          <w:tcPr>
            <w:tcW w:w="1418" w:type="dxa"/>
            <w:shd w:val="clear" w:color="auto" w:fill="D9D9D9" w:themeFill="background1" w:themeFillShade="D9"/>
          </w:tcPr>
          <w:p w:rsidR="00FF7F28" w:rsidRDefault="00FF7F28" w:rsidP="002215A3">
            <w:pPr>
              <w:tabs>
                <w:tab w:val="left" w:pos="960"/>
              </w:tabs>
              <w:jc w:val="left"/>
            </w:pPr>
            <w:r w:rsidRPr="002F7619">
              <w:rPr>
                <w:b/>
              </w:rPr>
              <w:t>MANAGERS</w:t>
            </w:r>
          </w:p>
        </w:tc>
        <w:tc>
          <w:tcPr>
            <w:tcW w:w="2693" w:type="dxa"/>
          </w:tcPr>
          <w:p w:rsidR="009F2ACA" w:rsidRDefault="008D3CAA" w:rsidP="00E972C5">
            <w:pPr>
              <w:tabs>
                <w:tab w:val="left" w:pos="960"/>
              </w:tabs>
              <w:jc w:val="left"/>
            </w:pPr>
            <w:r w:rsidRPr="008D3CAA">
              <w:t xml:space="preserve">For example: </w:t>
            </w:r>
            <w:r w:rsidR="00E972C5">
              <w:t xml:space="preserve">To </w:t>
            </w:r>
            <w:r w:rsidR="00FF7F28">
              <w:t>ask worker to read keys to good writing and dis</w:t>
            </w:r>
            <w:r w:rsidR="004B3A6E">
              <w:t>cuss what goes into a case note</w:t>
            </w:r>
          </w:p>
          <w:p w:rsidR="00FF7F28" w:rsidRDefault="00FF7F28" w:rsidP="00E972C5">
            <w:pPr>
              <w:tabs>
                <w:tab w:val="left" w:pos="960"/>
              </w:tabs>
              <w:jc w:val="left"/>
            </w:pPr>
            <w:r>
              <w:t xml:space="preserve">  </w:t>
            </w: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  <w:p w:rsidR="004B3A6E" w:rsidRDefault="004B3A6E" w:rsidP="00E972C5">
            <w:pPr>
              <w:tabs>
                <w:tab w:val="left" w:pos="960"/>
              </w:tabs>
              <w:jc w:val="left"/>
            </w:pPr>
          </w:p>
        </w:tc>
        <w:tc>
          <w:tcPr>
            <w:tcW w:w="2552" w:type="dxa"/>
            <w:gridSpan w:val="2"/>
          </w:tcPr>
          <w:p w:rsidR="00FF7F28" w:rsidRDefault="00FF7F28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268" w:type="dxa"/>
            <w:gridSpan w:val="2"/>
          </w:tcPr>
          <w:p w:rsidR="00FF7F28" w:rsidRDefault="00FF7F28" w:rsidP="002215A3">
            <w:pPr>
              <w:tabs>
                <w:tab w:val="left" w:pos="960"/>
              </w:tabs>
              <w:jc w:val="left"/>
            </w:pPr>
          </w:p>
        </w:tc>
      </w:tr>
    </w:tbl>
    <w:p w:rsidR="00BD0DAC" w:rsidRPr="003B3BC8" w:rsidRDefault="00BD0DAC" w:rsidP="003B3BC8"/>
    <w:p w:rsidR="00E972C5" w:rsidRDefault="00E972C5" w:rsidP="003F50DD">
      <w:pPr>
        <w:tabs>
          <w:tab w:val="left" w:pos="960"/>
        </w:tabs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67"/>
        <w:gridCol w:w="1985"/>
        <w:gridCol w:w="35"/>
        <w:gridCol w:w="2233"/>
      </w:tblGrid>
      <w:tr w:rsidR="009F2ACA" w:rsidRPr="00F725A3" w:rsidTr="009F2ACA">
        <w:trPr>
          <w:trHeight w:val="643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9F2ACA" w:rsidRDefault="009F2ACA" w:rsidP="002215A3">
            <w:pPr>
              <w:tabs>
                <w:tab w:val="left" w:pos="960"/>
              </w:tabs>
              <w:rPr>
                <w:b/>
              </w:rPr>
            </w:pPr>
            <w:r w:rsidRPr="00FF7F28">
              <w:rPr>
                <w:b/>
              </w:rPr>
              <w:lastRenderedPageBreak/>
              <w:t xml:space="preserve">SCORE </w:t>
            </w:r>
            <w:r>
              <w:rPr>
                <w:b/>
              </w:rPr>
              <w:t>9 – 16</w:t>
            </w:r>
          </w:p>
          <w:p w:rsidR="009F2ACA" w:rsidRPr="00F725A3" w:rsidRDefault="009F2ACA" w:rsidP="002215A3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2020" w:type="dxa"/>
            <w:gridSpan w:val="2"/>
            <w:shd w:val="clear" w:color="auto" w:fill="D9D9D9" w:themeFill="background1" w:themeFillShade="D9"/>
          </w:tcPr>
          <w:p w:rsidR="009F2ACA" w:rsidRPr="00F725A3" w:rsidRDefault="009F2ACA" w:rsidP="009F2ACA">
            <w:pPr>
              <w:jc w:val="left"/>
              <w:rPr>
                <w:b/>
              </w:rPr>
            </w:pPr>
            <w:r w:rsidRPr="00EF7A94">
              <w:rPr>
                <w:b/>
              </w:rPr>
              <w:t>Number of files on this category</w:t>
            </w:r>
          </w:p>
        </w:tc>
        <w:tc>
          <w:tcPr>
            <w:tcW w:w="2233" w:type="dxa"/>
            <w:shd w:val="clear" w:color="auto" w:fill="FFFFFF" w:themeFill="background1"/>
          </w:tcPr>
          <w:p w:rsidR="009F2ACA" w:rsidRDefault="009F2ACA" w:rsidP="002215A3">
            <w:pPr>
              <w:jc w:val="left"/>
              <w:rPr>
                <w:b/>
              </w:rPr>
            </w:pPr>
          </w:p>
          <w:p w:rsidR="009F2ACA" w:rsidRPr="00F725A3" w:rsidRDefault="009F2ACA" w:rsidP="002215A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E972C5" w:rsidTr="002215A3">
        <w:tc>
          <w:tcPr>
            <w:tcW w:w="8931" w:type="dxa"/>
            <w:gridSpan w:val="6"/>
            <w:shd w:val="clear" w:color="auto" w:fill="D9D9D9" w:themeFill="background1" w:themeFillShade="D9"/>
          </w:tcPr>
          <w:p w:rsidR="00E972C5" w:rsidRDefault="00E972C5" w:rsidP="002215A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ACTIONS</w:t>
            </w:r>
          </w:p>
          <w:p w:rsidR="00E972C5" w:rsidRPr="00F725A3" w:rsidRDefault="00E972C5" w:rsidP="002215A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E972C5" w:rsidTr="009F2ACA">
        <w:tc>
          <w:tcPr>
            <w:tcW w:w="1418" w:type="dxa"/>
            <w:shd w:val="clear" w:color="auto" w:fill="D9D9D9" w:themeFill="background1" w:themeFillShade="D9"/>
          </w:tcPr>
          <w:p w:rsidR="00E972C5" w:rsidRPr="00F725A3" w:rsidRDefault="00E972C5" w:rsidP="002215A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972C5" w:rsidRPr="00F725A3" w:rsidRDefault="00E972C5" w:rsidP="002215A3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Primary action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E972C5" w:rsidRDefault="00E972C5" w:rsidP="002215A3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Follow-up </w:t>
            </w:r>
          </w:p>
          <w:p w:rsidR="00E972C5" w:rsidRPr="00F725A3" w:rsidRDefault="00E972C5" w:rsidP="002215A3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[insert date]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972C5" w:rsidRPr="00F725A3" w:rsidRDefault="00E972C5" w:rsidP="002215A3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Outcome </w:t>
            </w:r>
          </w:p>
        </w:tc>
      </w:tr>
      <w:tr w:rsidR="00E972C5" w:rsidTr="009F2ACA">
        <w:tc>
          <w:tcPr>
            <w:tcW w:w="1418" w:type="dxa"/>
            <w:shd w:val="clear" w:color="auto" w:fill="D9D9D9" w:themeFill="background1" w:themeFillShade="D9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  <w:r w:rsidRPr="002F7619">
              <w:rPr>
                <w:b/>
              </w:rPr>
              <w:t>WORKERS</w:t>
            </w:r>
          </w:p>
        </w:tc>
        <w:tc>
          <w:tcPr>
            <w:tcW w:w="2693" w:type="dxa"/>
          </w:tcPr>
          <w:p w:rsidR="004B3A6E" w:rsidRDefault="008D3CAA" w:rsidP="002215A3">
            <w:pPr>
              <w:tabs>
                <w:tab w:val="left" w:pos="960"/>
              </w:tabs>
              <w:jc w:val="left"/>
            </w:pPr>
            <w:r w:rsidRPr="008D3CAA">
              <w:t xml:space="preserve">For example: </w:t>
            </w:r>
            <w:r w:rsidR="00EF7A94" w:rsidRPr="00EF7A94">
              <w:t>You understand many of the principles of case notes. If you would like to improve your skills work through keys to good writing and try using the case note framework.</w:t>
            </w: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552" w:type="dxa"/>
            <w:gridSpan w:val="2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268" w:type="dxa"/>
            <w:gridSpan w:val="2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</w:p>
        </w:tc>
      </w:tr>
      <w:tr w:rsidR="00E972C5" w:rsidTr="009F2ACA">
        <w:tc>
          <w:tcPr>
            <w:tcW w:w="1418" w:type="dxa"/>
            <w:shd w:val="clear" w:color="auto" w:fill="D9D9D9" w:themeFill="background1" w:themeFillShade="D9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  <w:r w:rsidRPr="002F7619">
              <w:rPr>
                <w:b/>
              </w:rPr>
              <w:t>MANAGERS</w:t>
            </w:r>
          </w:p>
        </w:tc>
        <w:tc>
          <w:tcPr>
            <w:tcW w:w="2693" w:type="dxa"/>
          </w:tcPr>
          <w:p w:rsidR="00E972C5" w:rsidRDefault="008D3CAA" w:rsidP="002215A3">
            <w:pPr>
              <w:tabs>
                <w:tab w:val="left" w:pos="960"/>
              </w:tabs>
              <w:jc w:val="left"/>
            </w:pPr>
            <w:r w:rsidRPr="008D3CAA">
              <w:t xml:space="preserve">For example: </w:t>
            </w:r>
            <w:r w:rsidR="00E972C5" w:rsidRPr="00E972C5">
              <w:t>Try asking your workers to use the case note framework to improve their case notes writing skills.</w:t>
            </w:r>
            <w:r w:rsidR="004B3A6E">
              <w:br/>
            </w: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552" w:type="dxa"/>
            <w:gridSpan w:val="2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268" w:type="dxa"/>
            <w:gridSpan w:val="2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</w:p>
        </w:tc>
      </w:tr>
    </w:tbl>
    <w:p w:rsidR="00E972C5" w:rsidRDefault="00E972C5" w:rsidP="003F50DD">
      <w:pPr>
        <w:tabs>
          <w:tab w:val="left" w:pos="960"/>
        </w:tabs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67"/>
        <w:gridCol w:w="1985"/>
        <w:gridCol w:w="35"/>
        <w:gridCol w:w="2233"/>
      </w:tblGrid>
      <w:tr w:rsidR="009F2ACA" w:rsidRPr="00F725A3" w:rsidTr="002215A3">
        <w:tc>
          <w:tcPr>
            <w:tcW w:w="4678" w:type="dxa"/>
            <w:gridSpan w:val="3"/>
            <w:shd w:val="clear" w:color="auto" w:fill="D9D9D9" w:themeFill="background1" w:themeFillShade="D9"/>
          </w:tcPr>
          <w:p w:rsidR="009F2ACA" w:rsidRDefault="009F2ACA" w:rsidP="002215A3">
            <w:pPr>
              <w:tabs>
                <w:tab w:val="left" w:pos="960"/>
              </w:tabs>
              <w:rPr>
                <w:b/>
              </w:rPr>
            </w:pPr>
            <w:r w:rsidRPr="00FF7F28">
              <w:rPr>
                <w:b/>
              </w:rPr>
              <w:t xml:space="preserve">SCORE </w:t>
            </w:r>
            <w:r>
              <w:rPr>
                <w:b/>
              </w:rPr>
              <w:t>17 – 24</w:t>
            </w:r>
          </w:p>
          <w:p w:rsidR="009F2ACA" w:rsidRPr="00F725A3" w:rsidRDefault="009F2ACA" w:rsidP="002215A3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2020" w:type="dxa"/>
            <w:gridSpan w:val="2"/>
            <w:shd w:val="clear" w:color="auto" w:fill="D9D9D9" w:themeFill="background1" w:themeFillShade="D9"/>
          </w:tcPr>
          <w:p w:rsidR="009F2ACA" w:rsidRPr="00F725A3" w:rsidRDefault="009F2ACA" w:rsidP="009F2ACA">
            <w:pPr>
              <w:jc w:val="left"/>
              <w:rPr>
                <w:b/>
              </w:rPr>
            </w:pPr>
            <w:r w:rsidRPr="00EF7A94">
              <w:rPr>
                <w:b/>
              </w:rPr>
              <w:t>Number of files on this category</w:t>
            </w:r>
          </w:p>
        </w:tc>
        <w:tc>
          <w:tcPr>
            <w:tcW w:w="2233" w:type="dxa"/>
            <w:shd w:val="clear" w:color="auto" w:fill="FFFFFF" w:themeFill="background1"/>
          </w:tcPr>
          <w:p w:rsidR="009F2ACA" w:rsidRDefault="009F2ACA" w:rsidP="002215A3">
            <w:pPr>
              <w:jc w:val="left"/>
              <w:rPr>
                <w:b/>
              </w:rPr>
            </w:pPr>
          </w:p>
          <w:p w:rsidR="009F2ACA" w:rsidRPr="00F725A3" w:rsidRDefault="009F2ACA" w:rsidP="002215A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E972C5" w:rsidTr="002215A3">
        <w:tc>
          <w:tcPr>
            <w:tcW w:w="8931" w:type="dxa"/>
            <w:gridSpan w:val="6"/>
            <w:shd w:val="clear" w:color="auto" w:fill="D9D9D9" w:themeFill="background1" w:themeFillShade="D9"/>
          </w:tcPr>
          <w:p w:rsidR="00E972C5" w:rsidRDefault="00E972C5" w:rsidP="002215A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ACTIONS</w:t>
            </w:r>
          </w:p>
          <w:p w:rsidR="00E972C5" w:rsidRPr="00F725A3" w:rsidRDefault="00E972C5" w:rsidP="002215A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E972C5" w:rsidTr="004B3A6E">
        <w:tc>
          <w:tcPr>
            <w:tcW w:w="1418" w:type="dxa"/>
            <w:shd w:val="clear" w:color="auto" w:fill="D9D9D9" w:themeFill="background1" w:themeFillShade="D9"/>
          </w:tcPr>
          <w:p w:rsidR="00E972C5" w:rsidRPr="00F725A3" w:rsidRDefault="00E972C5" w:rsidP="002215A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972C5" w:rsidRPr="00F725A3" w:rsidRDefault="00E972C5" w:rsidP="002215A3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Primary action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E972C5" w:rsidRDefault="00E972C5" w:rsidP="002215A3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Follow-up </w:t>
            </w:r>
          </w:p>
          <w:p w:rsidR="00E972C5" w:rsidRPr="00F725A3" w:rsidRDefault="00E972C5" w:rsidP="002215A3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[insert date]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972C5" w:rsidRPr="00F725A3" w:rsidRDefault="00E972C5" w:rsidP="002215A3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Outcome </w:t>
            </w:r>
          </w:p>
        </w:tc>
      </w:tr>
      <w:tr w:rsidR="00E972C5" w:rsidTr="004B3A6E">
        <w:tc>
          <w:tcPr>
            <w:tcW w:w="1418" w:type="dxa"/>
            <w:shd w:val="clear" w:color="auto" w:fill="D9D9D9" w:themeFill="background1" w:themeFillShade="D9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  <w:r w:rsidRPr="002F7619">
              <w:rPr>
                <w:b/>
              </w:rPr>
              <w:t>WORKERS</w:t>
            </w:r>
          </w:p>
        </w:tc>
        <w:tc>
          <w:tcPr>
            <w:tcW w:w="2693" w:type="dxa"/>
          </w:tcPr>
          <w:p w:rsidR="00E972C5" w:rsidRDefault="004B3A6E" w:rsidP="002215A3">
            <w:pPr>
              <w:tabs>
                <w:tab w:val="left" w:pos="960"/>
              </w:tabs>
              <w:jc w:val="left"/>
            </w:pPr>
            <w:r w:rsidRPr="004B3A6E">
              <w:t xml:space="preserve">For example: </w:t>
            </w:r>
            <w:r w:rsidR="00E972C5" w:rsidRPr="00E972C5">
              <w:t xml:space="preserve">Wow!  Congratulations you </w:t>
            </w:r>
            <w:r w:rsidR="008D3CAA">
              <w:t xml:space="preserve">are </w:t>
            </w:r>
            <w:r w:rsidR="00E972C5" w:rsidRPr="00E972C5">
              <w:t xml:space="preserve">on your </w:t>
            </w:r>
            <w:r w:rsidR="008D3CAA">
              <w:t xml:space="preserve">way </w:t>
            </w:r>
            <w:r w:rsidR="00E972C5" w:rsidRPr="00E972C5">
              <w:t>to becoming an expert. Have a look at the completed framework for more ideas.</w:t>
            </w: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  <w:p w:rsidR="009F2ACA" w:rsidRDefault="009F2ACA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552" w:type="dxa"/>
            <w:gridSpan w:val="2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268" w:type="dxa"/>
            <w:gridSpan w:val="2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</w:p>
        </w:tc>
        <w:bookmarkStart w:id="0" w:name="_GoBack"/>
        <w:bookmarkEnd w:id="0"/>
      </w:tr>
      <w:tr w:rsidR="00E972C5" w:rsidTr="004B3A6E">
        <w:tc>
          <w:tcPr>
            <w:tcW w:w="1418" w:type="dxa"/>
            <w:shd w:val="clear" w:color="auto" w:fill="D9D9D9" w:themeFill="background1" w:themeFillShade="D9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  <w:r w:rsidRPr="002F7619">
              <w:rPr>
                <w:b/>
              </w:rPr>
              <w:t>MANAGERS</w:t>
            </w:r>
          </w:p>
        </w:tc>
        <w:tc>
          <w:tcPr>
            <w:tcW w:w="2693" w:type="dxa"/>
          </w:tcPr>
          <w:p w:rsidR="00E972C5" w:rsidRDefault="004B3A6E" w:rsidP="002215A3">
            <w:pPr>
              <w:tabs>
                <w:tab w:val="left" w:pos="960"/>
              </w:tabs>
              <w:jc w:val="left"/>
            </w:pPr>
            <w:r w:rsidRPr="004B3A6E">
              <w:t xml:space="preserve">For example: </w:t>
            </w:r>
            <w:r w:rsidR="00E972C5" w:rsidRPr="00E972C5">
              <w:t>Repeat the audit and keep monitoring case notes.</w:t>
            </w: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  <w:p w:rsidR="004B3A6E" w:rsidRDefault="004B3A6E" w:rsidP="002215A3">
            <w:pPr>
              <w:tabs>
                <w:tab w:val="left" w:pos="960"/>
              </w:tabs>
              <w:jc w:val="left"/>
            </w:pPr>
          </w:p>
          <w:p w:rsidR="009F2ACA" w:rsidRDefault="009F2ACA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552" w:type="dxa"/>
            <w:gridSpan w:val="2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</w:p>
        </w:tc>
        <w:tc>
          <w:tcPr>
            <w:tcW w:w="2268" w:type="dxa"/>
            <w:gridSpan w:val="2"/>
          </w:tcPr>
          <w:p w:rsidR="00E972C5" w:rsidRDefault="00E972C5" w:rsidP="002215A3">
            <w:pPr>
              <w:tabs>
                <w:tab w:val="left" w:pos="960"/>
              </w:tabs>
              <w:jc w:val="left"/>
            </w:pPr>
          </w:p>
        </w:tc>
      </w:tr>
    </w:tbl>
    <w:p w:rsidR="00BD0DAC" w:rsidRPr="003B3BC8" w:rsidRDefault="00BD0DAC" w:rsidP="004B3A6E">
      <w:pPr>
        <w:tabs>
          <w:tab w:val="left" w:pos="960"/>
        </w:tabs>
      </w:pPr>
    </w:p>
    <w:sectPr w:rsidR="00BD0DAC" w:rsidRPr="003B3BC8" w:rsidSect="00694BE7">
      <w:footerReference w:type="default" r:id="rId8"/>
      <w:pgSz w:w="11900" w:h="16820"/>
      <w:pgMar w:top="1276" w:right="1552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3F50DD" w:rsidP="00CE795B">
    <w:pPr>
      <w:pStyle w:val="Footer"/>
    </w:pPr>
    <w:r>
      <w:t>Case Notes</w:t>
    </w:r>
    <w:r w:rsidR="00E2093E">
      <w:t xml:space="preserve"> Audit</w:t>
    </w:r>
    <w:r w:rsidR="003B3BC8" w:rsidRPr="003B3BC8">
      <w:t xml:space="preserve"> </w:t>
    </w:r>
    <w:r w:rsidR="00BD0DAC">
      <w:t xml:space="preserve">Evaluation </w:t>
    </w:r>
    <w:r w:rsidR="003B3BC8" w:rsidRPr="003B3BC8">
      <w:t>Template</w:t>
    </w:r>
    <w:r w:rsidR="009D185F">
      <w:t xml:space="preserve"> - </w:t>
    </w:r>
    <w:r w:rsidR="009D185F" w:rsidRPr="00EA00FF">
      <w:t xml:space="preserve">[month, </w:t>
    </w:r>
    <w:proofErr w:type="spellStart"/>
    <w:r w:rsidR="009D185F" w:rsidRPr="00EA00FF">
      <w:t>yr</w:t>
    </w:r>
    <w:proofErr w:type="spellEnd"/>
    <w:r w:rsidR="009D185F" w:rsidRPr="00EA00FF">
      <w:t>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B3A6E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r w:rsidR="004B3A6E">
          <w:fldChar w:fldCharType="begin"/>
        </w:r>
        <w:r w:rsidR="004B3A6E">
          <w:instrText xml:space="preserve"> NUMPAGES  </w:instrText>
        </w:r>
        <w:r w:rsidR="004B3A6E">
          <w:fldChar w:fldCharType="separate"/>
        </w:r>
        <w:r w:rsidR="004B3A6E">
          <w:rPr>
            <w:noProof/>
          </w:rPr>
          <w:t>2</w:t>
        </w:r>
        <w:r w:rsidR="004B3A6E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502A3"/>
    <w:rsid w:val="000558FB"/>
    <w:rsid w:val="00060033"/>
    <w:rsid w:val="000706D2"/>
    <w:rsid w:val="000710CC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86153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9486E"/>
    <w:rsid w:val="002A68C7"/>
    <w:rsid w:val="002B42F4"/>
    <w:rsid w:val="002D06D4"/>
    <w:rsid w:val="002E78FF"/>
    <w:rsid w:val="002F0C46"/>
    <w:rsid w:val="002F3776"/>
    <w:rsid w:val="002F7619"/>
    <w:rsid w:val="0030359A"/>
    <w:rsid w:val="0031459C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3F50DD"/>
    <w:rsid w:val="00402EE6"/>
    <w:rsid w:val="00407BFA"/>
    <w:rsid w:val="00422F34"/>
    <w:rsid w:val="00426701"/>
    <w:rsid w:val="00446173"/>
    <w:rsid w:val="00446DC3"/>
    <w:rsid w:val="00475AAF"/>
    <w:rsid w:val="00486D14"/>
    <w:rsid w:val="00491FEB"/>
    <w:rsid w:val="00493272"/>
    <w:rsid w:val="00496912"/>
    <w:rsid w:val="00497771"/>
    <w:rsid w:val="004B3A6E"/>
    <w:rsid w:val="004C30C7"/>
    <w:rsid w:val="004C3569"/>
    <w:rsid w:val="004C540E"/>
    <w:rsid w:val="004D28B8"/>
    <w:rsid w:val="00521FEC"/>
    <w:rsid w:val="00536AC3"/>
    <w:rsid w:val="0054290D"/>
    <w:rsid w:val="00555073"/>
    <w:rsid w:val="0057111A"/>
    <w:rsid w:val="00583D94"/>
    <w:rsid w:val="00592C78"/>
    <w:rsid w:val="0059313C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27929"/>
    <w:rsid w:val="00632E7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5CF3"/>
    <w:rsid w:val="00716668"/>
    <w:rsid w:val="007316E7"/>
    <w:rsid w:val="0073578B"/>
    <w:rsid w:val="00754ECA"/>
    <w:rsid w:val="00756BFD"/>
    <w:rsid w:val="0075718E"/>
    <w:rsid w:val="00782D00"/>
    <w:rsid w:val="00785E47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6306F"/>
    <w:rsid w:val="008A604D"/>
    <w:rsid w:val="008A61CA"/>
    <w:rsid w:val="008C67E9"/>
    <w:rsid w:val="008C7BF9"/>
    <w:rsid w:val="008D3CAA"/>
    <w:rsid w:val="008E0925"/>
    <w:rsid w:val="00913FAA"/>
    <w:rsid w:val="009159DF"/>
    <w:rsid w:val="009447BE"/>
    <w:rsid w:val="00957124"/>
    <w:rsid w:val="009716A4"/>
    <w:rsid w:val="00992C1A"/>
    <w:rsid w:val="009A3DEE"/>
    <w:rsid w:val="009C40B1"/>
    <w:rsid w:val="009C7314"/>
    <w:rsid w:val="009D185F"/>
    <w:rsid w:val="009D50FB"/>
    <w:rsid w:val="009D6D4C"/>
    <w:rsid w:val="009E71E8"/>
    <w:rsid w:val="009F2ACA"/>
    <w:rsid w:val="00A17B61"/>
    <w:rsid w:val="00A31F26"/>
    <w:rsid w:val="00A368B1"/>
    <w:rsid w:val="00A446EF"/>
    <w:rsid w:val="00A641DA"/>
    <w:rsid w:val="00A74ACD"/>
    <w:rsid w:val="00A76BD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77290"/>
    <w:rsid w:val="00B84AA7"/>
    <w:rsid w:val="00BA5CF1"/>
    <w:rsid w:val="00BB37B4"/>
    <w:rsid w:val="00BD0DAC"/>
    <w:rsid w:val="00BE2E1D"/>
    <w:rsid w:val="00BF416D"/>
    <w:rsid w:val="00BF4FDC"/>
    <w:rsid w:val="00C21E3F"/>
    <w:rsid w:val="00C2316E"/>
    <w:rsid w:val="00C274A8"/>
    <w:rsid w:val="00C40780"/>
    <w:rsid w:val="00C541A5"/>
    <w:rsid w:val="00C568DE"/>
    <w:rsid w:val="00C838A3"/>
    <w:rsid w:val="00C91CBC"/>
    <w:rsid w:val="00CB16AB"/>
    <w:rsid w:val="00CD1FD0"/>
    <w:rsid w:val="00CE0127"/>
    <w:rsid w:val="00CE47AA"/>
    <w:rsid w:val="00CE795B"/>
    <w:rsid w:val="00CF4263"/>
    <w:rsid w:val="00D03192"/>
    <w:rsid w:val="00D10BA3"/>
    <w:rsid w:val="00D14222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5EC5"/>
    <w:rsid w:val="00DE008D"/>
    <w:rsid w:val="00DF5ABE"/>
    <w:rsid w:val="00E0328E"/>
    <w:rsid w:val="00E04BC7"/>
    <w:rsid w:val="00E108D8"/>
    <w:rsid w:val="00E118D0"/>
    <w:rsid w:val="00E16E9A"/>
    <w:rsid w:val="00E2093E"/>
    <w:rsid w:val="00E25030"/>
    <w:rsid w:val="00E31E87"/>
    <w:rsid w:val="00E4226F"/>
    <w:rsid w:val="00E65F8D"/>
    <w:rsid w:val="00E74A81"/>
    <w:rsid w:val="00E935FB"/>
    <w:rsid w:val="00E972C5"/>
    <w:rsid w:val="00ED01DB"/>
    <w:rsid w:val="00ED343F"/>
    <w:rsid w:val="00EE2046"/>
    <w:rsid w:val="00EF08BB"/>
    <w:rsid w:val="00EF18DE"/>
    <w:rsid w:val="00EF379C"/>
    <w:rsid w:val="00EF7A94"/>
    <w:rsid w:val="00F01839"/>
    <w:rsid w:val="00F103BD"/>
    <w:rsid w:val="00F10799"/>
    <w:rsid w:val="00F130F8"/>
    <w:rsid w:val="00F24388"/>
    <w:rsid w:val="00F404D2"/>
    <w:rsid w:val="00F44E1D"/>
    <w:rsid w:val="00F725A3"/>
    <w:rsid w:val="00F84259"/>
    <w:rsid w:val="00F90996"/>
    <w:rsid w:val="00F90F95"/>
    <w:rsid w:val="00FA5FCE"/>
    <w:rsid w:val="00FB0E2D"/>
    <w:rsid w:val="00FB1A34"/>
    <w:rsid w:val="00FD1BC4"/>
    <w:rsid w:val="00FF03CA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23ST2XJ3F2FU-1797567310-95114</_dlc_DocId>
    <_dlc_DocIdUrl xmlns="14c5a56e-ced3-43ad-8a76-68a367d68378">
      <Url>https://nadaau.sharepoint.com/_layouts/15/DocIdRedir.aspx?ID=23ST2XJ3F2FU-1797567310-95114</Url>
      <Description>23ST2XJ3F2FU-1797567310-95114</Description>
    </_dlc_DocIdUrl>
  </documentManagement>
</p:properties>
</file>

<file path=customXml/itemProps1.xml><?xml version="1.0" encoding="utf-8"?>
<ds:datastoreItem xmlns:ds="http://schemas.openxmlformats.org/officeDocument/2006/customXml" ds:itemID="{3D8D2353-9395-465C-9627-BBCA3E7152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AAF6C-D2BB-421A-9766-36E62231168F}"/>
</file>

<file path=customXml/itemProps3.xml><?xml version="1.0" encoding="utf-8"?>
<ds:datastoreItem xmlns:ds="http://schemas.openxmlformats.org/officeDocument/2006/customXml" ds:itemID="{C868DB4A-FAEA-4391-BEC7-2454E1A2D5B4}"/>
</file>

<file path=customXml/itemProps4.xml><?xml version="1.0" encoding="utf-8"?>
<ds:datastoreItem xmlns:ds="http://schemas.openxmlformats.org/officeDocument/2006/customXml" ds:itemID="{BC2A782B-343E-4CAF-9231-B61542E3BB46}"/>
</file>

<file path=customXml/itemProps5.xml><?xml version="1.0" encoding="utf-8"?>
<ds:datastoreItem xmlns:ds="http://schemas.openxmlformats.org/officeDocument/2006/customXml" ds:itemID="{BA4B4E86-E62C-44EF-9EEC-6132E0C9AAB1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31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6</cp:revision>
  <dcterms:created xsi:type="dcterms:W3CDTF">2013-10-14T04:47:00Z</dcterms:created>
  <dcterms:modified xsi:type="dcterms:W3CDTF">2014-03-03T01:45:00Z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03b58e7f-f37b-4119-88a4-c3feb956381e</vt:lpwstr>
  </property>
</Properties>
</file>