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6A029C" w:rsidP="00F90F95">
      <w:pPr>
        <w:pStyle w:val="Heading1"/>
      </w:pPr>
      <w:r>
        <w:t>EMPLOYEE CONTACT DETAILS</w:t>
      </w:r>
    </w:p>
    <w:p w:rsidR="00730AA7" w:rsidRPr="00730AA7" w:rsidRDefault="00730AA7" w:rsidP="003B3BC8">
      <w:pPr>
        <w:rPr>
          <w:b/>
        </w:rPr>
      </w:pPr>
    </w:p>
    <w:p w:rsidR="007F30EC" w:rsidRDefault="007F30EC" w:rsidP="007F30EC">
      <w:pPr>
        <w:tabs>
          <w:tab w:val="left" w:pos="2086"/>
        </w:tabs>
      </w:pPr>
      <w:bookmarkStart w:id="0" w:name="_GoBack"/>
      <w:bookmarkEnd w:id="0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4820"/>
      </w:tblGrid>
      <w:tr w:rsidR="008E5214" w:rsidRPr="004B2ED5" w:rsidTr="000B597F">
        <w:trPr>
          <w:trHeight w:val="61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5214" w:rsidRPr="00AA2776" w:rsidRDefault="00AA2776" w:rsidP="00AA2776">
            <w:pPr>
              <w:spacing w:line="360" w:lineRule="auto"/>
              <w:rPr>
                <w:b/>
              </w:rPr>
            </w:pPr>
            <w:r w:rsidRPr="00AA2776">
              <w:rPr>
                <w:b/>
              </w:rPr>
              <w:t>Staff member name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E5214" w:rsidRPr="00C55E2D" w:rsidRDefault="008E5214" w:rsidP="00FE0913">
            <w:pPr>
              <w:spacing w:line="360" w:lineRule="auto"/>
              <w:jc w:val="center"/>
              <w:rPr>
                <w:b/>
              </w:rPr>
            </w:pPr>
          </w:p>
        </w:tc>
      </w:tr>
      <w:tr w:rsidR="00AA2776" w:rsidTr="000B597F">
        <w:trPr>
          <w:trHeight w:val="59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A2776" w:rsidRPr="00AA2776" w:rsidRDefault="00AA2776" w:rsidP="00AA2776">
            <w:pPr>
              <w:jc w:val="left"/>
              <w:rPr>
                <w:b/>
              </w:rPr>
            </w:pPr>
            <w:r w:rsidRPr="00AA2776">
              <w:rPr>
                <w:b/>
              </w:rPr>
              <w:t xml:space="preserve"> Phone numbers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A2776" w:rsidRPr="00AA2776" w:rsidRDefault="00AA2776" w:rsidP="000455F6">
            <w:pPr>
              <w:jc w:val="center"/>
              <w:rPr>
                <w:b/>
              </w:rPr>
            </w:pPr>
            <w:r w:rsidRPr="00AA2776">
              <w:rPr>
                <w:b/>
              </w:rPr>
              <w:t>Mobile</w:t>
            </w:r>
          </w:p>
          <w:p w:rsidR="00AA2776" w:rsidRPr="00AA2776" w:rsidRDefault="00AA2776" w:rsidP="00AA277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A2776" w:rsidRDefault="00AA2776" w:rsidP="00AA2776">
            <w:pPr>
              <w:jc w:val="center"/>
            </w:pPr>
          </w:p>
          <w:p w:rsidR="00AA2776" w:rsidRDefault="00AA2776" w:rsidP="000455F6">
            <w:pPr>
              <w:jc w:val="center"/>
            </w:pPr>
          </w:p>
        </w:tc>
      </w:tr>
      <w:tr w:rsidR="00AA2776" w:rsidTr="000B597F">
        <w:trPr>
          <w:trHeight w:val="485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A2776" w:rsidRPr="00AA2776" w:rsidRDefault="00AA2776" w:rsidP="00AA2776">
            <w:pPr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A2776" w:rsidRPr="00AA2776" w:rsidRDefault="00AA2776" w:rsidP="00AA2776">
            <w:pPr>
              <w:jc w:val="center"/>
              <w:rPr>
                <w:b/>
              </w:rPr>
            </w:pPr>
            <w:r w:rsidRPr="00AA2776">
              <w:rPr>
                <w:b/>
              </w:rPr>
              <w:t>Home</w:t>
            </w:r>
          </w:p>
          <w:p w:rsidR="00AA2776" w:rsidRPr="00AA2776" w:rsidRDefault="00AA2776" w:rsidP="00AA277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A2776" w:rsidRDefault="00AA2776" w:rsidP="00AA2776">
            <w:pPr>
              <w:jc w:val="center"/>
            </w:pPr>
          </w:p>
          <w:p w:rsidR="00AA2776" w:rsidRDefault="00AA2776" w:rsidP="000455F6">
            <w:pPr>
              <w:jc w:val="center"/>
            </w:pPr>
          </w:p>
        </w:tc>
      </w:tr>
      <w:tr w:rsidR="008E5214" w:rsidTr="000B597F">
        <w:trPr>
          <w:trHeight w:val="52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5214" w:rsidRPr="00AA2776" w:rsidRDefault="00AA2776" w:rsidP="00FE0913">
            <w:pPr>
              <w:rPr>
                <w:b/>
              </w:rPr>
            </w:pPr>
            <w:r w:rsidRPr="00AA2776">
              <w:rPr>
                <w:b/>
              </w:rPr>
              <w:t>Address</w:t>
            </w:r>
          </w:p>
        </w:tc>
        <w:tc>
          <w:tcPr>
            <w:tcW w:w="6237" w:type="dxa"/>
            <w:gridSpan w:val="2"/>
          </w:tcPr>
          <w:p w:rsidR="008E5214" w:rsidRDefault="008E5214" w:rsidP="00FE0913"/>
        </w:tc>
      </w:tr>
      <w:tr w:rsidR="008E5214" w:rsidTr="000B597F">
        <w:trPr>
          <w:trHeight w:val="69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5214" w:rsidRPr="00AA2776" w:rsidRDefault="00AA2776" w:rsidP="00FE0913">
            <w:pPr>
              <w:rPr>
                <w:b/>
              </w:rPr>
            </w:pPr>
            <w:r w:rsidRPr="00AA2776">
              <w:rPr>
                <w:b/>
              </w:rPr>
              <w:t>Postal address</w:t>
            </w:r>
          </w:p>
        </w:tc>
        <w:tc>
          <w:tcPr>
            <w:tcW w:w="6237" w:type="dxa"/>
            <w:gridSpan w:val="2"/>
          </w:tcPr>
          <w:p w:rsidR="008E5214" w:rsidRDefault="008E5214" w:rsidP="00FE0913"/>
        </w:tc>
      </w:tr>
      <w:tr w:rsidR="008E5214" w:rsidTr="000B597F">
        <w:trPr>
          <w:trHeight w:val="10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5214" w:rsidRPr="00AA2776" w:rsidRDefault="00AA2776" w:rsidP="00FE0913">
            <w:pPr>
              <w:jc w:val="left"/>
              <w:rPr>
                <w:b/>
              </w:rPr>
            </w:pPr>
            <w:r w:rsidRPr="00AA2776">
              <w:rPr>
                <w:b/>
              </w:rPr>
              <w:t>[Insert other information required by your organisation</w:t>
            </w:r>
            <w:r w:rsidR="00B95B26">
              <w:rPr>
                <w:b/>
              </w:rPr>
              <w:t>]</w:t>
            </w:r>
            <w:r w:rsidRPr="00AA2776">
              <w:rPr>
                <w:b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E5214" w:rsidRDefault="008E5214" w:rsidP="00FE0913"/>
        </w:tc>
      </w:tr>
    </w:tbl>
    <w:p w:rsidR="007F30EC" w:rsidRDefault="007F30EC" w:rsidP="007F30EC">
      <w:pPr>
        <w:tabs>
          <w:tab w:val="left" w:pos="2086"/>
        </w:tabs>
      </w:pPr>
    </w:p>
    <w:p w:rsidR="00B95B26" w:rsidRDefault="00B95B26" w:rsidP="007F30EC">
      <w:pPr>
        <w:tabs>
          <w:tab w:val="left" w:pos="2086"/>
        </w:tabs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4820"/>
      </w:tblGrid>
      <w:tr w:rsidR="00B95B26" w:rsidRPr="004B2ED5" w:rsidTr="00B95B26">
        <w:tc>
          <w:tcPr>
            <w:tcW w:w="8789" w:type="dxa"/>
            <w:gridSpan w:val="3"/>
            <w:shd w:val="clear" w:color="auto" w:fill="000000" w:themeFill="text1"/>
          </w:tcPr>
          <w:p w:rsidR="00B95B26" w:rsidRPr="00C55E2D" w:rsidRDefault="00B95B26" w:rsidP="00B95B26">
            <w:pPr>
              <w:spacing w:line="360" w:lineRule="auto"/>
              <w:jc w:val="left"/>
              <w:rPr>
                <w:b/>
              </w:rPr>
            </w:pPr>
            <w:r w:rsidRPr="00B95B26">
              <w:rPr>
                <w:b/>
              </w:rPr>
              <w:t>Employee emergency contact details</w:t>
            </w:r>
          </w:p>
        </w:tc>
      </w:tr>
      <w:tr w:rsidR="00B95B26" w:rsidRPr="004B2ED5" w:rsidTr="000B597F">
        <w:trPr>
          <w:trHeight w:val="52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95B26" w:rsidRPr="00AA2776" w:rsidRDefault="00B95B26" w:rsidP="003E4156">
            <w:pPr>
              <w:spacing w:line="360" w:lineRule="auto"/>
              <w:rPr>
                <w:b/>
              </w:rPr>
            </w:pPr>
            <w:r>
              <w:rPr>
                <w:b/>
              </w:rPr>
              <w:t>N</w:t>
            </w:r>
            <w:r w:rsidRPr="00AA2776">
              <w:rPr>
                <w:b/>
              </w:rPr>
              <w:t>ame</w:t>
            </w:r>
            <w:r>
              <w:rPr>
                <w:b/>
              </w:rPr>
              <w:t xml:space="preserve"> of contact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95B26" w:rsidRPr="00C55E2D" w:rsidRDefault="00B95B26" w:rsidP="003E41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95B26" w:rsidRPr="004B2ED5" w:rsidTr="000B597F">
        <w:trPr>
          <w:trHeight w:val="54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95B26" w:rsidRDefault="00B95B26" w:rsidP="003E4156">
            <w:pPr>
              <w:spacing w:line="360" w:lineRule="auto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95B26" w:rsidRPr="00C55E2D" w:rsidRDefault="00B95B26" w:rsidP="003E41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95B26" w:rsidTr="000B597F">
        <w:trPr>
          <w:trHeight w:val="59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B95B26" w:rsidRPr="00AA2776" w:rsidRDefault="00B95B26" w:rsidP="003E4156">
            <w:pPr>
              <w:jc w:val="left"/>
              <w:rPr>
                <w:b/>
              </w:rPr>
            </w:pPr>
            <w:r w:rsidRPr="00AA2776">
              <w:rPr>
                <w:b/>
              </w:rPr>
              <w:t>Phone numbers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B26" w:rsidRPr="00AA2776" w:rsidRDefault="00B95B26" w:rsidP="003E4156">
            <w:pPr>
              <w:jc w:val="center"/>
              <w:rPr>
                <w:b/>
              </w:rPr>
            </w:pPr>
            <w:r w:rsidRPr="00AA2776">
              <w:rPr>
                <w:b/>
              </w:rPr>
              <w:t>Mobile</w:t>
            </w:r>
          </w:p>
          <w:p w:rsidR="00B95B26" w:rsidRPr="00AA2776" w:rsidRDefault="00B95B26" w:rsidP="003E415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95B26" w:rsidRDefault="00B95B26" w:rsidP="003E4156">
            <w:pPr>
              <w:jc w:val="center"/>
            </w:pPr>
          </w:p>
          <w:p w:rsidR="00B95B26" w:rsidRDefault="00B95B26" w:rsidP="003E4156">
            <w:pPr>
              <w:jc w:val="center"/>
            </w:pPr>
          </w:p>
        </w:tc>
      </w:tr>
      <w:tr w:rsidR="00B95B26" w:rsidTr="000B597F">
        <w:trPr>
          <w:trHeight w:val="485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B95B26" w:rsidRPr="00AA2776" w:rsidRDefault="00B95B26" w:rsidP="003E4156">
            <w:pPr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95B26" w:rsidRPr="00AA2776" w:rsidRDefault="00B95B26" w:rsidP="003E4156">
            <w:pPr>
              <w:jc w:val="center"/>
              <w:rPr>
                <w:b/>
              </w:rPr>
            </w:pPr>
            <w:r w:rsidRPr="00AA2776">
              <w:rPr>
                <w:b/>
              </w:rPr>
              <w:t>Home</w:t>
            </w:r>
          </w:p>
          <w:p w:rsidR="00B95B26" w:rsidRPr="00AA2776" w:rsidRDefault="00B95B26" w:rsidP="003E415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95B26" w:rsidRDefault="00B95B26" w:rsidP="003E4156">
            <w:pPr>
              <w:jc w:val="center"/>
            </w:pPr>
          </w:p>
          <w:p w:rsidR="00B95B26" w:rsidRDefault="00B95B26" w:rsidP="003E4156">
            <w:pPr>
              <w:jc w:val="center"/>
            </w:pPr>
          </w:p>
        </w:tc>
      </w:tr>
      <w:tr w:rsidR="00B95B26" w:rsidTr="000B597F">
        <w:trPr>
          <w:trHeight w:val="485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B95B26" w:rsidRPr="00AA2776" w:rsidRDefault="00B95B26" w:rsidP="003E4156">
            <w:pPr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95B26" w:rsidRPr="00AA2776" w:rsidRDefault="00B95B26" w:rsidP="003E4156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4820" w:type="dxa"/>
          </w:tcPr>
          <w:p w:rsidR="00B95B26" w:rsidRDefault="00B95B26" w:rsidP="003E4156">
            <w:pPr>
              <w:jc w:val="center"/>
            </w:pPr>
          </w:p>
        </w:tc>
      </w:tr>
      <w:tr w:rsidR="00B95B26" w:rsidTr="000B597F">
        <w:trPr>
          <w:trHeight w:val="59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95B26" w:rsidRPr="00AA2776" w:rsidRDefault="00B95B26" w:rsidP="003E4156">
            <w:pPr>
              <w:rPr>
                <w:b/>
              </w:rPr>
            </w:pPr>
            <w:r w:rsidRPr="00AA2776">
              <w:rPr>
                <w:b/>
              </w:rPr>
              <w:t>Address</w:t>
            </w:r>
          </w:p>
        </w:tc>
        <w:tc>
          <w:tcPr>
            <w:tcW w:w="6237" w:type="dxa"/>
            <w:gridSpan w:val="2"/>
          </w:tcPr>
          <w:p w:rsidR="00B95B26" w:rsidRDefault="00B95B26" w:rsidP="003E4156"/>
        </w:tc>
      </w:tr>
      <w:tr w:rsidR="00B95B26" w:rsidTr="000B597F">
        <w:trPr>
          <w:trHeight w:val="105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95B26" w:rsidRPr="00AA2776" w:rsidRDefault="00B95B26" w:rsidP="003E4156">
            <w:pPr>
              <w:jc w:val="left"/>
              <w:rPr>
                <w:b/>
              </w:rPr>
            </w:pPr>
            <w:r w:rsidRPr="00AA2776">
              <w:rPr>
                <w:b/>
              </w:rPr>
              <w:t xml:space="preserve">[Insert other information required by your organisation </w:t>
            </w:r>
          </w:p>
        </w:tc>
        <w:tc>
          <w:tcPr>
            <w:tcW w:w="6237" w:type="dxa"/>
            <w:gridSpan w:val="2"/>
          </w:tcPr>
          <w:p w:rsidR="00B95B26" w:rsidRDefault="00B95B26" w:rsidP="003E4156"/>
        </w:tc>
      </w:tr>
    </w:tbl>
    <w:p w:rsidR="00AA2776" w:rsidRDefault="00AA2776" w:rsidP="00F96A23">
      <w:pPr>
        <w:tabs>
          <w:tab w:val="left" w:pos="2086"/>
        </w:tabs>
      </w:pPr>
    </w:p>
    <w:sectPr w:rsidR="00AA2776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6A029C" w:rsidP="00CE795B">
    <w:pPr>
      <w:pStyle w:val="Footer"/>
    </w:pPr>
    <w:r>
      <w:t xml:space="preserve">Employee contact details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F2188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4F2188">
          <w:fldChar w:fldCharType="begin"/>
        </w:r>
        <w:r w:rsidR="004F2188">
          <w:instrText xml:space="preserve"> NUMPAGES  </w:instrText>
        </w:r>
        <w:r w:rsidR="004F2188">
          <w:fldChar w:fldCharType="separate"/>
        </w:r>
        <w:r w:rsidR="004F2188">
          <w:rPr>
            <w:noProof/>
          </w:rPr>
          <w:t>1</w:t>
        </w:r>
        <w:r w:rsidR="004F2188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B597F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35498"/>
    <w:rsid w:val="00237AF6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4F218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29C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51F"/>
    <w:rsid w:val="008C67E9"/>
    <w:rsid w:val="008C7BF9"/>
    <w:rsid w:val="008E0925"/>
    <w:rsid w:val="008E5214"/>
    <w:rsid w:val="008E69A1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A2776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43DEB"/>
    <w:rsid w:val="00B57D3C"/>
    <w:rsid w:val="00B716ED"/>
    <w:rsid w:val="00B71916"/>
    <w:rsid w:val="00B84AA7"/>
    <w:rsid w:val="00B95B26"/>
    <w:rsid w:val="00BA4F75"/>
    <w:rsid w:val="00BA5CF1"/>
    <w:rsid w:val="00BB37B4"/>
    <w:rsid w:val="00BC317D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9C5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3952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96A2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23ST2XJ3F2FU-1797567310-95018</_dlc_DocId>
    <_dlc_DocIdUrl xmlns="14c5a56e-ced3-43ad-8a76-68a367d68378">
      <Url>https://nadaau.sharepoint.com/_layouts/15/DocIdRedir.aspx?ID=23ST2XJ3F2FU-1797567310-95018</Url>
      <Description>23ST2XJ3F2FU-1797567310-95018</Description>
    </_dlc_DocIdUrl>
  </documentManagement>
</p:properties>
</file>

<file path=customXml/itemProps1.xml><?xml version="1.0" encoding="utf-8"?>
<ds:datastoreItem xmlns:ds="http://schemas.openxmlformats.org/officeDocument/2006/customXml" ds:itemID="{61665B25-DFF4-4706-B10E-B2B850D69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88434-F47D-4C71-A778-97BDE6456377}"/>
</file>

<file path=customXml/itemProps3.xml><?xml version="1.0" encoding="utf-8"?>
<ds:datastoreItem xmlns:ds="http://schemas.openxmlformats.org/officeDocument/2006/customXml" ds:itemID="{C487D88C-D750-45A5-A0F0-6EE108803824}"/>
</file>

<file path=customXml/itemProps4.xml><?xml version="1.0" encoding="utf-8"?>
<ds:datastoreItem xmlns:ds="http://schemas.openxmlformats.org/officeDocument/2006/customXml" ds:itemID="{FE497C32-57FB-4CA3-92DC-7576765098FA}"/>
</file>

<file path=customXml/itemProps5.xml><?xml version="1.0" encoding="utf-8"?>
<ds:datastoreItem xmlns:ds="http://schemas.openxmlformats.org/officeDocument/2006/customXml" ds:itemID="{94CCF8FA-5FAB-4462-ADCF-77C1E1990F07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7</cp:revision>
  <dcterms:created xsi:type="dcterms:W3CDTF">2013-12-12T04:18:00Z</dcterms:created>
  <dcterms:modified xsi:type="dcterms:W3CDTF">2013-12-12T23:58:00Z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5784ac9b-e5a5-4d6e-8254-d79cd53162bb</vt:lpwstr>
  </property>
</Properties>
</file>