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B3BC8" w:rsidP="6017EBDD" w:rsidRDefault="00A03953" w14:paraId="5929CADC" wp14:textId="77777777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</w:rPr>
      </w:pPr>
      <w:r w:rsidRPr="6017EBDD" w:rsidR="00A03953">
        <w:rPr>
          <w:rFonts w:ascii="Segoe UI" w:hAnsi="Segoe UI" w:eastAsia="Segoe UI" w:cs="Segoe UI"/>
        </w:rPr>
        <w:t xml:space="preserve"> [Insert </w:t>
      </w:r>
      <w:r w:rsidRPr="6017EBDD" w:rsidR="00A03953">
        <w:rPr>
          <w:rFonts w:ascii="Segoe UI" w:hAnsi="Segoe UI" w:eastAsia="Segoe UI" w:cs="Segoe UI"/>
        </w:rPr>
        <w:t>organisation</w:t>
      </w:r>
      <w:r w:rsidRPr="6017EBDD" w:rsidR="00A03953">
        <w:rPr>
          <w:rFonts w:ascii="Segoe UI" w:hAnsi="Segoe UI" w:eastAsia="Segoe UI" w:cs="Segoe UI"/>
        </w:rPr>
        <w:t xml:space="preserve"> </w:t>
      </w:r>
      <w:r w:rsidRPr="6017EBDD" w:rsidR="003B3BC8">
        <w:rPr>
          <w:rFonts w:ascii="Segoe UI" w:hAnsi="Segoe UI" w:eastAsia="Segoe UI" w:cs="Segoe UI"/>
        </w:rPr>
        <w:t>logo]</w:t>
      </w:r>
    </w:p>
    <w:p xmlns:wp14="http://schemas.microsoft.com/office/word/2010/wordml" w:rsidRPr="00F10799" w:rsidR="003B3BC8" w:rsidP="6017EBDD" w:rsidRDefault="003B3BC8" w14:paraId="672A6659" wp14:textId="77777777">
      <w:pPr>
        <w:rPr>
          <w:rFonts w:ascii="Segoe UI" w:hAnsi="Segoe UI" w:eastAsia="Segoe UI" w:cs="Segoe UI"/>
          <w:sz w:val="20"/>
          <w:szCs w:val="20"/>
        </w:rPr>
      </w:pPr>
    </w:p>
    <w:p xmlns:wp14="http://schemas.microsoft.com/office/word/2010/wordml" w:rsidRPr="005A169E" w:rsidR="003B3BC8" w:rsidP="6017EBDD" w:rsidRDefault="009D4F0D" w14:paraId="0AEF5583" wp14:textId="77777777">
      <w:pPr>
        <w:pStyle w:val="Heading1"/>
        <w:rPr>
          <w:rFonts w:ascii="Segoe UI" w:hAnsi="Segoe UI" w:eastAsia="Segoe UI" w:cs="Segoe UI"/>
          <w:sz w:val="36"/>
          <w:szCs w:val="36"/>
        </w:rPr>
      </w:pPr>
      <w:r w:rsidRPr="6017EBDD" w:rsidR="009D4F0D">
        <w:rPr>
          <w:rFonts w:ascii="Segoe UI" w:hAnsi="Segoe UI" w:eastAsia="Segoe UI" w:cs="Segoe UI"/>
          <w:sz w:val="36"/>
          <w:szCs w:val="36"/>
        </w:rPr>
        <w:t>STRATEGIC PLAN TEMPLATE</w:t>
      </w:r>
    </w:p>
    <w:p xmlns:wp14="http://schemas.microsoft.com/office/word/2010/wordml" w:rsidR="00730AA7" w:rsidP="6017EBDD" w:rsidRDefault="00730AA7" w14:paraId="0A37501D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A03953" w:rsidP="6017EBDD" w:rsidRDefault="00A03953" w14:paraId="5DAB6C7B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A04C57" w:rsidR="00A03953" w:rsidP="6017EBDD" w:rsidRDefault="00A03953" w14:paraId="5B04C9B6" wp14:textId="5E21F066">
      <w:pPr>
        <w:pStyle w:val="BodyText"/>
        <w:pBdr>
          <w:left w:val="single" w:color="000000" w:sz="2" w:space="0"/>
        </w:pBdr>
        <w:rPr>
          <w:rFonts w:ascii="Segoe UI" w:hAnsi="Segoe UI" w:eastAsia="Segoe UI" w:cs="Segoe UI"/>
          <w:sz w:val="72"/>
          <w:szCs w:val="72"/>
        </w:rPr>
      </w:pPr>
      <w:r w:rsidRPr="6017EBDD" w:rsidR="39AB12D2">
        <w:rPr>
          <w:rFonts w:ascii="Segoe UI" w:hAnsi="Segoe UI" w:eastAsia="Segoe UI" w:cs="Segoe UI"/>
          <w:sz w:val="72"/>
          <w:szCs w:val="72"/>
        </w:rPr>
        <w:t>[</w:t>
      </w:r>
      <w:r w:rsidRPr="6017EBDD" w:rsidR="00A03953">
        <w:rPr>
          <w:rFonts w:ascii="Segoe UI" w:hAnsi="Segoe UI" w:eastAsia="Segoe UI" w:cs="Segoe UI"/>
          <w:sz w:val="72"/>
          <w:szCs w:val="72"/>
        </w:rPr>
        <w:t xml:space="preserve">Insert </w:t>
      </w:r>
      <w:r w:rsidRPr="6017EBDD" w:rsidR="00A03953">
        <w:rPr>
          <w:rFonts w:ascii="Segoe UI" w:hAnsi="Segoe UI" w:eastAsia="Segoe UI" w:cs="Segoe UI"/>
          <w:sz w:val="72"/>
          <w:szCs w:val="72"/>
        </w:rPr>
        <w:t>organisation</w:t>
      </w:r>
      <w:r w:rsidRPr="6017EBDD" w:rsidR="00A03953">
        <w:rPr>
          <w:rFonts w:ascii="Segoe UI" w:hAnsi="Segoe UI" w:eastAsia="Segoe UI" w:cs="Segoe UI"/>
          <w:sz w:val="72"/>
          <w:szCs w:val="72"/>
        </w:rPr>
        <w:t xml:space="preserve"> name</w:t>
      </w:r>
      <w:r w:rsidRPr="6017EBDD" w:rsidR="026A2F5A">
        <w:rPr>
          <w:rFonts w:ascii="Segoe UI" w:hAnsi="Segoe UI" w:eastAsia="Segoe UI" w:cs="Segoe UI"/>
          <w:sz w:val="72"/>
          <w:szCs w:val="72"/>
        </w:rPr>
        <w:t>]</w:t>
      </w:r>
    </w:p>
    <w:p xmlns:wp14="http://schemas.microsoft.com/office/word/2010/wordml" w:rsidRPr="00A04C57" w:rsidR="00A03953" w:rsidP="6017EBDD" w:rsidRDefault="00A03953" w14:paraId="0C1DB176" wp14:textId="77777777">
      <w:pPr>
        <w:pStyle w:val="BodyText"/>
        <w:pBdr>
          <w:left w:val="single" w:color="FF000000" w:sz="2" w:space="0"/>
        </w:pBdr>
        <w:rPr>
          <w:rFonts w:ascii="Segoe UI" w:hAnsi="Segoe UI" w:eastAsia="Segoe UI" w:cs="Segoe UI"/>
          <w:sz w:val="72"/>
          <w:szCs w:val="72"/>
        </w:rPr>
      </w:pPr>
      <w:r w:rsidRPr="6017EBDD" w:rsidR="00A03953">
        <w:rPr>
          <w:rFonts w:ascii="Segoe UI" w:hAnsi="Segoe UI" w:eastAsia="Segoe UI" w:cs="Segoe UI"/>
          <w:sz w:val="72"/>
          <w:szCs w:val="72"/>
        </w:rPr>
        <w:t>Strategic Plan</w:t>
      </w:r>
    </w:p>
    <w:p xmlns:wp14="http://schemas.microsoft.com/office/word/2010/wordml" w:rsidRPr="00A04C57" w:rsidR="00A03953" w:rsidP="6017EBDD" w:rsidRDefault="00A03953" w14:paraId="16714E61" wp14:textId="33371113">
      <w:pPr>
        <w:pStyle w:val="BodyText"/>
        <w:pBdr>
          <w:left w:val="single" w:color="000000" w:sz="2" w:space="0"/>
        </w:pBdr>
        <w:rPr>
          <w:rFonts w:ascii="Segoe UI" w:hAnsi="Segoe UI" w:eastAsia="Segoe UI" w:cs="Segoe UI"/>
          <w:sz w:val="72"/>
          <w:szCs w:val="72"/>
        </w:rPr>
      </w:pPr>
      <w:r w:rsidRPr="6017EBDD" w:rsidR="4025F10C">
        <w:rPr>
          <w:rFonts w:ascii="Segoe UI" w:hAnsi="Segoe UI" w:eastAsia="Segoe UI" w:cs="Segoe UI"/>
          <w:sz w:val="72"/>
          <w:szCs w:val="72"/>
        </w:rPr>
        <w:t>[</w:t>
      </w:r>
      <w:r w:rsidRPr="6017EBDD" w:rsidR="7EDDFB14">
        <w:rPr>
          <w:rFonts w:ascii="Segoe UI" w:hAnsi="Segoe UI" w:eastAsia="Segoe UI" w:cs="Segoe UI"/>
          <w:sz w:val="72"/>
          <w:szCs w:val="72"/>
        </w:rPr>
        <w:t>Insert y</w:t>
      </w:r>
      <w:r w:rsidRPr="6017EBDD" w:rsidR="00A03953">
        <w:rPr>
          <w:rFonts w:ascii="Segoe UI" w:hAnsi="Segoe UI" w:eastAsia="Segoe UI" w:cs="Segoe UI"/>
          <w:sz w:val="72"/>
          <w:szCs w:val="72"/>
        </w:rPr>
        <w:t>ear</w:t>
      </w:r>
      <w:r w:rsidRPr="6017EBDD" w:rsidR="091E2856">
        <w:rPr>
          <w:rFonts w:ascii="Segoe UI" w:hAnsi="Segoe UI" w:eastAsia="Segoe UI" w:cs="Segoe UI"/>
          <w:sz w:val="72"/>
          <w:szCs w:val="72"/>
        </w:rPr>
        <w:t xml:space="preserve"> – </w:t>
      </w:r>
      <w:r w:rsidRPr="6017EBDD" w:rsidR="533A7373">
        <w:rPr>
          <w:rFonts w:ascii="Segoe UI" w:hAnsi="Segoe UI" w:eastAsia="Segoe UI" w:cs="Segoe UI"/>
          <w:sz w:val="72"/>
          <w:szCs w:val="72"/>
        </w:rPr>
        <w:t>y</w:t>
      </w:r>
      <w:r w:rsidRPr="6017EBDD" w:rsidR="00A03953">
        <w:rPr>
          <w:rFonts w:ascii="Segoe UI" w:hAnsi="Segoe UI" w:eastAsia="Segoe UI" w:cs="Segoe UI"/>
          <w:sz w:val="72"/>
          <w:szCs w:val="72"/>
        </w:rPr>
        <w:t>ear</w:t>
      </w:r>
      <w:r w:rsidRPr="6017EBDD" w:rsidR="091E2856">
        <w:rPr>
          <w:rFonts w:ascii="Segoe UI" w:hAnsi="Segoe UI" w:eastAsia="Segoe UI" w:cs="Segoe UI"/>
          <w:sz w:val="72"/>
          <w:szCs w:val="72"/>
        </w:rPr>
        <w:t>]</w:t>
      </w:r>
      <w:r w:rsidRPr="6017EBDD" w:rsidR="00A03953">
        <w:rPr>
          <w:rFonts w:ascii="Segoe UI" w:hAnsi="Segoe UI" w:eastAsia="Segoe UI" w:cs="Segoe UI"/>
          <w:sz w:val="72"/>
          <w:szCs w:val="72"/>
        </w:rPr>
        <w:t xml:space="preserve"> </w:t>
      </w:r>
    </w:p>
    <w:p xmlns:wp14="http://schemas.microsoft.com/office/word/2010/wordml" w:rsidR="00A03953" w:rsidP="6017EBDD" w:rsidRDefault="00A03953" w14:paraId="02EB378F" wp14:textId="77777777">
      <w:pPr>
        <w:pStyle w:val="BodyText"/>
        <w:pBdr>
          <w:left w:val="single" w:color="FF000000" w:sz="2" w:space="0"/>
        </w:pBdr>
        <w:rPr>
          <w:rFonts w:ascii="Segoe UI" w:hAnsi="Segoe UI" w:eastAsia="Segoe UI" w:cs="Segoe UI"/>
        </w:rPr>
      </w:pPr>
    </w:p>
    <w:p xmlns:wp14="http://schemas.microsoft.com/office/word/2010/wordml" w:rsidR="00A03953" w:rsidP="6017EBDD" w:rsidRDefault="00A03953" w14:paraId="6A05A809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A03953" w:rsidP="6017EBDD" w:rsidRDefault="00A03953" w14:paraId="5A39BBE3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A03953" w:rsidP="6017EBDD" w:rsidRDefault="00A04C57" w14:paraId="1F470EEB" wp14:textId="13BF36A3">
      <w:pPr>
        <w:pStyle w:val="BodyText"/>
        <w:rPr>
          <w:rFonts w:ascii="Segoe UI" w:hAnsi="Segoe UI" w:eastAsia="Segoe UI" w:cs="Segoe UI"/>
          <w:i w:val="1"/>
          <w:iCs w:val="1"/>
        </w:rPr>
      </w:pPr>
      <w:r w:rsidRPr="6017EBDD" w:rsidR="00A04C57">
        <w:rPr>
          <w:rFonts w:ascii="Segoe UI" w:hAnsi="Segoe UI" w:eastAsia="Segoe UI" w:cs="Segoe UI"/>
          <w:i w:val="1"/>
          <w:iCs w:val="1"/>
        </w:rPr>
        <w:t>“</w:t>
      </w:r>
      <w:r w:rsidRPr="6017EBDD" w:rsidR="5D6340EB">
        <w:rPr>
          <w:rFonts w:ascii="Segoe UI" w:hAnsi="Segoe UI" w:eastAsia="Segoe UI" w:cs="Segoe UI"/>
          <w:i w:val="1"/>
          <w:iCs w:val="1"/>
        </w:rPr>
        <w:t>[</w:t>
      </w:r>
      <w:r w:rsidRPr="6017EBDD" w:rsidR="00A04C57">
        <w:rPr>
          <w:rFonts w:ascii="Segoe UI" w:hAnsi="Segoe UI" w:eastAsia="Segoe UI" w:cs="Segoe UI"/>
          <w:i w:val="1"/>
          <w:iCs w:val="1"/>
        </w:rPr>
        <w:t xml:space="preserve">Insert </w:t>
      </w:r>
      <w:r w:rsidRPr="6017EBDD" w:rsidR="00A04C57">
        <w:rPr>
          <w:rFonts w:ascii="Segoe UI" w:hAnsi="Segoe UI" w:eastAsia="Segoe UI" w:cs="Segoe UI"/>
          <w:i w:val="1"/>
          <w:iCs w:val="1"/>
        </w:rPr>
        <w:t>organisation</w:t>
      </w:r>
      <w:r w:rsidRPr="6017EBDD" w:rsidR="00A04C57">
        <w:rPr>
          <w:rFonts w:ascii="Segoe UI" w:hAnsi="Segoe UI" w:eastAsia="Segoe UI" w:cs="Segoe UI"/>
          <w:i w:val="1"/>
          <w:iCs w:val="1"/>
        </w:rPr>
        <w:t xml:space="preserve"> goal</w:t>
      </w:r>
      <w:r w:rsidRPr="6017EBDD" w:rsidR="6EF78F00">
        <w:rPr>
          <w:rFonts w:ascii="Segoe UI" w:hAnsi="Segoe UI" w:eastAsia="Segoe UI" w:cs="Segoe UI"/>
          <w:i w:val="1"/>
          <w:iCs w:val="1"/>
        </w:rPr>
        <w:t>]</w:t>
      </w:r>
      <w:r w:rsidRPr="6017EBDD" w:rsidR="00A04C57">
        <w:rPr>
          <w:rFonts w:ascii="Segoe UI" w:hAnsi="Segoe UI" w:eastAsia="Segoe UI" w:cs="Segoe UI"/>
          <w:i w:val="1"/>
          <w:iCs w:val="1"/>
        </w:rPr>
        <w:t>”</w:t>
      </w:r>
    </w:p>
    <w:p xmlns:wp14="http://schemas.microsoft.com/office/word/2010/wordml" w:rsidR="00A03953" w:rsidP="6017EBDD" w:rsidRDefault="00A03953" w14:paraId="3656B9AB" wp14:textId="77F35586">
      <w:pPr>
        <w:pStyle w:val="Normal"/>
        <w:rPr>
          <w:rFonts w:ascii="Segoe UI" w:hAnsi="Segoe UI" w:eastAsia="Segoe UI" w:cs="Segoe UI"/>
          <w:i w:val="1"/>
          <w:iCs w:val="1"/>
        </w:rPr>
      </w:pPr>
    </w:p>
    <w:p xmlns:wp14="http://schemas.microsoft.com/office/word/2010/wordml" w:rsidR="00B96757" w:rsidP="6017EBDD" w:rsidRDefault="00B96757" w14:paraId="7A32BB52" wp14:textId="12E27402">
      <w:pPr>
        <w:pStyle w:val="Heading2"/>
        <w:rPr>
          <w:rFonts w:ascii="Segoe UI" w:hAnsi="Segoe UI" w:eastAsia="Segoe UI" w:cs="Segoe UI"/>
        </w:rPr>
      </w:pPr>
      <w:r w:rsidRPr="6017EBDD" w:rsidR="00B96757">
        <w:rPr>
          <w:rFonts w:ascii="Segoe UI" w:hAnsi="Segoe UI" w:eastAsia="Segoe UI" w:cs="Segoe UI"/>
        </w:rPr>
        <w:t>1. ABOUT [INSERT ORGANISATION NAME]</w:t>
      </w:r>
    </w:p>
    <w:p xmlns:wp14="http://schemas.microsoft.com/office/word/2010/wordml" w:rsidR="00B96757" w:rsidP="6017EBDD" w:rsidRDefault="00B96757" w14:paraId="53128261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28538BFD" wp14:textId="77777777">
      <w:pPr>
        <w:rPr>
          <w:rFonts w:ascii="Segoe UI" w:hAnsi="Segoe UI" w:eastAsia="Segoe UI" w:cs="Segoe UI"/>
          <w:b w:val="1"/>
          <w:bCs w:val="1"/>
        </w:rPr>
      </w:pPr>
      <w:r w:rsidRPr="6017EBDD" w:rsidR="00B96757">
        <w:rPr>
          <w:rFonts w:ascii="Segoe UI" w:hAnsi="Segoe UI" w:eastAsia="Segoe UI" w:cs="Segoe UI"/>
          <w:b w:val="1"/>
          <w:bCs w:val="1"/>
        </w:rPr>
        <w:t xml:space="preserve">[Insert one page description of your </w:t>
      </w:r>
      <w:r w:rsidRPr="6017EBDD" w:rsidR="00B96757">
        <w:rPr>
          <w:rFonts w:ascii="Segoe UI" w:hAnsi="Segoe UI" w:eastAsia="Segoe UI" w:cs="Segoe UI"/>
          <w:b w:val="1"/>
          <w:bCs w:val="1"/>
        </w:rPr>
        <w:t>organisation</w:t>
      </w:r>
      <w:r w:rsidRPr="6017EBDD" w:rsidR="00B96757">
        <w:rPr>
          <w:rFonts w:ascii="Segoe UI" w:hAnsi="Segoe UI" w:eastAsia="Segoe UI" w:cs="Segoe UI"/>
          <w:b w:val="1"/>
          <w:bCs w:val="1"/>
        </w:rPr>
        <w:t>]</w:t>
      </w:r>
    </w:p>
    <w:p xmlns:wp14="http://schemas.microsoft.com/office/word/2010/wordml" w:rsidR="00B96757" w:rsidP="6017EBDD" w:rsidRDefault="00B96757" w14:paraId="62486C05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4101652C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4B99056E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1299C43A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4DDBEF00" wp14:textId="77777777">
      <w:pPr>
        <w:rPr>
          <w:rFonts w:ascii="Segoe UI" w:hAnsi="Segoe UI" w:eastAsia="Segoe UI" w:cs="Segoe UI"/>
          <w:b w:val="1"/>
          <w:bCs w:val="1"/>
        </w:rPr>
      </w:pPr>
      <w:r w:rsidRPr="6017EBDD">
        <w:rPr>
          <w:rFonts w:ascii="Segoe UI" w:hAnsi="Segoe UI" w:eastAsia="Segoe UI" w:cs="Segoe UI"/>
          <w:b w:val="1"/>
          <w:bCs w:val="1"/>
        </w:rPr>
        <w:br w:type="page"/>
      </w:r>
    </w:p>
    <w:p xmlns:wp14="http://schemas.microsoft.com/office/word/2010/wordml" w:rsidRPr="00B96757" w:rsidR="00B96757" w:rsidP="6017EBDD" w:rsidRDefault="00B96757" w14:paraId="5369EEAC" wp14:textId="77777777">
      <w:pPr>
        <w:pStyle w:val="Heading2"/>
        <w:rPr>
          <w:rStyle w:val="Heading2Char"/>
          <w:rFonts w:ascii="Segoe UI" w:hAnsi="Segoe UI" w:eastAsia="Segoe UI" w:cs="Segoe UI"/>
          <w:b w:val="1"/>
          <w:bCs w:val="1"/>
          <w:caps w:val="1"/>
        </w:rPr>
      </w:pPr>
      <w:r w:rsidRPr="6017EBDD" w:rsidR="00B96757">
        <w:rPr>
          <w:rFonts w:ascii="Segoe UI" w:hAnsi="Segoe UI" w:eastAsia="Segoe UI" w:cs="Segoe UI"/>
        </w:rPr>
        <w:t>2</w:t>
      </w:r>
      <w:r w:rsidRPr="6017EBDD" w:rsidR="00B96757">
        <w:rPr>
          <w:rStyle w:val="Heading2Char"/>
          <w:rFonts w:ascii="Segoe UI" w:hAnsi="Segoe UI" w:eastAsia="Segoe UI" w:cs="Segoe UI"/>
          <w:b w:val="1"/>
          <w:bCs w:val="1"/>
          <w:caps w:val="1"/>
          <w:shd w:val="clear" w:color="auto" w:fill="auto"/>
        </w:rPr>
        <w:t>.</w:t>
      </w:r>
      <w:r>
        <w:rPr>
          <w:rStyle w:val="Heading2Char"/>
          <w:b/>
          <w:bCs/>
          <w:caps/>
          <w:shd w:val="clear" w:color="auto" w:fill="auto"/>
        </w:rPr>
        <w:tab/>
      </w:r>
      <w:r w:rsidRPr="6017EBDD" w:rsidR="00B96757">
        <w:rPr>
          <w:rStyle w:val="Heading2Char"/>
          <w:rFonts w:ascii="Segoe UI" w:hAnsi="Segoe UI" w:eastAsia="Segoe UI" w:cs="Segoe UI"/>
          <w:b w:val="1"/>
          <w:bCs w:val="1"/>
          <w:caps w:val="1"/>
          <w:shd w:val="clear" w:color="auto" w:fill="auto"/>
        </w:rPr>
        <w:t>[INSERT ORGANISATION NAME]</w:t>
      </w:r>
    </w:p>
    <w:p xmlns:wp14="http://schemas.microsoft.com/office/word/2010/wordml" w:rsidR="00B96757" w:rsidP="6017EBDD" w:rsidRDefault="00B96757" w14:paraId="3CF2D8B6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4CE671D5" wp14:textId="77777777">
      <w:pPr>
        <w:rPr>
          <w:rFonts w:ascii="Segoe UI" w:hAnsi="Segoe UI" w:eastAsia="Segoe UI" w:cs="Segoe UI"/>
          <w:b w:val="1"/>
          <w:bCs w:val="1"/>
        </w:rPr>
      </w:pPr>
      <w:r w:rsidRPr="6017EBDD" w:rsidR="00B96757">
        <w:rPr>
          <w:rFonts w:ascii="Segoe UI" w:hAnsi="Segoe UI" w:eastAsia="Segoe UI" w:cs="Segoe UI"/>
          <w:b w:val="1"/>
          <w:bCs w:val="1"/>
        </w:rPr>
        <w:t xml:space="preserve">[Insert </w:t>
      </w:r>
      <w:r w:rsidRPr="6017EBDD" w:rsidR="00B96757">
        <w:rPr>
          <w:rFonts w:ascii="Segoe UI" w:hAnsi="Segoe UI" w:eastAsia="Segoe UI" w:cs="Segoe UI"/>
          <w:b w:val="1"/>
          <w:bCs w:val="1"/>
        </w:rPr>
        <w:t>organisation</w:t>
      </w:r>
      <w:r w:rsidRPr="6017EBDD" w:rsidR="00B96757">
        <w:rPr>
          <w:rFonts w:ascii="Segoe UI" w:hAnsi="Segoe UI" w:eastAsia="Segoe UI" w:cs="Segoe UI"/>
          <w:b w:val="1"/>
          <w:bCs w:val="1"/>
        </w:rPr>
        <w:t xml:space="preserve"> structure diagram]</w:t>
      </w:r>
    </w:p>
    <w:p xmlns:wp14="http://schemas.microsoft.com/office/word/2010/wordml" w:rsidR="00B96757" w:rsidP="6017EBDD" w:rsidRDefault="00B96757" w14:paraId="0FB78278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B96757" w14:paraId="1FC39945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841C2" w:rsidP="6017EBDD" w:rsidRDefault="00B841C2" w14:paraId="0562CB0E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841C2" w:rsidP="6017EBDD" w:rsidRDefault="00B841C2" w14:paraId="34CE0A41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841C2" w:rsidP="6017EBDD" w:rsidRDefault="00B841C2" w14:paraId="62EBF3C5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841C2" w:rsidP="6017EBDD" w:rsidRDefault="00B841C2" w14:paraId="6D98A12B" wp14:textId="77777777">
      <w:pPr>
        <w:rPr>
          <w:rFonts w:ascii="Segoe UI" w:hAnsi="Segoe UI" w:eastAsia="Segoe UI" w:cs="Segoe UI"/>
          <w:b w:val="1"/>
          <w:bCs w:val="1"/>
        </w:rPr>
      </w:pPr>
      <w:r w:rsidRPr="6017EBDD">
        <w:rPr>
          <w:rFonts w:ascii="Segoe UI" w:hAnsi="Segoe UI" w:eastAsia="Segoe UI" w:cs="Segoe UI"/>
          <w:b w:val="1"/>
          <w:bCs w:val="1"/>
        </w:rPr>
        <w:br w:type="page"/>
      </w:r>
    </w:p>
    <w:p xmlns:wp14="http://schemas.microsoft.com/office/word/2010/wordml" w:rsidR="00B841C2" w:rsidP="6017EBDD" w:rsidRDefault="00B841C2" w14:paraId="3683A06C" wp14:textId="5B8B02E6">
      <w:pPr>
        <w:pStyle w:val="Heading2"/>
        <w:rPr>
          <w:rFonts w:ascii="Segoe UI" w:hAnsi="Segoe UI" w:eastAsia="Segoe UI" w:cs="Segoe UI"/>
        </w:rPr>
      </w:pPr>
      <w:r w:rsidRPr="6017EBDD" w:rsidR="00B841C2">
        <w:rPr>
          <w:rFonts w:ascii="Segoe UI" w:hAnsi="Segoe UI" w:eastAsia="Segoe UI" w:cs="Segoe UI"/>
        </w:rPr>
        <w:t>3.</w:t>
      </w:r>
      <w:r>
        <w:tab/>
      </w:r>
      <w:r w:rsidRPr="6017EBDD" w:rsidR="00B841C2">
        <w:rPr>
          <w:rFonts w:ascii="Segoe UI" w:hAnsi="Segoe UI" w:eastAsia="Segoe UI" w:cs="Segoe UI"/>
        </w:rPr>
        <w:t>OUR PRINCIPLES</w:t>
      </w:r>
    </w:p>
    <w:p xmlns:wp14="http://schemas.microsoft.com/office/word/2010/wordml" w:rsidR="00B96757" w:rsidP="6017EBDD" w:rsidRDefault="00B96757" w14:paraId="5997CC1D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B96757" w:rsidP="6017EBDD" w:rsidRDefault="001A4C9C" w14:paraId="76E49F1D" wp14:textId="77777777">
      <w:pPr>
        <w:rPr>
          <w:rFonts w:ascii="Segoe UI" w:hAnsi="Segoe UI" w:eastAsia="Segoe UI" w:cs="Segoe UI"/>
        </w:rPr>
      </w:pPr>
      <w:r w:rsidRPr="6017EBDD" w:rsidR="001A4C9C">
        <w:rPr>
          <w:rFonts w:ascii="Segoe UI" w:hAnsi="Segoe UI" w:eastAsia="Segoe UI" w:cs="Segoe UI"/>
          <w:b w:val="1"/>
          <w:bCs w:val="1"/>
        </w:rPr>
        <w:t xml:space="preserve">[Insert </w:t>
      </w:r>
      <w:r w:rsidRPr="6017EBDD" w:rsidR="001A4C9C">
        <w:rPr>
          <w:rFonts w:ascii="Segoe UI" w:hAnsi="Segoe UI" w:eastAsia="Segoe UI" w:cs="Segoe UI"/>
          <w:b w:val="1"/>
          <w:bCs w:val="1"/>
        </w:rPr>
        <w:t>organisation</w:t>
      </w:r>
      <w:r w:rsidRPr="6017EBDD" w:rsidR="001A4C9C">
        <w:rPr>
          <w:rFonts w:ascii="Segoe UI" w:hAnsi="Segoe UI" w:eastAsia="Segoe UI" w:cs="Segoe UI"/>
          <w:b w:val="1"/>
          <w:bCs w:val="1"/>
        </w:rPr>
        <w:t xml:space="preserve"> name]</w:t>
      </w:r>
      <w:r w:rsidRPr="6017EBDD" w:rsidR="001A4C9C">
        <w:rPr>
          <w:rFonts w:ascii="Segoe UI" w:hAnsi="Segoe UI" w:eastAsia="Segoe UI" w:cs="Segoe UI"/>
        </w:rPr>
        <w:t xml:space="preserve">’s guiding principles inform the </w:t>
      </w:r>
      <w:r w:rsidRPr="6017EBDD" w:rsidR="001A4C9C">
        <w:rPr>
          <w:rFonts w:ascii="Segoe UI" w:hAnsi="Segoe UI" w:eastAsia="Segoe UI" w:cs="Segoe UI"/>
        </w:rPr>
        <w:t>organisation’s</w:t>
      </w:r>
      <w:r w:rsidRPr="6017EBDD" w:rsidR="001A4C9C">
        <w:rPr>
          <w:rFonts w:ascii="Segoe UI" w:hAnsi="Segoe UI" w:eastAsia="Segoe UI" w:cs="Segoe UI"/>
        </w:rPr>
        <w:t xml:space="preserve"> approach and underpin our programs and services:</w:t>
      </w:r>
    </w:p>
    <w:p xmlns:wp14="http://schemas.microsoft.com/office/word/2010/wordml" w:rsidR="001A4C9C" w:rsidP="6017EBDD" w:rsidRDefault="001A4C9C" w14:paraId="110FFD3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502832" w:rsidR="00502832" w:rsidP="6017EBDD" w:rsidRDefault="00502832" w14:paraId="2D2C543A" wp14:textId="77777777">
      <w:pPr>
        <w:rPr>
          <w:rFonts w:ascii="Segoe UI" w:hAnsi="Segoe UI" w:eastAsia="Segoe UI" w:cs="Segoe UI"/>
        </w:rPr>
      </w:pPr>
      <w:r w:rsidRPr="6017EBDD" w:rsidR="00502832">
        <w:rPr>
          <w:rFonts w:ascii="Segoe UI" w:hAnsi="Segoe UI" w:eastAsia="Segoe UI" w:cs="Segoe UI"/>
        </w:rPr>
        <w:t>3.1</w:t>
      </w:r>
      <w:r>
        <w:tab/>
      </w:r>
      <w:r w:rsidRPr="6017EBDD" w:rsidR="004E6430">
        <w:rPr>
          <w:rFonts w:ascii="Segoe UI" w:hAnsi="Segoe UI" w:eastAsia="Segoe UI" w:cs="Segoe UI"/>
        </w:rPr>
        <w:t>[</w:t>
      </w:r>
      <w:r w:rsidRPr="6017EBDD" w:rsidR="00502832">
        <w:rPr>
          <w:rFonts w:ascii="Segoe UI" w:hAnsi="Segoe UI" w:eastAsia="Segoe UI" w:cs="Segoe UI"/>
        </w:rPr>
        <w:t>Insert principle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Pr="00502832" w:rsidR="00502832" w:rsidP="6017EBDD" w:rsidRDefault="00502832" w14:paraId="6B699379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502832" w:rsidR="00502832" w:rsidP="6017EBDD" w:rsidRDefault="00502832" w14:paraId="0A8A1EA7" wp14:textId="77777777">
      <w:pPr>
        <w:rPr>
          <w:rFonts w:ascii="Segoe UI" w:hAnsi="Segoe UI" w:eastAsia="Segoe UI" w:cs="Segoe UI"/>
        </w:rPr>
      </w:pPr>
      <w:r w:rsidRPr="6017EBDD" w:rsidR="00502832">
        <w:rPr>
          <w:rFonts w:ascii="Segoe UI" w:hAnsi="Segoe UI" w:eastAsia="Segoe UI" w:cs="Segoe UI"/>
        </w:rPr>
        <w:t>3.2</w:t>
      </w:r>
      <w:r>
        <w:tab/>
      </w:r>
      <w:r w:rsidRPr="6017EBDD" w:rsidR="004E6430">
        <w:rPr>
          <w:rFonts w:ascii="Segoe UI" w:hAnsi="Segoe UI" w:eastAsia="Segoe UI" w:cs="Segoe UI"/>
        </w:rPr>
        <w:t>[</w:t>
      </w:r>
      <w:r w:rsidRPr="6017EBDD" w:rsidR="00502832">
        <w:rPr>
          <w:rFonts w:ascii="Segoe UI" w:hAnsi="Segoe UI" w:eastAsia="Segoe UI" w:cs="Segoe UI"/>
        </w:rPr>
        <w:t>Insert principle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Pr="00502832" w:rsidR="00502832" w:rsidP="6017EBDD" w:rsidRDefault="00502832" w14:paraId="3FE9F23F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A4D" w:rsidP="6017EBDD" w:rsidRDefault="00502832" w14:paraId="25F325C8" wp14:textId="77777777">
      <w:pPr>
        <w:rPr>
          <w:rFonts w:ascii="Segoe UI" w:hAnsi="Segoe UI" w:eastAsia="Segoe UI" w:cs="Segoe UI"/>
        </w:rPr>
      </w:pPr>
      <w:r w:rsidRPr="6017EBDD" w:rsidR="00502832">
        <w:rPr>
          <w:rFonts w:ascii="Segoe UI" w:hAnsi="Segoe UI" w:eastAsia="Segoe UI" w:cs="Segoe UI"/>
        </w:rPr>
        <w:t>3.3</w:t>
      </w:r>
      <w:r>
        <w:tab/>
      </w:r>
      <w:r w:rsidRPr="6017EBDD" w:rsidR="004E6430">
        <w:rPr>
          <w:rFonts w:ascii="Segoe UI" w:hAnsi="Segoe UI" w:eastAsia="Segoe UI" w:cs="Segoe UI"/>
        </w:rPr>
        <w:t>[</w:t>
      </w:r>
      <w:r w:rsidRPr="6017EBDD" w:rsidR="00502832">
        <w:rPr>
          <w:rFonts w:ascii="Segoe UI" w:hAnsi="Segoe UI" w:eastAsia="Segoe UI" w:cs="Segoe UI"/>
        </w:rPr>
        <w:t>Insert principle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="00724A4D" w:rsidP="6017EBDD" w:rsidRDefault="00724A4D" w14:paraId="1F72F646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8B562C" w:rsidR="008B562C" w:rsidP="6017EBDD" w:rsidRDefault="008B562C" w14:paraId="4D6B2E4A" wp14:textId="77777777">
      <w:pPr>
        <w:rPr>
          <w:rFonts w:ascii="Segoe UI" w:hAnsi="Segoe UI" w:eastAsia="Segoe UI" w:cs="Segoe UI"/>
        </w:rPr>
      </w:pPr>
      <w:r w:rsidRPr="6017EBDD" w:rsidR="008B562C">
        <w:rPr>
          <w:rFonts w:ascii="Segoe UI" w:hAnsi="Segoe UI" w:eastAsia="Segoe UI" w:cs="Segoe UI"/>
        </w:rPr>
        <w:t>3.4</w:t>
      </w:r>
      <w:r>
        <w:tab/>
      </w:r>
      <w:r w:rsidRPr="6017EBDD" w:rsidR="004E6430">
        <w:rPr>
          <w:rFonts w:ascii="Segoe UI" w:hAnsi="Segoe UI" w:eastAsia="Segoe UI" w:cs="Segoe UI"/>
        </w:rPr>
        <w:t>[</w:t>
      </w:r>
      <w:r w:rsidRPr="6017EBDD" w:rsidR="008B562C">
        <w:rPr>
          <w:rFonts w:ascii="Segoe UI" w:hAnsi="Segoe UI" w:eastAsia="Segoe UI" w:cs="Segoe UI"/>
        </w:rPr>
        <w:t>Insert principle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Pr="008B562C" w:rsidR="008B562C" w:rsidP="6017EBDD" w:rsidRDefault="008B562C" w14:paraId="08CE6F91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8B562C" w:rsidR="008B562C" w:rsidP="6017EBDD" w:rsidRDefault="008B562C" w14:paraId="46653010" wp14:textId="77777777">
      <w:pPr>
        <w:rPr>
          <w:rFonts w:ascii="Segoe UI" w:hAnsi="Segoe UI" w:eastAsia="Segoe UI" w:cs="Segoe UI"/>
        </w:rPr>
      </w:pPr>
      <w:r w:rsidRPr="6017EBDD" w:rsidR="008B562C">
        <w:rPr>
          <w:rFonts w:ascii="Segoe UI" w:hAnsi="Segoe UI" w:eastAsia="Segoe UI" w:cs="Segoe UI"/>
        </w:rPr>
        <w:t>3.5</w:t>
      </w:r>
      <w:r>
        <w:tab/>
      </w:r>
      <w:r w:rsidRPr="6017EBDD" w:rsidR="004E6430">
        <w:rPr>
          <w:rFonts w:ascii="Segoe UI" w:hAnsi="Segoe UI" w:eastAsia="Segoe UI" w:cs="Segoe UI"/>
        </w:rPr>
        <w:t>[</w:t>
      </w:r>
      <w:r w:rsidRPr="6017EBDD" w:rsidR="008B562C">
        <w:rPr>
          <w:rFonts w:ascii="Segoe UI" w:hAnsi="Segoe UI" w:eastAsia="Segoe UI" w:cs="Segoe UI"/>
        </w:rPr>
        <w:t>Insert principle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Pr="008B562C" w:rsidR="008B562C" w:rsidP="6017EBDD" w:rsidRDefault="008B562C" w14:paraId="61CDCEA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A4D" w:rsidP="6017EBDD" w:rsidRDefault="008B562C" w14:paraId="02C422A4" wp14:textId="77777777">
      <w:pPr>
        <w:rPr>
          <w:rFonts w:ascii="Segoe UI" w:hAnsi="Segoe UI" w:eastAsia="Segoe UI" w:cs="Segoe UI"/>
        </w:rPr>
      </w:pPr>
      <w:r w:rsidRPr="6017EBDD" w:rsidR="008B562C">
        <w:rPr>
          <w:rFonts w:ascii="Segoe UI" w:hAnsi="Segoe UI" w:eastAsia="Segoe UI" w:cs="Segoe UI"/>
        </w:rPr>
        <w:t>3.6</w:t>
      </w:r>
      <w:r>
        <w:tab/>
      </w:r>
      <w:r w:rsidRPr="6017EBDD" w:rsidR="004E6430">
        <w:rPr>
          <w:rFonts w:ascii="Segoe UI" w:hAnsi="Segoe UI" w:eastAsia="Segoe UI" w:cs="Segoe UI"/>
        </w:rPr>
        <w:t>[</w:t>
      </w:r>
      <w:r w:rsidRPr="6017EBDD" w:rsidR="008B562C">
        <w:rPr>
          <w:rFonts w:ascii="Segoe UI" w:hAnsi="Segoe UI" w:eastAsia="Segoe UI" w:cs="Segoe UI"/>
        </w:rPr>
        <w:t>Insert principle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="00724A4D" w:rsidP="6017EBDD" w:rsidRDefault="00724A4D" w14:paraId="6BB9E253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23DE523C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52E56223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07547A01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5043CB0F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07459315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6537F28F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8B562C" w:rsidP="6017EBDD" w:rsidRDefault="008B562C" w14:paraId="6DFB9E20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70DF9E56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44E871BC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144A5D23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738610EB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637805D2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463F29E8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3B7B4B86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3A0FF5F2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5630AD66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61829076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2BA226A1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17AD93B2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0DE4B5B7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66204FF1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2DBF0D7D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1231BE67" wp14:textId="4649B9BB">
      <w:pPr>
        <w:pStyle w:val="Normal"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724A4D" w:rsidP="6017EBDD" w:rsidRDefault="00724A4D" w14:paraId="36FEB5B0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8B562C" w:rsidP="6017EBDD" w:rsidRDefault="008B562C" w14:paraId="12B4FF16" wp14:textId="18A4614E">
      <w:pPr>
        <w:pStyle w:val="Heading2"/>
        <w:rPr>
          <w:rFonts w:ascii="Segoe UI" w:hAnsi="Segoe UI" w:eastAsia="Segoe UI" w:cs="Segoe UI"/>
        </w:rPr>
      </w:pPr>
      <w:r w:rsidRPr="6017EBDD" w:rsidR="008B562C">
        <w:rPr>
          <w:rFonts w:ascii="Segoe UI" w:hAnsi="Segoe UI" w:eastAsia="Segoe UI" w:cs="Segoe UI"/>
        </w:rPr>
        <w:t>4.</w:t>
      </w:r>
      <w:r>
        <w:tab/>
      </w:r>
      <w:r w:rsidRPr="6017EBDD" w:rsidR="008B562C">
        <w:rPr>
          <w:rFonts w:ascii="Segoe UI" w:hAnsi="Segoe UI" w:eastAsia="Segoe UI" w:cs="Segoe UI"/>
        </w:rPr>
        <w:t xml:space="preserve">OUR </w:t>
      </w:r>
      <w:r w:rsidRPr="6017EBDD" w:rsidR="00D675ED">
        <w:rPr>
          <w:rFonts w:ascii="Segoe UI" w:hAnsi="Segoe UI" w:eastAsia="Segoe UI" w:cs="Segoe UI"/>
        </w:rPr>
        <w:t>OUTCOMES</w:t>
      </w:r>
    </w:p>
    <w:p xmlns:wp14="http://schemas.microsoft.com/office/word/2010/wordml" w:rsidR="008B562C" w:rsidP="6017EBDD" w:rsidRDefault="008B562C" w14:paraId="7196D064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8B562C" w:rsidP="6017EBDD" w:rsidRDefault="008B562C" w14:paraId="2D8361C8" wp14:textId="77777777">
      <w:pPr>
        <w:rPr>
          <w:rFonts w:ascii="Segoe UI" w:hAnsi="Segoe UI" w:eastAsia="Segoe UI" w:cs="Segoe UI"/>
        </w:rPr>
      </w:pPr>
      <w:r w:rsidRPr="6017EBDD" w:rsidR="008B562C">
        <w:rPr>
          <w:rFonts w:ascii="Segoe UI" w:hAnsi="Segoe UI" w:eastAsia="Segoe UI" w:cs="Segoe UI"/>
        </w:rPr>
        <w:t xml:space="preserve">In the </w:t>
      </w:r>
      <w:r w:rsidRPr="6017EBDD" w:rsidR="008B562C">
        <w:rPr>
          <w:rFonts w:ascii="Segoe UI" w:hAnsi="Segoe UI" w:eastAsia="Segoe UI" w:cs="Segoe UI"/>
          <w:b w:val="1"/>
          <w:bCs w:val="1"/>
        </w:rPr>
        <w:t xml:space="preserve">[insert plan duration, </w:t>
      </w:r>
      <w:r w:rsidRPr="6017EBDD" w:rsidR="008B562C">
        <w:rPr>
          <w:rFonts w:ascii="Segoe UI" w:hAnsi="Segoe UI" w:eastAsia="Segoe UI" w:cs="Segoe UI"/>
          <w:b w:val="1"/>
          <w:bCs w:val="1"/>
        </w:rPr>
        <w:t>e.g.</w:t>
      </w:r>
      <w:r w:rsidRPr="6017EBDD" w:rsidR="008B562C">
        <w:rPr>
          <w:rFonts w:ascii="Segoe UI" w:hAnsi="Segoe UI" w:eastAsia="Segoe UI" w:cs="Segoe UI"/>
          <w:b w:val="1"/>
          <w:bCs w:val="1"/>
        </w:rPr>
        <w:t xml:space="preserve"> 2014</w:t>
      </w:r>
      <w:r w:rsidRPr="6017EBDD" w:rsidR="008B562C">
        <w:rPr>
          <w:rFonts w:ascii="Segoe UI" w:hAnsi="Segoe UI" w:eastAsia="Segoe UI" w:cs="Segoe UI"/>
          <w:b w:val="1"/>
          <w:bCs w:val="1"/>
        </w:rPr>
        <w:t xml:space="preserve"> </w:t>
      </w:r>
      <w:r w:rsidRPr="6017EBDD" w:rsidR="008B562C">
        <w:rPr>
          <w:rFonts w:ascii="Segoe UI" w:hAnsi="Segoe UI" w:eastAsia="Segoe UI" w:cs="Segoe UI"/>
          <w:b w:val="1"/>
          <w:bCs w:val="1"/>
        </w:rPr>
        <w:t>-</w:t>
      </w:r>
      <w:r w:rsidRPr="6017EBDD" w:rsidR="008B562C">
        <w:rPr>
          <w:rFonts w:ascii="Segoe UI" w:hAnsi="Segoe UI" w:eastAsia="Segoe UI" w:cs="Segoe UI"/>
          <w:b w:val="1"/>
          <w:bCs w:val="1"/>
        </w:rPr>
        <w:t xml:space="preserve"> </w:t>
      </w:r>
      <w:r w:rsidRPr="6017EBDD" w:rsidR="008B562C">
        <w:rPr>
          <w:rFonts w:ascii="Segoe UI" w:hAnsi="Segoe UI" w:eastAsia="Segoe UI" w:cs="Segoe UI"/>
          <w:b w:val="1"/>
          <w:bCs w:val="1"/>
        </w:rPr>
        <w:t>2018</w:t>
      </w:r>
      <w:r w:rsidRPr="6017EBDD" w:rsidR="008B562C">
        <w:rPr>
          <w:rFonts w:ascii="Segoe UI" w:hAnsi="Segoe UI" w:eastAsia="Segoe UI" w:cs="Segoe UI"/>
        </w:rPr>
        <w:t xml:space="preserve">] period </w:t>
      </w:r>
      <w:r w:rsidRPr="6017EBDD" w:rsidR="008B562C">
        <w:rPr>
          <w:rFonts w:ascii="Segoe UI" w:hAnsi="Segoe UI" w:eastAsia="Segoe UI" w:cs="Segoe UI"/>
          <w:b w:val="1"/>
          <w:bCs w:val="1"/>
        </w:rPr>
        <w:t xml:space="preserve">[insert </w:t>
      </w:r>
      <w:r w:rsidRPr="6017EBDD" w:rsidR="008B562C">
        <w:rPr>
          <w:rFonts w:ascii="Segoe UI" w:hAnsi="Segoe UI" w:eastAsia="Segoe UI" w:cs="Segoe UI"/>
          <w:b w:val="1"/>
          <w:bCs w:val="1"/>
        </w:rPr>
        <w:t>organisation</w:t>
      </w:r>
      <w:r w:rsidRPr="6017EBDD" w:rsidR="008B562C">
        <w:rPr>
          <w:rFonts w:ascii="Segoe UI" w:hAnsi="Segoe UI" w:eastAsia="Segoe UI" w:cs="Segoe UI"/>
          <w:b w:val="1"/>
          <w:bCs w:val="1"/>
        </w:rPr>
        <w:t xml:space="preserve"> name]</w:t>
      </w:r>
      <w:r w:rsidRPr="6017EBDD" w:rsidR="008B562C">
        <w:rPr>
          <w:rFonts w:ascii="Segoe UI" w:hAnsi="Segoe UI" w:eastAsia="Segoe UI" w:cs="Segoe UI"/>
        </w:rPr>
        <w:t xml:space="preserve"> will focus its efforts on </w:t>
      </w:r>
      <w:r w:rsidRPr="6017EBDD" w:rsidR="008B562C">
        <w:rPr>
          <w:rFonts w:ascii="Segoe UI" w:hAnsi="Segoe UI" w:eastAsia="Segoe UI" w:cs="Segoe UI"/>
          <w:b w:val="1"/>
          <w:bCs w:val="1"/>
        </w:rPr>
        <w:t>[insert number]</w:t>
      </w:r>
      <w:r w:rsidRPr="6017EBDD" w:rsidR="008B562C">
        <w:rPr>
          <w:rFonts w:ascii="Segoe UI" w:hAnsi="Segoe UI" w:eastAsia="Segoe UI" w:cs="Segoe UI"/>
        </w:rPr>
        <w:t xml:space="preserve"> outcomes. </w:t>
      </w:r>
    </w:p>
    <w:p xmlns:wp14="http://schemas.microsoft.com/office/word/2010/wordml" w:rsidR="008B562C" w:rsidP="6017EBDD" w:rsidRDefault="008B562C" w14:paraId="34FF1C98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8B562C" w:rsidP="6017EBDD" w:rsidRDefault="008B562C" w14:paraId="5B69050F" wp14:textId="77777777">
      <w:pPr>
        <w:rPr>
          <w:rFonts w:ascii="Segoe UI" w:hAnsi="Segoe UI" w:eastAsia="Segoe UI" w:cs="Segoe UI"/>
        </w:rPr>
      </w:pPr>
      <w:r w:rsidRPr="6017EBDD" w:rsidR="008B562C">
        <w:rPr>
          <w:rFonts w:ascii="Segoe UI" w:hAnsi="Segoe UI" w:eastAsia="Segoe UI" w:cs="Segoe UI"/>
        </w:rPr>
        <w:t>We will measure and report on our performance annually.</w:t>
      </w:r>
      <w:r w:rsidRPr="6017EBDD" w:rsidR="004E6430">
        <w:rPr>
          <w:rFonts w:ascii="Segoe UI" w:hAnsi="Segoe UI" w:eastAsia="Segoe UI" w:cs="Segoe UI"/>
        </w:rPr>
        <w:t xml:space="preserve"> The </w:t>
      </w:r>
      <w:r w:rsidRPr="6017EBDD" w:rsidR="004E6430">
        <w:rPr>
          <w:rFonts w:ascii="Segoe UI" w:hAnsi="Segoe UI" w:eastAsia="Segoe UI" w:cs="Segoe UI"/>
        </w:rPr>
        <w:t>organisation</w:t>
      </w:r>
      <w:r w:rsidRPr="6017EBDD" w:rsidR="004E6430">
        <w:rPr>
          <w:rFonts w:ascii="Segoe UI" w:hAnsi="Segoe UI" w:eastAsia="Segoe UI" w:cs="Segoe UI"/>
        </w:rPr>
        <w:t xml:space="preserve"> outcomes include: </w:t>
      </w:r>
    </w:p>
    <w:p xmlns:wp14="http://schemas.microsoft.com/office/word/2010/wordml" w:rsidR="008B562C" w:rsidP="6017EBDD" w:rsidRDefault="008B562C" w14:paraId="6D072C0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502832" w:rsidR="008B562C" w:rsidP="6017EBDD" w:rsidRDefault="004E6430" w14:paraId="3738CEE9" wp14:textId="77777777">
      <w:pPr>
        <w:pStyle w:val="ListParagraph"/>
        <w:numPr>
          <w:ilvl w:val="0"/>
          <w:numId w:val="11"/>
        </w:numPr>
        <w:ind w:left="360"/>
        <w:rPr>
          <w:rFonts w:ascii="Segoe UI" w:hAnsi="Segoe UI" w:eastAsia="Segoe UI" w:cs="Segoe UI"/>
        </w:rPr>
      </w:pPr>
      <w:r w:rsidRPr="6017EBDD" w:rsidR="004E6430">
        <w:rPr>
          <w:rFonts w:ascii="Segoe UI" w:hAnsi="Segoe UI" w:eastAsia="Segoe UI" w:cs="Segoe UI"/>
        </w:rPr>
        <w:t>[</w:t>
      </w:r>
      <w:r w:rsidRPr="6017EBDD" w:rsidR="0045352A">
        <w:rPr>
          <w:rFonts w:ascii="Segoe UI" w:hAnsi="Segoe UI" w:eastAsia="Segoe UI" w:cs="Segoe UI"/>
        </w:rPr>
        <w:t>Insert outcome</w:t>
      </w:r>
      <w:r w:rsidRPr="6017EBDD" w:rsidR="004E6430">
        <w:rPr>
          <w:rFonts w:ascii="Segoe UI" w:hAnsi="Segoe UI" w:eastAsia="Segoe UI" w:cs="Segoe UI"/>
        </w:rPr>
        <w:t>]</w:t>
      </w:r>
    </w:p>
    <w:p xmlns:wp14="http://schemas.microsoft.com/office/word/2010/wordml" w:rsidRPr="00502832" w:rsidR="008B562C" w:rsidP="6017EBDD" w:rsidRDefault="0045352A" w14:paraId="3F20FFB4" wp14:textId="77777777">
      <w:pPr>
        <w:pStyle w:val="ListParagraph"/>
        <w:numPr>
          <w:ilvl w:val="0"/>
          <w:numId w:val="11"/>
        </w:numPr>
        <w:ind w:left="360"/>
        <w:rPr>
          <w:rFonts w:ascii="Segoe UI" w:hAnsi="Segoe UI" w:eastAsia="Segoe UI" w:cs="Segoe UI"/>
        </w:rPr>
      </w:pPr>
      <w:r w:rsidRPr="6017EBDD" w:rsidR="0045352A">
        <w:rPr>
          <w:rFonts w:ascii="Segoe UI" w:hAnsi="Segoe UI" w:eastAsia="Segoe UI" w:cs="Segoe UI"/>
        </w:rPr>
        <w:t>[Insert outcome]</w:t>
      </w:r>
    </w:p>
    <w:p xmlns:wp14="http://schemas.microsoft.com/office/word/2010/wordml" w:rsidRPr="0045352A" w:rsidR="008B562C" w:rsidP="6017EBDD" w:rsidRDefault="0045352A" w14:paraId="33386047" wp14:textId="77777777">
      <w:pPr>
        <w:pStyle w:val="ListParagraph"/>
        <w:numPr>
          <w:ilvl w:val="0"/>
          <w:numId w:val="11"/>
        </w:numPr>
        <w:ind w:left="360"/>
        <w:rPr>
          <w:rFonts w:ascii="Segoe UI" w:hAnsi="Segoe UI" w:eastAsia="Segoe UI" w:cs="Segoe UI"/>
        </w:rPr>
      </w:pPr>
      <w:r w:rsidRPr="6017EBDD" w:rsidR="0045352A">
        <w:rPr>
          <w:rFonts w:ascii="Segoe UI" w:hAnsi="Segoe UI" w:eastAsia="Segoe UI" w:cs="Segoe UI"/>
        </w:rPr>
        <w:t>[Insert outcome]</w:t>
      </w:r>
    </w:p>
    <w:p xmlns:wp14="http://schemas.microsoft.com/office/word/2010/wordml" w:rsidRPr="0045352A" w:rsidR="0045352A" w:rsidP="6017EBDD" w:rsidRDefault="0045352A" w14:paraId="418747A4" wp14:textId="77777777">
      <w:pPr>
        <w:pStyle w:val="ListParagraph"/>
        <w:numPr>
          <w:ilvl w:val="0"/>
          <w:numId w:val="11"/>
        </w:numPr>
        <w:ind w:left="360"/>
        <w:rPr>
          <w:rFonts w:ascii="Segoe UI" w:hAnsi="Segoe UI" w:eastAsia="Segoe UI" w:cs="Segoe UI"/>
        </w:rPr>
      </w:pPr>
      <w:r w:rsidRPr="6017EBDD" w:rsidR="0045352A">
        <w:rPr>
          <w:rFonts w:ascii="Segoe UI" w:hAnsi="Segoe UI" w:eastAsia="Segoe UI" w:cs="Segoe UI"/>
        </w:rPr>
        <w:t>[Insert outcome]</w:t>
      </w:r>
    </w:p>
    <w:p xmlns:wp14="http://schemas.microsoft.com/office/word/2010/wordml" w:rsidRPr="0045352A" w:rsidR="008B562C" w:rsidP="6017EBDD" w:rsidRDefault="0045352A" w14:paraId="4D5FD5D5" wp14:textId="77777777">
      <w:pPr>
        <w:pStyle w:val="ListParagraph"/>
        <w:numPr>
          <w:ilvl w:val="0"/>
          <w:numId w:val="11"/>
        </w:numPr>
        <w:ind w:left="360"/>
        <w:rPr>
          <w:rFonts w:ascii="Segoe UI" w:hAnsi="Segoe UI" w:eastAsia="Segoe UI" w:cs="Segoe UI"/>
        </w:rPr>
      </w:pPr>
      <w:r w:rsidRPr="6017EBDD" w:rsidR="0045352A">
        <w:rPr>
          <w:rFonts w:ascii="Segoe UI" w:hAnsi="Segoe UI" w:eastAsia="Segoe UI" w:cs="Segoe UI"/>
        </w:rPr>
        <w:t>[Insert outcome]</w:t>
      </w:r>
    </w:p>
    <w:p xmlns:wp14="http://schemas.microsoft.com/office/word/2010/wordml" w:rsidR="00724A4D" w:rsidP="6017EBDD" w:rsidRDefault="00724A4D" w14:paraId="48A21919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45352A" w:rsidP="6017EBDD" w:rsidRDefault="0045352A" w14:paraId="1AA2129E" wp14:textId="77777777">
      <w:pPr>
        <w:pStyle w:val="Heading3"/>
        <w:rPr>
          <w:rFonts w:ascii="Segoe UI" w:hAnsi="Segoe UI" w:eastAsia="Segoe UI" w:cs="Segoe UI"/>
        </w:rPr>
      </w:pPr>
      <w:r w:rsidRPr="6017EBDD" w:rsidR="0045352A">
        <w:rPr>
          <w:rFonts w:ascii="Segoe UI" w:hAnsi="Segoe UI" w:eastAsia="Segoe UI" w:cs="Segoe UI"/>
        </w:rPr>
        <w:t>4.1</w:t>
      </w:r>
      <w:r>
        <w:tab/>
      </w:r>
      <w:r w:rsidRPr="6017EBDD" w:rsidR="0045352A">
        <w:rPr>
          <w:rFonts w:ascii="Segoe UI" w:hAnsi="Segoe UI" w:eastAsia="Segoe UI" w:cs="Segoe UI"/>
        </w:rPr>
        <w:t xml:space="preserve">Outcome </w:t>
      </w:r>
      <w:r w:rsidRPr="6017EBDD" w:rsidR="00686776">
        <w:rPr>
          <w:rFonts w:ascii="Segoe UI" w:hAnsi="Segoe UI" w:eastAsia="Segoe UI" w:cs="Segoe UI"/>
        </w:rPr>
        <w:t>No.1</w:t>
      </w:r>
    </w:p>
    <w:p xmlns:wp14="http://schemas.microsoft.com/office/word/2010/wordml" w:rsidR="00686776" w:rsidP="6017EBDD" w:rsidRDefault="00686776" w14:paraId="1BF7D35D" wp14:textId="77777777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[Insert outcome description]</w:t>
      </w:r>
    </w:p>
    <w:p xmlns:wp14="http://schemas.microsoft.com/office/word/2010/wordml" w:rsidR="00686776" w:rsidP="6017EBDD" w:rsidRDefault="00686776" w14:paraId="6BD18F9B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7AE1D2AA" wp14:textId="32D18B8B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 xml:space="preserve">[Insert details </w:t>
      </w:r>
      <w:r w:rsidRPr="6017EBDD" w:rsidR="328CE60C">
        <w:rPr>
          <w:rFonts w:ascii="Segoe UI" w:hAnsi="Segoe UI" w:eastAsia="Segoe UI" w:cs="Segoe UI"/>
        </w:rPr>
        <w:t xml:space="preserve">about </w:t>
      </w:r>
      <w:r w:rsidRPr="6017EBDD" w:rsidR="00686776">
        <w:rPr>
          <w:rFonts w:ascii="Segoe UI" w:hAnsi="Segoe UI" w:eastAsia="Segoe UI" w:cs="Segoe UI"/>
        </w:rPr>
        <w:t xml:space="preserve">how the </w:t>
      </w:r>
      <w:r w:rsidRPr="6017EBDD" w:rsidR="00686776">
        <w:rPr>
          <w:rFonts w:ascii="Segoe UI" w:hAnsi="Segoe UI" w:eastAsia="Segoe UI" w:cs="Segoe UI"/>
        </w:rPr>
        <w:t>organisation</w:t>
      </w:r>
      <w:r w:rsidRPr="6017EBDD" w:rsidR="00686776">
        <w:rPr>
          <w:rFonts w:ascii="Segoe UI" w:hAnsi="Segoe UI" w:eastAsia="Segoe UI" w:cs="Segoe UI"/>
        </w:rPr>
        <w:t xml:space="preserve"> will achieve this outcome</w:t>
      </w:r>
      <w:r w:rsidRPr="6017EBDD" w:rsidR="1FE621E3">
        <w:rPr>
          <w:rFonts w:ascii="Segoe UI" w:hAnsi="Segoe UI" w:eastAsia="Segoe UI" w:cs="Segoe UI"/>
        </w:rPr>
        <w:t xml:space="preserve">, </w:t>
      </w:r>
      <w:r w:rsidRPr="6017EBDD" w:rsidR="006F623E">
        <w:rPr>
          <w:rFonts w:ascii="Segoe UI" w:hAnsi="Segoe UI" w:eastAsia="Segoe UI" w:cs="Segoe UI"/>
        </w:rPr>
        <w:t xml:space="preserve">and how the </w:t>
      </w:r>
      <w:r w:rsidRPr="6017EBDD" w:rsidR="006F623E">
        <w:rPr>
          <w:rFonts w:ascii="Segoe UI" w:hAnsi="Segoe UI" w:eastAsia="Segoe UI" w:cs="Segoe UI"/>
        </w:rPr>
        <w:t>organisation</w:t>
      </w:r>
      <w:r w:rsidRPr="6017EBDD" w:rsidR="006F623E">
        <w:rPr>
          <w:rFonts w:ascii="Segoe UI" w:hAnsi="Segoe UI" w:eastAsia="Segoe UI" w:cs="Segoe UI"/>
        </w:rPr>
        <w:t xml:space="preserve"> will measure its performance</w:t>
      </w:r>
      <w:r w:rsidRPr="6017EBDD" w:rsidR="00686776">
        <w:rPr>
          <w:rFonts w:ascii="Segoe UI" w:hAnsi="Segoe UI" w:eastAsia="Segoe UI" w:cs="Segoe UI"/>
        </w:rPr>
        <w:t>]</w:t>
      </w:r>
    </w:p>
    <w:p xmlns:wp14="http://schemas.microsoft.com/office/word/2010/wordml" w:rsidR="00686776" w:rsidP="6017EBDD" w:rsidRDefault="00686776" w14:paraId="238601FE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469842F3" wp14:textId="77777777">
      <w:pPr>
        <w:pStyle w:val="Heading3"/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4.2</w:t>
      </w:r>
      <w:r>
        <w:tab/>
      </w:r>
      <w:r w:rsidRPr="6017EBDD" w:rsidR="00686776">
        <w:rPr>
          <w:rFonts w:ascii="Segoe UI" w:hAnsi="Segoe UI" w:eastAsia="Segoe UI" w:cs="Segoe UI"/>
        </w:rPr>
        <w:t>Outcome No.</w:t>
      </w:r>
      <w:r w:rsidRPr="6017EBDD" w:rsidR="008947C9">
        <w:rPr>
          <w:rFonts w:ascii="Segoe UI" w:hAnsi="Segoe UI" w:eastAsia="Segoe UI" w:cs="Segoe UI"/>
        </w:rPr>
        <w:t>2</w:t>
      </w:r>
    </w:p>
    <w:p xmlns:wp14="http://schemas.microsoft.com/office/word/2010/wordml" w:rsidR="00686776" w:rsidP="6017EBDD" w:rsidRDefault="00686776" w14:paraId="363348F7" wp14:textId="77777777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[Insert outcome description]</w:t>
      </w:r>
    </w:p>
    <w:p xmlns:wp14="http://schemas.microsoft.com/office/word/2010/wordml" w:rsidR="00686776" w:rsidP="6017EBDD" w:rsidRDefault="00686776" w14:paraId="0F3CABC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18A22E7C" wp14:textId="0D4BF4C0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 xml:space="preserve">[Insert details </w:t>
      </w:r>
      <w:r w:rsidRPr="6017EBDD" w:rsidR="4AC5891A">
        <w:rPr>
          <w:rFonts w:ascii="Segoe UI" w:hAnsi="Segoe UI" w:eastAsia="Segoe UI" w:cs="Segoe UI"/>
        </w:rPr>
        <w:t xml:space="preserve">about </w:t>
      </w:r>
      <w:r w:rsidRPr="6017EBDD" w:rsidR="00686776">
        <w:rPr>
          <w:rFonts w:ascii="Segoe UI" w:hAnsi="Segoe UI" w:eastAsia="Segoe UI" w:cs="Segoe UI"/>
        </w:rPr>
        <w:t xml:space="preserve">how the </w:t>
      </w:r>
      <w:r w:rsidRPr="6017EBDD" w:rsidR="00686776">
        <w:rPr>
          <w:rFonts w:ascii="Segoe UI" w:hAnsi="Segoe UI" w:eastAsia="Segoe UI" w:cs="Segoe UI"/>
        </w:rPr>
        <w:t>organisation</w:t>
      </w:r>
      <w:r w:rsidRPr="6017EBDD" w:rsidR="00686776">
        <w:rPr>
          <w:rFonts w:ascii="Segoe UI" w:hAnsi="Segoe UI" w:eastAsia="Segoe UI" w:cs="Segoe UI"/>
        </w:rPr>
        <w:t xml:space="preserve"> will achieve this outcome</w:t>
      </w:r>
      <w:r w:rsidRPr="6017EBDD" w:rsidR="11DF58A5">
        <w:rPr>
          <w:rFonts w:ascii="Segoe UI" w:hAnsi="Segoe UI" w:eastAsia="Segoe UI" w:cs="Segoe UI"/>
        </w:rPr>
        <w:t>,</w:t>
      </w:r>
      <w:r w:rsidRPr="6017EBDD" w:rsidR="006F623E">
        <w:rPr>
          <w:rFonts w:ascii="Segoe UI" w:hAnsi="Segoe UI" w:eastAsia="Segoe UI" w:cs="Segoe UI"/>
        </w:rPr>
        <w:t xml:space="preserve"> </w:t>
      </w:r>
      <w:r w:rsidRPr="6017EBDD" w:rsidR="006F623E">
        <w:rPr>
          <w:rFonts w:ascii="Segoe UI" w:hAnsi="Segoe UI" w:eastAsia="Segoe UI" w:cs="Segoe UI"/>
        </w:rPr>
        <w:t xml:space="preserve">and how the </w:t>
      </w:r>
      <w:r w:rsidRPr="6017EBDD" w:rsidR="006F623E">
        <w:rPr>
          <w:rFonts w:ascii="Segoe UI" w:hAnsi="Segoe UI" w:eastAsia="Segoe UI" w:cs="Segoe UI"/>
        </w:rPr>
        <w:t>organisation</w:t>
      </w:r>
      <w:r w:rsidRPr="6017EBDD" w:rsidR="006F623E">
        <w:rPr>
          <w:rFonts w:ascii="Segoe UI" w:hAnsi="Segoe UI" w:eastAsia="Segoe UI" w:cs="Segoe UI"/>
        </w:rPr>
        <w:t xml:space="preserve"> will measure its performance</w:t>
      </w:r>
      <w:r w:rsidRPr="6017EBDD" w:rsidR="00686776">
        <w:rPr>
          <w:rFonts w:ascii="Segoe UI" w:hAnsi="Segoe UI" w:eastAsia="Segoe UI" w:cs="Segoe UI"/>
        </w:rPr>
        <w:t>]</w:t>
      </w:r>
    </w:p>
    <w:p xmlns:wp14="http://schemas.microsoft.com/office/word/2010/wordml" w:rsidR="00686776" w:rsidP="6017EBDD" w:rsidRDefault="00686776" w14:paraId="5B08B5D1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6D70EFE2" wp14:textId="77777777">
      <w:pPr>
        <w:pStyle w:val="Heading3"/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4.3</w:t>
      </w:r>
      <w:r>
        <w:tab/>
      </w:r>
      <w:r w:rsidRPr="6017EBDD" w:rsidR="00686776">
        <w:rPr>
          <w:rFonts w:ascii="Segoe UI" w:hAnsi="Segoe UI" w:eastAsia="Segoe UI" w:cs="Segoe UI"/>
        </w:rPr>
        <w:t>Outcome No.</w:t>
      </w:r>
      <w:r w:rsidRPr="6017EBDD" w:rsidR="008947C9">
        <w:rPr>
          <w:rFonts w:ascii="Segoe UI" w:hAnsi="Segoe UI" w:eastAsia="Segoe UI" w:cs="Segoe UI"/>
        </w:rPr>
        <w:t>3</w:t>
      </w:r>
    </w:p>
    <w:p xmlns:wp14="http://schemas.microsoft.com/office/word/2010/wordml" w:rsidR="00686776" w:rsidP="6017EBDD" w:rsidRDefault="00686776" w14:paraId="72715D01" wp14:textId="77777777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[Insert outcome description]</w:t>
      </w:r>
    </w:p>
    <w:p xmlns:wp14="http://schemas.microsoft.com/office/word/2010/wordml" w:rsidR="00686776" w:rsidP="6017EBDD" w:rsidRDefault="00686776" w14:paraId="16DEB4AB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2B9ED99B" wp14:textId="74D46386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 xml:space="preserve">[Insert details </w:t>
      </w:r>
      <w:r w:rsidRPr="6017EBDD" w:rsidR="0879D6F9">
        <w:rPr>
          <w:rFonts w:ascii="Segoe UI" w:hAnsi="Segoe UI" w:eastAsia="Segoe UI" w:cs="Segoe UI"/>
        </w:rPr>
        <w:t xml:space="preserve">about </w:t>
      </w:r>
      <w:r w:rsidRPr="6017EBDD" w:rsidR="00686776">
        <w:rPr>
          <w:rFonts w:ascii="Segoe UI" w:hAnsi="Segoe UI" w:eastAsia="Segoe UI" w:cs="Segoe UI"/>
        </w:rPr>
        <w:t xml:space="preserve">how the </w:t>
      </w:r>
      <w:r w:rsidRPr="6017EBDD" w:rsidR="00686776">
        <w:rPr>
          <w:rFonts w:ascii="Segoe UI" w:hAnsi="Segoe UI" w:eastAsia="Segoe UI" w:cs="Segoe UI"/>
        </w:rPr>
        <w:t>organisation</w:t>
      </w:r>
      <w:r w:rsidRPr="6017EBDD" w:rsidR="00686776">
        <w:rPr>
          <w:rFonts w:ascii="Segoe UI" w:hAnsi="Segoe UI" w:eastAsia="Segoe UI" w:cs="Segoe UI"/>
        </w:rPr>
        <w:t xml:space="preserve"> will achieve this outcome</w:t>
      </w:r>
      <w:r w:rsidRPr="6017EBDD" w:rsidR="626902DA">
        <w:rPr>
          <w:rFonts w:ascii="Segoe UI" w:hAnsi="Segoe UI" w:eastAsia="Segoe UI" w:cs="Segoe UI"/>
        </w:rPr>
        <w:t>,</w:t>
      </w:r>
      <w:r w:rsidRPr="6017EBDD" w:rsidR="006F623E">
        <w:rPr>
          <w:rFonts w:ascii="Segoe UI" w:hAnsi="Segoe UI" w:eastAsia="Segoe UI" w:cs="Segoe UI"/>
        </w:rPr>
        <w:t xml:space="preserve"> and how the </w:t>
      </w:r>
      <w:r w:rsidRPr="6017EBDD" w:rsidR="006F623E">
        <w:rPr>
          <w:rFonts w:ascii="Segoe UI" w:hAnsi="Segoe UI" w:eastAsia="Segoe UI" w:cs="Segoe UI"/>
        </w:rPr>
        <w:t>organisation</w:t>
      </w:r>
      <w:r w:rsidRPr="6017EBDD" w:rsidR="006F623E">
        <w:rPr>
          <w:rFonts w:ascii="Segoe UI" w:hAnsi="Segoe UI" w:eastAsia="Segoe UI" w:cs="Segoe UI"/>
        </w:rPr>
        <w:t xml:space="preserve"> will measure its performance</w:t>
      </w:r>
      <w:r w:rsidRPr="6017EBDD" w:rsidR="00686776">
        <w:rPr>
          <w:rFonts w:ascii="Segoe UI" w:hAnsi="Segoe UI" w:eastAsia="Segoe UI" w:cs="Segoe UI"/>
        </w:rPr>
        <w:t>]</w:t>
      </w:r>
    </w:p>
    <w:p xmlns:wp14="http://schemas.microsoft.com/office/word/2010/wordml" w:rsidR="00686776" w:rsidP="6017EBDD" w:rsidRDefault="00686776" w14:paraId="0AD9C6F4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0448C41E" wp14:textId="77777777">
      <w:pPr>
        <w:pStyle w:val="Heading3"/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4.4</w:t>
      </w:r>
      <w:r>
        <w:tab/>
      </w:r>
      <w:r w:rsidRPr="6017EBDD" w:rsidR="00686776">
        <w:rPr>
          <w:rFonts w:ascii="Segoe UI" w:hAnsi="Segoe UI" w:eastAsia="Segoe UI" w:cs="Segoe UI"/>
        </w:rPr>
        <w:t>Outcome No.</w:t>
      </w:r>
      <w:r w:rsidRPr="6017EBDD" w:rsidR="008947C9">
        <w:rPr>
          <w:rFonts w:ascii="Segoe UI" w:hAnsi="Segoe UI" w:eastAsia="Segoe UI" w:cs="Segoe UI"/>
        </w:rPr>
        <w:t>4</w:t>
      </w:r>
    </w:p>
    <w:p xmlns:wp14="http://schemas.microsoft.com/office/word/2010/wordml" w:rsidR="00686776" w:rsidP="6017EBDD" w:rsidRDefault="00686776" w14:paraId="67F5BBE3" wp14:textId="77777777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[Insert outcome description]</w:t>
      </w:r>
    </w:p>
    <w:p xmlns:wp14="http://schemas.microsoft.com/office/word/2010/wordml" w:rsidR="00686776" w:rsidP="6017EBDD" w:rsidRDefault="00686776" w14:paraId="4B1F511A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651F3141" wp14:textId="6578E6EC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 xml:space="preserve">[Insert details </w:t>
      </w:r>
      <w:r w:rsidRPr="6017EBDD" w:rsidR="26938334">
        <w:rPr>
          <w:rFonts w:ascii="Segoe UI" w:hAnsi="Segoe UI" w:eastAsia="Segoe UI" w:cs="Segoe UI"/>
        </w:rPr>
        <w:t xml:space="preserve">about </w:t>
      </w:r>
      <w:r w:rsidRPr="6017EBDD" w:rsidR="00686776">
        <w:rPr>
          <w:rFonts w:ascii="Segoe UI" w:hAnsi="Segoe UI" w:eastAsia="Segoe UI" w:cs="Segoe UI"/>
        </w:rPr>
        <w:t xml:space="preserve">how the </w:t>
      </w:r>
      <w:r w:rsidRPr="6017EBDD" w:rsidR="00686776">
        <w:rPr>
          <w:rFonts w:ascii="Segoe UI" w:hAnsi="Segoe UI" w:eastAsia="Segoe UI" w:cs="Segoe UI"/>
        </w:rPr>
        <w:t>organisation</w:t>
      </w:r>
      <w:r w:rsidRPr="6017EBDD" w:rsidR="00686776">
        <w:rPr>
          <w:rFonts w:ascii="Segoe UI" w:hAnsi="Segoe UI" w:eastAsia="Segoe UI" w:cs="Segoe UI"/>
        </w:rPr>
        <w:t xml:space="preserve"> will achieve this outcome</w:t>
      </w:r>
      <w:r w:rsidRPr="6017EBDD" w:rsidR="3F76AA44">
        <w:rPr>
          <w:rFonts w:ascii="Segoe UI" w:hAnsi="Segoe UI" w:eastAsia="Segoe UI" w:cs="Segoe UI"/>
        </w:rPr>
        <w:t>,</w:t>
      </w:r>
      <w:r w:rsidRPr="6017EBDD" w:rsidR="006F623E">
        <w:rPr>
          <w:rFonts w:ascii="Segoe UI" w:hAnsi="Segoe UI" w:eastAsia="Segoe UI" w:cs="Segoe UI"/>
        </w:rPr>
        <w:t xml:space="preserve"> and how the </w:t>
      </w:r>
      <w:r w:rsidRPr="6017EBDD" w:rsidR="006F623E">
        <w:rPr>
          <w:rFonts w:ascii="Segoe UI" w:hAnsi="Segoe UI" w:eastAsia="Segoe UI" w:cs="Segoe UI"/>
        </w:rPr>
        <w:t>organisation</w:t>
      </w:r>
      <w:r w:rsidRPr="6017EBDD" w:rsidR="006F623E">
        <w:rPr>
          <w:rFonts w:ascii="Segoe UI" w:hAnsi="Segoe UI" w:eastAsia="Segoe UI" w:cs="Segoe UI"/>
        </w:rPr>
        <w:t xml:space="preserve"> will measure its performance</w:t>
      </w:r>
      <w:r w:rsidRPr="6017EBDD" w:rsidR="00686776">
        <w:rPr>
          <w:rFonts w:ascii="Segoe UI" w:hAnsi="Segoe UI" w:eastAsia="Segoe UI" w:cs="Segoe UI"/>
        </w:rPr>
        <w:t>]</w:t>
      </w:r>
    </w:p>
    <w:p xmlns:wp14="http://schemas.microsoft.com/office/word/2010/wordml" w:rsidR="00686776" w:rsidP="6017EBDD" w:rsidRDefault="00686776" w14:paraId="65F9C3D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686776" w:rsidP="6017EBDD" w:rsidRDefault="00686776" w14:paraId="6D124546" wp14:textId="77777777">
      <w:pPr>
        <w:pStyle w:val="Heading3"/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4.5</w:t>
      </w:r>
      <w:r>
        <w:tab/>
      </w:r>
      <w:r w:rsidRPr="6017EBDD" w:rsidR="00686776">
        <w:rPr>
          <w:rFonts w:ascii="Segoe UI" w:hAnsi="Segoe UI" w:eastAsia="Segoe UI" w:cs="Segoe UI"/>
        </w:rPr>
        <w:t>Outcome No.</w:t>
      </w:r>
      <w:r w:rsidRPr="6017EBDD" w:rsidR="008947C9">
        <w:rPr>
          <w:rFonts w:ascii="Segoe UI" w:hAnsi="Segoe UI" w:eastAsia="Segoe UI" w:cs="Segoe UI"/>
        </w:rPr>
        <w:t>5</w:t>
      </w:r>
    </w:p>
    <w:p xmlns:wp14="http://schemas.microsoft.com/office/word/2010/wordml" w:rsidR="00686776" w:rsidP="6017EBDD" w:rsidRDefault="00686776" w14:paraId="36C5CE15" wp14:textId="77777777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>[Insert outcome description]</w:t>
      </w:r>
    </w:p>
    <w:p xmlns:wp14="http://schemas.microsoft.com/office/word/2010/wordml" w:rsidR="00686776" w:rsidP="6017EBDD" w:rsidRDefault="00686776" w14:paraId="5023141B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686776" w:rsidR="00686776" w:rsidP="6017EBDD" w:rsidRDefault="00686776" w14:paraId="05021BF2" wp14:textId="6F4D0A2F">
      <w:pPr>
        <w:rPr>
          <w:rFonts w:ascii="Segoe UI" w:hAnsi="Segoe UI" w:eastAsia="Segoe UI" w:cs="Segoe UI"/>
        </w:rPr>
      </w:pPr>
      <w:r w:rsidRPr="6017EBDD" w:rsidR="00686776">
        <w:rPr>
          <w:rFonts w:ascii="Segoe UI" w:hAnsi="Segoe UI" w:eastAsia="Segoe UI" w:cs="Segoe UI"/>
        </w:rPr>
        <w:t xml:space="preserve">[Insert details </w:t>
      </w:r>
      <w:r w:rsidRPr="6017EBDD" w:rsidR="7131CB3D">
        <w:rPr>
          <w:rFonts w:ascii="Segoe UI" w:hAnsi="Segoe UI" w:eastAsia="Segoe UI" w:cs="Segoe UI"/>
        </w:rPr>
        <w:t xml:space="preserve">about </w:t>
      </w:r>
      <w:r w:rsidRPr="6017EBDD" w:rsidR="00686776">
        <w:rPr>
          <w:rFonts w:ascii="Segoe UI" w:hAnsi="Segoe UI" w:eastAsia="Segoe UI" w:cs="Segoe UI"/>
        </w:rPr>
        <w:t xml:space="preserve">how the </w:t>
      </w:r>
      <w:r w:rsidRPr="6017EBDD" w:rsidR="00686776">
        <w:rPr>
          <w:rFonts w:ascii="Segoe UI" w:hAnsi="Segoe UI" w:eastAsia="Segoe UI" w:cs="Segoe UI"/>
        </w:rPr>
        <w:t>organisation</w:t>
      </w:r>
      <w:r w:rsidRPr="6017EBDD" w:rsidR="00686776">
        <w:rPr>
          <w:rFonts w:ascii="Segoe UI" w:hAnsi="Segoe UI" w:eastAsia="Segoe UI" w:cs="Segoe UI"/>
        </w:rPr>
        <w:t xml:space="preserve"> will achieve this outcome</w:t>
      </w:r>
      <w:r w:rsidRPr="6017EBDD" w:rsidR="24EBE3D2">
        <w:rPr>
          <w:rFonts w:ascii="Segoe UI" w:hAnsi="Segoe UI" w:eastAsia="Segoe UI" w:cs="Segoe UI"/>
        </w:rPr>
        <w:t>,</w:t>
      </w:r>
      <w:r w:rsidRPr="6017EBDD" w:rsidR="006F623E">
        <w:rPr>
          <w:rFonts w:ascii="Segoe UI" w:hAnsi="Segoe UI" w:eastAsia="Segoe UI" w:cs="Segoe UI"/>
        </w:rPr>
        <w:t xml:space="preserve"> and how the </w:t>
      </w:r>
      <w:r w:rsidRPr="6017EBDD" w:rsidR="006F623E">
        <w:rPr>
          <w:rFonts w:ascii="Segoe UI" w:hAnsi="Segoe UI" w:eastAsia="Segoe UI" w:cs="Segoe UI"/>
        </w:rPr>
        <w:t>organisation</w:t>
      </w:r>
      <w:r w:rsidRPr="6017EBDD" w:rsidR="006F623E">
        <w:rPr>
          <w:rFonts w:ascii="Segoe UI" w:hAnsi="Segoe UI" w:eastAsia="Segoe UI" w:cs="Segoe UI"/>
        </w:rPr>
        <w:t xml:space="preserve"> will measure its performance</w:t>
      </w:r>
      <w:r w:rsidRPr="6017EBDD" w:rsidR="00686776">
        <w:rPr>
          <w:rFonts w:ascii="Segoe UI" w:hAnsi="Segoe UI" w:eastAsia="Segoe UI" w:cs="Segoe UI"/>
        </w:rPr>
        <w:t>]</w:t>
      </w:r>
    </w:p>
    <w:p xmlns:wp14="http://schemas.microsoft.com/office/word/2010/wordml" w:rsidR="00D660CD" w:rsidP="6017EBDD" w:rsidRDefault="00D660CD" w14:paraId="664355AD" wp14:textId="362CD074">
      <w:pPr>
        <w:pStyle w:val="Normal"/>
        <w:rPr>
          <w:rFonts w:ascii="Segoe UI" w:hAnsi="Segoe UI" w:eastAsia="Segoe UI" w:cs="Segoe UI"/>
        </w:rPr>
      </w:pPr>
    </w:p>
    <w:p xmlns:wp14="http://schemas.microsoft.com/office/word/2010/wordml" w:rsidR="00D660CD" w:rsidP="6017EBDD" w:rsidRDefault="00D660CD" w14:paraId="1A965116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D660CD" w:rsidP="6017EBDD" w:rsidRDefault="00D660CD" w14:paraId="41520763" wp14:textId="430BC498">
      <w:pPr>
        <w:pStyle w:val="Heading2"/>
        <w:rPr>
          <w:rFonts w:ascii="Segoe UI" w:hAnsi="Segoe UI" w:eastAsia="Segoe UI" w:cs="Segoe UI"/>
        </w:rPr>
      </w:pPr>
      <w:r w:rsidRPr="6017EBDD" w:rsidR="00D660CD">
        <w:rPr>
          <w:rFonts w:ascii="Segoe UI" w:hAnsi="Segoe UI" w:eastAsia="Segoe UI" w:cs="Segoe UI"/>
        </w:rPr>
        <w:t>5.</w:t>
      </w:r>
      <w:r>
        <w:tab/>
      </w:r>
      <w:r w:rsidRPr="6017EBDD" w:rsidR="00D660CD">
        <w:rPr>
          <w:rFonts w:ascii="Segoe UI" w:hAnsi="Segoe UI" w:eastAsia="Segoe UI" w:cs="Segoe UI"/>
        </w:rPr>
        <w:t xml:space="preserve">WHO WE WORK WITH AND FOR </w:t>
      </w:r>
    </w:p>
    <w:p xmlns:wp14="http://schemas.microsoft.com/office/word/2010/wordml" w:rsidR="00D660CD" w:rsidP="6017EBDD" w:rsidRDefault="00D660CD" w14:paraId="44FB30F8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4B4C50" w:rsidP="6017EBDD" w:rsidRDefault="004B4C50" w14:paraId="56D0E0CD" wp14:textId="77777777">
      <w:pPr>
        <w:rPr>
          <w:rFonts w:ascii="Segoe UI" w:hAnsi="Segoe UI" w:eastAsia="Segoe UI" w:cs="Segoe UI"/>
        </w:rPr>
      </w:pPr>
      <w:r w:rsidRPr="6017EBDD" w:rsidR="004B4C50">
        <w:rPr>
          <w:rFonts w:ascii="Segoe UI" w:hAnsi="Segoe UI" w:eastAsia="Segoe UI" w:cs="Segoe UI"/>
          <w:b w:val="1"/>
          <w:bCs w:val="1"/>
        </w:rPr>
        <w:t xml:space="preserve">[Insert </w:t>
      </w:r>
      <w:r w:rsidRPr="6017EBDD" w:rsidR="004B4C50">
        <w:rPr>
          <w:rFonts w:ascii="Segoe UI" w:hAnsi="Segoe UI" w:eastAsia="Segoe UI" w:cs="Segoe UI"/>
          <w:b w:val="1"/>
          <w:bCs w:val="1"/>
        </w:rPr>
        <w:t>organisation</w:t>
      </w:r>
      <w:r w:rsidRPr="6017EBDD" w:rsidR="004B4C50">
        <w:rPr>
          <w:rFonts w:ascii="Segoe UI" w:hAnsi="Segoe UI" w:eastAsia="Segoe UI" w:cs="Segoe UI"/>
          <w:b w:val="1"/>
          <w:bCs w:val="1"/>
        </w:rPr>
        <w:t xml:space="preserve"> name]</w:t>
      </w:r>
      <w:r w:rsidRPr="6017EBDD" w:rsidR="004B4C50">
        <w:rPr>
          <w:rFonts w:ascii="Segoe UI" w:hAnsi="Segoe UI" w:eastAsia="Segoe UI" w:cs="Segoe UI"/>
        </w:rPr>
        <w:t xml:space="preserve"> works </w:t>
      </w:r>
      <w:r w:rsidRPr="6017EBDD" w:rsidR="004B4C50">
        <w:rPr>
          <w:rFonts w:ascii="Segoe UI" w:hAnsi="Segoe UI" w:eastAsia="Segoe UI" w:cs="Segoe UI"/>
        </w:rPr>
        <w:t>first and foremost</w:t>
      </w:r>
      <w:r w:rsidRPr="6017EBDD" w:rsidR="004B4C50">
        <w:rPr>
          <w:rFonts w:ascii="Segoe UI" w:hAnsi="Segoe UI" w:eastAsia="Segoe UI" w:cs="Segoe UI"/>
        </w:rPr>
        <w:t xml:space="preserve"> with </w:t>
      </w:r>
      <w:r w:rsidRPr="6017EBDD" w:rsidR="004B4C50">
        <w:rPr>
          <w:rFonts w:ascii="Segoe UI" w:hAnsi="Segoe UI" w:eastAsia="Segoe UI" w:cs="Segoe UI"/>
          <w:b w:val="1"/>
          <w:bCs w:val="1"/>
        </w:rPr>
        <w:t>[insert target group]</w:t>
      </w:r>
      <w:r w:rsidRPr="6017EBDD" w:rsidR="004B4C50">
        <w:rPr>
          <w:rFonts w:ascii="Segoe UI" w:hAnsi="Segoe UI" w:eastAsia="Segoe UI" w:cs="Segoe UI"/>
        </w:rPr>
        <w:t xml:space="preserve"> in </w:t>
      </w:r>
      <w:r w:rsidRPr="6017EBDD" w:rsidR="004B4C50">
        <w:rPr>
          <w:rFonts w:ascii="Segoe UI" w:hAnsi="Segoe UI" w:eastAsia="Segoe UI" w:cs="Segoe UI"/>
          <w:b w:val="1"/>
          <w:bCs w:val="1"/>
        </w:rPr>
        <w:t>[insert location]</w:t>
      </w:r>
      <w:r w:rsidRPr="6017EBDD" w:rsidR="004B4C50">
        <w:rPr>
          <w:rFonts w:ascii="Segoe UI" w:hAnsi="Segoe UI" w:eastAsia="Segoe UI" w:cs="Segoe UI"/>
        </w:rPr>
        <w:t xml:space="preserve">. </w:t>
      </w:r>
    </w:p>
    <w:p xmlns:wp14="http://schemas.microsoft.com/office/word/2010/wordml" w:rsidR="004B4C50" w:rsidP="6017EBDD" w:rsidRDefault="004B4C50" w14:paraId="1DA6542E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4B4C50" w:rsidP="6017EBDD" w:rsidRDefault="004B4C50" w14:paraId="7C8FC04B" wp14:textId="77777777">
      <w:pPr>
        <w:rPr>
          <w:rFonts w:ascii="Segoe UI" w:hAnsi="Segoe UI" w:eastAsia="Segoe UI" w:cs="Segoe UI"/>
        </w:rPr>
      </w:pPr>
      <w:r w:rsidRPr="6017EBDD" w:rsidR="004B4C50">
        <w:rPr>
          <w:rFonts w:ascii="Segoe UI" w:hAnsi="Segoe UI" w:eastAsia="Segoe UI" w:cs="Segoe UI"/>
        </w:rPr>
        <w:t>Our key partners and stakeholders include:</w:t>
      </w:r>
    </w:p>
    <w:p xmlns:wp14="http://schemas.microsoft.com/office/word/2010/wordml" w:rsidR="004B4C50" w:rsidP="6017EBDD" w:rsidRDefault="004B4C50" w14:paraId="3041E394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C766EC" w:rsidP="6017EBDD" w:rsidRDefault="00E26869" w14:paraId="7D8B1A8D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</w:rPr>
      </w:pPr>
      <w:r w:rsidRPr="6017EBDD" w:rsidR="00E26869">
        <w:rPr>
          <w:rFonts w:ascii="Segoe UI" w:hAnsi="Segoe UI" w:eastAsia="Segoe UI" w:cs="Segoe UI"/>
        </w:rPr>
        <w:t>Insert key partner or stakeholder</w:t>
      </w:r>
    </w:p>
    <w:p xmlns:wp14="http://schemas.microsoft.com/office/word/2010/wordml" w:rsidR="00E26869" w:rsidP="6017EBDD" w:rsidRDefault="00E26869" w14:paraId="722B00AE" wp14:textId="77777777">
      <w:pPr>
        <w:pStyle w:val="ListParagraph"/>
        <w:ind w:left="360"/>
        <w:rPr>
          <w:rFonts w:ascii="Segoe UI" w:hAnsi="Segoe UI" w:eastAsia="Segoe UI" w:cs="Segoe UI"/>
        </w:rPr>
      </w:pPr>
    </w:p>
    <w:p xmlns:wp14="http://schemas.microsoft.com/office/word/2010/wordml" w:rsidR="00C766EC" w:rsidP="6017EBDD" w:rsidRDefault="00E26869" w14:paraId="577FD15B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</w:rPr>
      </w:pPr>
      <w:r w:rsidRPr="6017EBDD" w:rsidR="00E26869">
        <w:rPr>
          <w:rFonts w:ascii="Segoe UI" w:hAnsi="Segoe UI" w:eastAsia="Segoe UI" w:cs="Segoe UI"/>
        </w:rPr>
        <w:t>Insert key partner or stakeholder</w:t>
      </w:r>
    </w:p>
    <w:p xmlns:wp14="http://schemas.microsoft.com/office/word/2010/wordml" w:rsidR="00E26869" w:rsidP="6017EBDD" w:rsidRDefault="00E26869" w14:paraId="42C6D796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E26869" w:rsidP="6017EBDD" w:rsidRDefault="00E26869" w14:paraId="0837D39F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</w:rPr>
      </w:pPr>
      <w:r w:rsidRPr="6017EBDD" w:rsidR="00E26869">
        <w:rPr>
          <w:rFonts w:ascii="Segoe UI" w:hAnsi="Segoe UI" w:eastAsia="Segoe UI" w:cs="Segoe UI"/>
        </w:rPr>
        <w:t>Insert key partner or stakeholder</w:t>
      </w:r>
    </w:p>
    <w:p xmlns:wp14="http://schemas.microsoft.com/office/word/2010/wordml" w:rsidR="00E26869" w:rsidP="6017EBDD" w:rsidRDefault="00E26869" w14:paraId="6E1831B3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E26869" w:rsidP="6017EBDD" w:rsidRDefault="00E26869" w14:paraId="6B80C5C7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</w:rPr>
      </w:pPr>
      <w:r w:rsidRPr="6017EBDD" w:rsidR="00E26869">
        <w:rPr>
          <w:rFonts w:ascii="Segoe UI" w:hAnsi="Segoe UI" w:eastAsia="Segoe UI" w:cs="Segoe UI"/>
        </w:rPr>
        <w:t>Insert key partner or stakeholder</w:t>
      </w:r>
    </w:p>
    <w:p xmlns:wp14="http://schemas.microsoft.com/office/word/2010/wordml" w:rsidR="00E26869" w:rsidP="6017EBDD" w:rsidRDefault="00E26869" w14:paraId="54E11D2A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E26869" w:rsidP="6017EBDD" w:rsidRDefault="00E26869" w14:paraId="3CDDB060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</w:rPr>
      </w:pPr>
      <w:r w:rsidRPr="6017EBDD" w:rsidR="00E26869">
        <w:rPr>
          <w:rFonts w:ascii="Segoe UI" w:hAnsi="Segoe UI" w:eastAsia="Segoe UI" w:cs="Segoe UI"/>
        </w:rPr>
        <w:t>Insert key partner or stakeholder</w:t>
      </w:r>
    </w:p>
    <w:p xmlns:wp14="http://schemas.microsoft.com/office/word/2010/wordml" w:rsidR="00E55C2A" w:rsidP="6017EBDD" w:rsidRDefault="00E55C2A" w14:paraId="31126E5D" wp14:textId="77777777">
      <w:pPr>
        <w:pStyle w:val="ListParagraph"/>
        <w:rPr>
          <w:rFonts w:ascii="Segoe UI" w:hAnsi="Segoe UI" w:eastAsia="Segoe UI" w:cs="Segoe UI"/>
        </w:rPr>
      </w:pPr>
    </w:p>
    <w:p xmlns:wp14="http://schemas.microsoft.com/office/word/2010/wordml" w:rsidR="00E55C2A" w:rsidP="6017EBDD" w:rsidRDefault="00E55C2A" w14:paraId="2DE403A5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E55C2A" w:rsidP="6017EBDD" w:rsidRDefault="00E55C2A" w14:paraId="62431CD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E55C2A" w:rsidP="6017EBDD" w:rsidRDefault="00E55C2A" w14:paraId="49E398E2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E55C2A" w:rsidP="6017EBDD" w:rsidRDefault="00E55C2A" w14:paraId="16287F21" wp14:textId="77777777">
      <w:pPr>
        <w:rPr>
          <w:rFonts w:ascii="Segoe UI" w:hAnsi="Segoe UI" w:eastAsia="Segoe UI" w:cs="Segoe UI"/>
        </w:rPr>
      </w:pPr>
      <w:r w:rsidRPr="6017EBDD">
        <w:rPr>
          <w:rFonts w:ascii="Segoe UI" w:hAnsi="Segoe UI" w:eastAsia="Segoe UI" w:cs="Segoe UI"/>
        </w:rPr>
        <w:br w:type="page"/>
      </w:r>
    </w:p>
    <w:p xmlns:wp14="http://schemas.microsoft.com/office/word/2010/wordml" w:rsidR="003B0F7E" w:rsidP="6017EBDD" w:rsidRDefault="003B0F7E" w14:paraId="5BE93A62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3B0F7E" w:rsidP="6017EBDD" w:rsidRDefault="003B0F7E" w14:paraId="384BA73E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3B0F7E" w:rsidP="6017EBDD" w:rsidRDefault="003B0F7E" w14:paraId="34B3F2EB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3B0F7E" w:rsidP="6017EBDD" w:rsidRDefault="003B0F7E" w14:paraId="7D34F5C7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3B0F7E" w:rsidP="6017EBDD" w:rsidRDefault="003B0F7E" w14:paraId="0B4020A7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3B0F7E" w:rsidP="6017EBDD" w:rsidRDefault="003B0F7E" w14:paraId="1D7B270A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3B0F7E" w:rsidP="6017EBDD" w:rsidRDefault="003B0F7E" w14:paraId="4F904CB7" wp14:textId="77777777">
      <w:pPr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="00E55C2A" w:rsidP="6017EBDD" w:rsidRDefault="00E55C2A" w14:paraId="24EEA7A8" wp14:textId="77777777">
      <w:pPr>
        <w:pStyle w:val="BodyText"/>
        <w:rPr>
          <w:rFonts w:ascii="Segoe UI" w:hAnsi="Segoe UI" w:eastAsia="Segoe UI" w:cs="Segoe UI"/>
        </w:rPr>
      </w:pPr>
      <w:r w:rsidRPr="6017EBDD" w:rsidR="00E55C2A">
        <w:rPr>
          <w:rFonts w:ascii="Segoe UI" w:hAnsi="Segoe UI" w:eastAsia="Segoe UI" w:cs="Segoe UI"/>
        </w:rPr>
        <w:t xml:space="preserve">[Insert </w:t>
      </w:r>
      <w:r w:rsidRPr="6017EBDD" w:rsidR="00E55C2A">
        <w:rPr>
          <w:rFonts w:ascii="Segoe UI" w:hAnsi="Segoe UI" w:eastAsia="Segoe UI" w:cs="Segoe UI"/>
        </w:rPr>
        <w:t>organisation</w:t>
      </w:r>
      <w:r w:rsidRPr="6017EBDD" w:rsidR="00E55C2A">
        <w:rPr>
          <w:rFonts w:ascii="Segoe UI" w:hAnsi="Segoe UI" w:eastAsia="Segoe UI" w:cs="Segoe UI"/>
        </w:rPr>
        <w:t xml:space="preserve"> name]</w:t>
      </w:r>
    </w:p>
    <w:p xmlns:wp14="http://schemas.microsoft.com/office/word/2010/wordml" w:rsidR="003B0F7E" w:rsidP="6017EBDD" w:rsidRDefault="003B0F7E" w14:paraId="47D2A083" wp14:textId="77777777">
      <w:pPr>
        <w:pStyle w:val="BodyText"/>
        <w:rPr>
          <w:rFonts w:ascii="Segoe UI" w:hAnsi="Segoe UI" w:eastAsia="Segoe UI" w:cs="Segoe UI"/>
        </w:rPr>
      </w:pPr>
      <w:r w:rsidRPr="6017EBDD" w:rsidR="003B0F7E">
        <w:rPr>
          <w:rFonts w:ascii="Segoe UI" w:hAnsi="Segoe UI" w:eastAsia="Segoe UI" w:cs="Segoe UI"/>
        </w:rPr>
        <w:t>Address</w:t>
      </w:r>
    </w:p>
    <w:p xmlns:wp14="http://schemas.microsoft.com/office/word/2010/wordml" w:rsidR="00E55C2A" w:rsidP="6017EBDD" w:rsidRDefault="00E55C2A" w14:paraId="4DF78DA6" wp14:textId="415E4611">
      <w:pPr>
        <w:pStyle w:val="BodyText"/>
        <w:rPr>
          <w:rFonts w:ascii="Segoe UI" w:hAnsi="Segoe UI" w:eastAsia="Segoe UI" w:cs="Segoe UI"/>
          <w:sz w:val="28"/>
          <w:szCs w:val="28"/>
        </w:rPr>
      </w:pPr>
      <w:r w:rsidRPr="6017EBDD" w:rsidR="0022C267">
        <w:rPr>
          <w:rFonts w:ascii="Segoe UI" w:hAnsi="Segoe UI" w:eastAsia="Segoe UI" w:cs="Segoe UI"/>
          <w:sz w:val="28"/>
          <w:szCs w:val="28"/>
        </w:rPr>
        <w:t>[insert Tradi</w:t>
      </w:r>
      <w:r w:rsidRPr="6017EBDD" w:rsidR="0022C267">
        <w:rPr>
          <w:rFonts w:ascii="Segoe UI" w:hAnsi="Segoe UI" w:eastAsia="Segoe UI" w:cs="Segoe UI"/>
          <w:sz w:val="28"/>
          <w:szCs w:val="28"/>
        </w:rPr>
        <w:t xml:space="preserve">tional </w:t>
      </w:r>
      <w:r w:rsidRPr="6017EBDD" w:rsidR="7A22CF4C">
        <w:rPr>
          <w:rFonts w:ascii="Segoe UI" w:hAnsi="Segoe UI" w:eastAsia="Segoe UI" w:cs="Segoe UI"/>
          <w:sz w:val="28"/>
          <w:szCs w:val="28"/>
        </w:rPr>
        <w:t>P</w:t>
      </w:r>
      <w:r w:rsidRPr="6017EBDD" w:rsidR="0022C267">
        <w:rPr>
          <w:rFonts w:ascii="Segoe UI" w:hAnsi="Segoe UI" w:eastAsia="Segoe UI" w:cs="Segoe UI"/>
          <w:sz w:val="28"/>
          <w:szCs w:val="28"/>
        </w:rPr>
        <w:t>lace name if known]</w:t>
      </w:r>
      <w:r>
        <w:br/>
      </w:r>
      <w:r w:rsidRPr="6017EBDD" w:rsidR="00E55C2A">
        <w:rPr>
          <w:rFonts w:ascii="Segoe UI" w:hAnsi="Segoe UI" w:eastAsia="Segoe UI" w:cs="Segoe UI"/>
          <w:sz w:val="28"/>
          <w:szCs w:val="28"/>
        </w:rPr>
        <w:t>[</w:t>
      </w:r>
      <w:r w:rsidRPr="6017EBDD" w:rsidR="00E55C2A">
        <w:rPr>
          <w:rFonts w:ascii="Segoe UI" w:hAnsi="Segoe UI" w:eastAsia="Segoe UI" w:cs="Segoe UI"/>
          <w:sz w:val="28"/>
          <w:szCs w:val="28"/>
        </w:rPr>
        <w:t>Insert street</w:t>
      </w:r>
      <w:r w:rsidRPr="6017EBDD" w:rsidR="00E55C2A">
        <w:rPr>
          <w:rFonts w:ascii="Segoe UI" w:hAnsi="Segoe UI" w:eastAsia="Segoe UI" w:cs="Segoe UI"/>
          <w:sz w:val="28"/>
          <w:szCs w:val="28"/>
        </w:rPr>
        <w:t xml:space="preserve"> address]</w:t>
      </w:r>
    </w:p>
    <w:p xmlns:wp14="http://schemas.microsoft.com/office/word/2010/wordml" w:rsidRPr="003B0F7E" w:rsidR="00CC3C23" w:rsidP="6017EBDD" w:rsidRDefault="00CC3C23" w14:paraId="06971CD3" wp14:textId="77777777">
      <w:pPr>
        <w:pStyle w:val="BodyText"/>
        <w:rPr>
          <w:rFonts w:ascii="Segoe UI" w:hAnsi="Segoe UI" w:eastAsia="Segoe UI" w:cs="Segoe UI"/>
          <w:sz w:val="28"/>
          <w:szCs w:val="28"/>
        </w:rPr>
      </w:pPr>
    </w:p>
    <w:p xmlns:wp14="http://schemas.microsoft.com/office/word/2010/wordml" w:rsidR="003B0F7E" w:rsidP="6017EBDD" w:rsidRDefault="003B0F7E" w14:paraId="322B2265" wp14:textId="77777777">
      <w:pPr>
        <w:pStyle w:val="BodyText"/>
        <w:rPr>
          <w:rFonts w:ascii="Segoe UI" w:hAnsi="Segoe UI" w:eastAsia="Segoe UI" w:cs="Segoe UI"/>
        </w:rPr>
      </w:pPr>
      <w:r w:rsidRPr="6017EBDD" w:rsidR="003B0F7E">
        <w:rPr>
          <w:rFonts w:ascii="Segoe UI" w:hAnsi="Segoe UI" w:eastAsia="Segoe UI" w:cs="Segoe UI"/>
        </w:rPr>
        <w:t>Telephone</w:t>
      </w:r>
    </w:p>
    <w:p xmlns:wp14="http://schemas.microsoft.com/office/word/2010/wordml" w:rsidR="00E55C2A" w:rsidP="6017EBDD" w:rsidRDefault="003B0F7E" w14:paraId="18DB553B" wp14:textId="77777777">
      <w:pPr>
        <w:pStyle w:val="BodyText"/>
        <w:rPr>
          <w:rFonts w:ascii="Segoe UI" w:hAnsi="Segoe UI" w:eastAsia="Segoe UI" w:cs="Segoe UI"/>
          <w:sz w:val="28"/>
          <w:szCs w:val="28"/>
        </w:rPr>
      </w:pPr>
      <w:r w:rsidRPr="6017EBDD" w:rsidR="003B0F7E">
        <w:rPr>
          <w:rFonts w:ascii="Segoe UI" w:hAnsi="Segoe UI" w:eastAsia="Segoe UI" w:cs="Segoe UI"/>
          <w:sz w:val="28"/>
          <w:szCs w:val="28"/>
        </w:rPr>
        <w:t xml:space="preserve"> </w:t>
      </w:r>
      <w:r w:rsidRPr="6017EBDD" w:rsidR="00E55C2A">
        <w:rPr>
          <w:rFonts w:ascii="Segoe UI" w:hAnsi="Segoe UI" w:eastAsia="Segoe UI" w:cs="Segoe UI"/>
          <w:sz w:val="28"/>
          <w:szCs w:val="28"/>
        </w:rPr>
        <w:t xml:space="preserve">[Insert </w:t>
      </w:r>
      <w:r w:rsidRPr="6017EBDD" w:rsidR="00E55C2A">
        <w:rPr>
          <w:rFonts w:ascii="Segoe UI" w:hAnsi="Segoe UI" w:eastAsia="Segoe UI" w:cs="Segoe UI"/>
          <w:sz w:val="28"/>
          <w:szCs w:val="28"/>
        </w:rPr>
        <w:t>organisation</w:t>
      </w:r>
      <w:r w:rsidRPr="6017EBDD" w:rsidR="00E55C2A">
        <w:rPr>
          <w:rFonts w:ascii="Segoe UI" w:hAnsi="Segoe UI" w:eastAsia="Segoe UI" w:cs="Segoe UI"/>
          <w:sz w:val="28"/>
          <w:szCs w:val="28"/>
        </w:rPr>
        <w:t xml:space="preserve"> </w:t>
      </w:r>
      <w:r w:rsidRPr="6017EBDD" w:rsidR="002C0218">
        <w:rPr>
          <w:rFonts w:ascii="Segoe UI" w:hAnsi="Segoe UI" w:eastAsia="Segoe UI" w:cs="Segoe UI"/>
          <w:sz w:val="28"/>
          <w:szCs w:val="28"/>
        </w:rPr>
        <w:t xml:space="preserve">administration </w:t>
      </w:r>
      <w:r w:rsidRPr="6017EBDD" w:rsidR="00E55C2A">
        <w:rPr>
          <w:rFonts w:ascii="Segoe UI" w:hAnsi="Segoe UI" w:eastAsia="Segoe UI" w:cs="Segoe UI"/>
          <w:sz w:val="28"/>
          <w:szCs w:val="28"/>
        </w:rPr>
        <w:t>telephone number]</w:t>
      </w:r>
    </w:p>
    <w:p xmlns:wp14="http://schemas.microsoft.com/office/word/2010/wordml" w:rsidR="00CC3C23" w:rsidP="6017EBDD" w:rsidRDefault="00CC3C23" w14:paraId="2A1F701D" wp14:textId="77777777">
      <w:pPr>
        <w:pStyle w:val="BodyText"/>
        <w:rPr>
          <w:rFonts w:ascii="Segoe UI" w:hAnsi="Segoe UI" w:eastAsia="Segoe UI" w:cs="Segoe UI"/>
          <w:sz w:val="28"/>
          <w:szCs w:val="28"/>
        </w:rPr>
      </w:pPr>
    </w:p>
    <w:p xmlns:wp14="http://schemas.microsoft.com/office/word/2010/wordml" w:rsidRPr="00CC3C23" w:rsidR="00CC3C23" w:rsidP="6017EBDD" w:rsidRDefault="00CC3C23" w14:paraId="03CA40FF" wp14:textId="77777777">
      <w:pPr>
        <w:pStyle w:val="BodyText"/>
        <w:rPr>
          <w:rFonts w:ascii="Segoe UI" w:hAnsi="Segoe UI" w:eastAsia="Segoe UI" w:cs="Segoe UI"/>
        </w:rPr>
      </w:pPr>
      <w:r w:rsidRPr="6017EBDD" w:rsidR="00CC3C23">
        <w:rPr>
          <w:rFonts w:ascii="Segoe UI" w:hAnsi="Segoe UI" w:eastAsia="Segoe UI" w:cs="Segoe UI"/>
        </w:rPr>
        <w:t>Email</w:t>
      </w:r>
    </w:p>
    <w:p xmlns:wp14="http://schemas.microsoft.com/office/word/2010/wordml" w:rsidR="00CC3C23" w:rsidP="6017EBDD" w:rsidRDefault="00CC3C23" w14:paraId="03EFCA41" wp14:textId="1AE25BB0">
      <w:pPr>
        <w:pStyle w:val="BodyText"/>
        <w:rPr>
          <w:rFonts w:ascii="Segoe UI" w:hAnsi="Segoe UI" w:eastAsia="Segoe UI" w:cs="Segoe UI"/>
          <w:sz w:val="28"/>
          <w:szCs w:val="28"/>
        </w:rPr>
      </w:pPr>
      <w:r w:rsidRPr="6017EBDD" w:rsidR="00E55C2A">
        <w:rPr>
          <w:rFonts w:ascii="Segoe UI" w:hAnsi="Segoe UI" w:eastAsia="Segoe UI" w:cs="Segoe UI"/>
          <w:sz w:val="28"/>
          <w:szCs w:val="28"/>
        </w:rPr>
        <w:t xml:space="preserve">[Insert </w:t>
      </w:r>
      <w:r w:rsidRPr="6017EBDD" w:rsidR="00E55C2A">
        <w:rPr>
          <w:rFonts w:ascii="Segoe UI" w:hAnsi="Segoe UI" w:eastAsia="Segoe UI" w:cs="Segoe UI"/>
          <w:sz w:val="28"/>
          <w:szCs w:val="28"/>
        </w:rPr>
        <w:t>organisation</w:t>
      </w:r>
      <w:r w:rsidRPr="6017EBDD" w:rsidR="00E55C2A">
        <w:rPr>
          <w:rFonts w:ascii="Segoe UI" w:hAnsi="Segoe UI" w:eastAsia="Segoe UI" w:cs="Segoe UI"/>
          <w:sz w:val="28"/>
          <w:szCs w:val="28"/>
        </w:rPr>
        <w:t xml:space="preserve"> </w:t>
      </w:r>
      <w:r w:rsidRPr="6017EBDD" w:rsidR="002C0218">
        <w:rPr>
          <w:rFonts w:ascii="Segoe UI" w:hAnsi="Segoe UI" w:eastAsia="Segoe UI" w:cs="Segoe UI"/>
          <w:sz w:val="28"/>
          <w:szCs w:val="28"/>
        </w:rPr>
        <w:t>administration email</w:t>
      </w:r>
      <w:r w:rsidRPr="6017EBDD" w:rsidR="00E55C2A">
        <w:rPr>
          <w:rFonts w:ascii="Segoe UI" w:hAnsi="Segoe UI" w:eastAsia="Segoe UI" w:cs="Segoe UI"/>
          <w:sz w:val="28"/>
          <w:szCs w:val="28"/>
        </w:rPr>
        <w:t>]</w:t>
      </w:r>
    </w:p>
    <w:p xmlns:wp14="http://schemas.microsoft.com/office/word/2010/wordml" w:rsidR="00CC3C23" w:rsidP="6017EBDD" w:rsidRDefault="00CC3C23" w14:paraId="26803F5C" wp14:textId="77777777">
      <w:pPr>
        <w:pStyle w:val="BodyText"/>
        <w:rPr>
          <w:rFonts w:ascii="Segoe UI" w:hAnsi="Segoe UI" w:eastAsia="Segoe UI" w:cs="Segoe UI"/>
        </w:rPr>
      </w:pPr>
      <w:r w:rsidRPr="6017EBDD" w:rsidR="00CC3C23">
        <w:rPr>
          <w:rFonts w:ascii="Segoe UI" w:hAnsi="Segoe UI" w:eastAsia="Segoe UI" w:cs="Segoe UI"/>
        </w:rPr>
        <w:t>Website</w:t>
      </w:r>
    </w:p>
    <w:p xmlns:wp14="http://schemas.microsoft.com/office/word/2010/wordml" w:rsidRPr="00686776" w:rsidR="00E55C2A" w:rsidP="6017EBDD" w:rsidRDefault="00E55C2A" w14:paraId="5B95CD12" wp14:textId="1A87B8C3">
      <w:pPr>
        <w:pStyle w:val="BodyText"/>
        <w:rPr>
          <w:rFonts w:ascii="Segoe UI" w:hAnsi="Segoe UI" w:eastAsia="Segoe UI" w:cs="Segoe UI"/>
          <w:sz w:val="28"/>
          <w:szCs w:val="28"/>
        </w:rPr>
      </w:pPr>
      <w:r w:rsidRPr="6017EBDD" w:rsidR="00E55C2A">
        <w:rPr>
          <w:rFonts w:ascii="Segoe UI" w:hAnsi="Segoe UI" w:eastAsia="Segoe UI" w:cs="Segoe UI"/>
          <w:sz w:val="28"/>
          <w:szCs w:val="28"/>
        </w:rPr>
        <w:t xml:space="preserve">[Insert </w:t>
      </w:r>
      <w:r w:rsidRPr="6017EBDD" w:rsidR="002C0218">
        <w:rPr>
          <w:rFonts w:ascii="Segoe UI" w:hAnsi="Segoe UI" w:eastAsia="Segoe UI" w:cs="Segoe UI"/>
          <w:sz w:val="28"/>
          <w:szCs w:val="28"/>
        </w:rPr>
        <w:t>organisation</w:t>
      </w:r>
      <w:r w:rsidRPr="6017EBDD" w:rsidR="002C0218">
        <w:rPr>
          <w:rFonts w:ascii="Segoe UI" w:hAnsi="Segoe UI" w:eastAsia="Segoe UI" w:cs="Segoe UI"/>
          <w:sz w:val="28"/>
          <w:szCs w:val="28"/>
        </w:rPr>
        <w:t xml:space="preserve"> website] </w:t>
      </w:r>
      <w:bookmarkStart w:name="_GoBack" w:id="0"/>
      <w:bookmarkEnd w:id="0"/>
    </w:p>
    <w:sectPr w:rsidRPr="00686776" w:rsidR="00E55C2A" w:rsidSect="006322A4">
      <w:footerReference w:type="default" r:id="rId8"/>
      <w:pgSz w:w="11900" w:h="16820" w:orient="portrait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55C2A" w:rsidP="00F90996" w:rsidRDefault="00E55C2A" w14:paraId="13CB595B" wp14:textId="77777777">
      <w:r>
        <w:separator/>
      </w:r>
    </w:p>
  </w:endnote>
  <w:endnote w:type="continuationSeparator" w:id="0">
    <w:p xmlns:wp14="http://schemas.microsoft.com/office/word/2010/wordml" w:rsidR="00E55C2A" w:rsidP="00F90996" w:rsidRDefault="00E55C2A" w14:paraId="6D9C8D3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6262A" w:rsidR="00E55C2A" w:rsidP="00CE795B" w:rsidRDefault="00E55C2A" w14:paraId="271D63E4" wp14:textId="77777777">
    <w:pPr>
      <w:pStyle w:val="Footer"/>
    </w:pPr>
    <w:r>
      <w:t xml:space="preserve">Strategic plan template - </w:t>
    </w:r>
    <w:r w:rsidRPr="00EA00FF">
      <w:t>[month, y</w:t>
    </w:r>
    <w:r>
      <w:t>ea</w:t>
    </w:r>
    <w:r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 w:rsidR="00CC3C23">
          <w:rPr>
            <w:noProof/>
          </w:rPr>
          <w:t>7</w:t>
        </w:r>
        <w:r w:rsidRPr="0086262A">
          <w:fldChar w:fldCharType="end"/>
        </w:r>
        <w:r w:rsidRPr="0086262A">
          <w:t xml:space="preserve"> of </w:t>
        </w:r>
        <w:r>
          <w:fldChar w:fldCharType="begin"/>
        </w:r>
        <w:r>
          <w:instrText> NUMPAGES  </w:instrText>
        </w:r>
        <w:r>
          <w:fldChar w:fldCharType="separate"/>
        </w:r>
        <w:r w:rsidR="00CC3C23">
          <w:rPr>
            <w:noProof/>
          </w:rPr>
          <w:t>7</w:t>
        </w:r>
        <w:r>
          <w:fldChar w:fldCharType="end"/>
        </w:r>
      </w:sdtContent>
    </w:sdt>
  </w:p>
  <w:p xmlns:wp14="http://schemas.microsoft.com/office/word/2010/wordml" w:rsidR="00E55C2A" w:rsidRDefault="00E55C2A" w14:paraId="5220BBB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55C2A" w:rsidP="00F90996" w:rsidRDefault="00E55C2A" w14:paraId="675E05EE" wp14:textId="77777777">
      <w:r>
        <w:separator/>
      </w:r>
    </w:p>
  </w:footnote>
  <w:footnote w:type="continuationSeparator" w:id="0">
    <w:p xmlns:wp14="http://schemas.microsoft.com/office/word/2010/wordml" w:rsidR="00E55C2A" w:rsidP="00F90996" w:rsidRDefault="00E55C2A" w14:paraId="2FC17F8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8105D4B"/>
    <w:multiLevelType w:val="hybridMultilevel"/>
    <w:tmpl w:val="B648619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15D36F3"/>
    <w:multiLevelType w:val="hybridMultilevel"/>
    <w:tmpl w:val="6A6C1D52"/>
    <w:lvl w:ilvl="0" w:tplc="FA482952">
      <w:start w:val="1"/>
      <w:numFmt w:val="bullet"/>
      <w:lvlText w:val="»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01654A"/>
    <w:multiLevelType w:val="hybridMultilevel"/>
    <w:tmpl w:val="456CA1F4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A4C9C"/>
    <w:rsid w:val="001F6885"/>
    <w:rsid w:val="001F6BBC"/>
    <w:rsid w:val="002031CF"/>
    <w:rsid w:val="002100BB"/>
    <w:rsid w:val="002145D1"/>
    <w:rsid w:val="00214B46"/>
    <w:rsid w:val="0022C267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218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0F7E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352A"/>
    <w:rsid w:val="00473E93"/>
    <w:rsid w:val="00475AAF"/>
    <w:rsid w:val="004854D8"/>
    <w:rsid w:val="00486D14"/>
    <w:rsid w:val="00491FEB"/>
    <w:rsid w:val="00493272"/>
    <w:rsid w:val="00495C4D"/>
    <w:rsid w:val="00496912"/>
    <w:rsid w:val="00497771"/>
    <w:rsid w:val="004A5F46"/>
    <w:rsid w:val="004B4C50"/>
    <w:rsid w:val="004B5AEC"/>
    <w:rsid w:val="004C30C7"/>
    <w:rsid w:val="004C3569"/>
    <w:rsid w:val="004D28B8"/>
    <w:rsid w:val="004E6430"/>
    <w:rsid w:val="004E77CF"/>
    <w:rsid w:val="00501EDF"/>
    <w:rsid w:val="00502832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776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6F623E"/>
    <w:rsid w:val="007047C0"/>
    <w:rsid w:val="00716668"/>
    <w:rsid w:val="00721F70"/>
    <w:rsid w:val="00724A4D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B67C5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47C9"/>
    <w:rsid w:val="008A4250"/>
    <w:rsid w:val="008A61CA"/>
    <w:rsid w:val="008B251F"/>
    <w:rsid w:val="008B535A"/>
    <w:rsid w:val="008B562C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4F0D"/>
    <w:rsid w:val="009D50FB"/>
    <w:rsid w:val="009D6D4C"/>
    <w:rsid w:val="009E71E8"/>
    <w:rsid w:val="009F1740"/>
    <w:rsid w:val="00A019F3"/>
    <w:rsid w:val="00A03953"/>
    <w:rsid w:val="00A04C57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1C2"/>
    <w:rsid w:val="00B84AA7"/>
    <w:rsid w:val="00B956B9"/>
    <w:rsid w:val="00B96757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66EC"/>
    <w:rsid w:val="00C838A3"/>
    <w:rsid w:val="00C91CBC"/>
    <w:rsid w:val="00CA6676"/>
    <w:rsid w:val="00CB16AB"/>
    <w:rsid w:val="00CC3C23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660CD"/>
    <w:rsid w:val="00D675ED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26869"/>
    <w:rsid w:val="00E311A9"/>
    <w:rsid w:val="00E31E87"/>
    <w:rsid w:val="00E3675A"/>
    <w:rsid w:val="00E40374"/>
    <w:rsid w:val="00E4226F"/>
    <w:rsid w:val="00E50B96"/>
    <w:rsid w:val="00E53963"/>
    <w:rsid w:val="00E55C2A"/>
    <w:rsid w:val="00E63952"/>
    <w:rsid w:val="00E65F8D"/>
    <w:rsid w:val="00E67649"/>
    <w:rsid w:val="00E67E65"/>
    <w:rsid w:val="00E74A81"/>
    <w:rsid w:val="00E93501"/>
    <w:rsid w:val="00E935FB"/>
    <w:rsid w:val="00EC514B"/>
    <w:rsid w:val="00ED01DB"/>
    <w:rsid w:val="00EE0814"/>
    <w:rsid w:val="00EE0DFD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  <w:rsid w:val="026A2F5A"/>
    <w:rsid w:val="0879D6F9"/>
    <w:rsid w:val="091E2856"/>
    <w:rsid w:val="0DFB5C72"/>
    <w:rsid w:val="11DF58A5"/>
    <w:rsid w:val="1B2BD676"/>
    <w:rsid w:val="1CC7A6D7"/>
    <w:rsid w:val="1E637738"/>
    <w:rsid w:val="1FE621E3"/>
    <w:rsid w:val="1FFF4799"/>
    <w:rsid w:val="24EBE3D2"/>
    <w:rsid w:val="26938334"/>
    <w:rsid w:val="328CE60C"/>
    <w:rsid w:val="39AB12D2"/>
    <w:rsid w:val="3F76AA44"/>
    <w:rsid w:val="4025F10C"/>
    <w:rsid w:val="4AC5891A"/>
    <w:rsid w:val="533A7373"/>
    <w:rsid w:val="582E2C85"/>
    <w:rsid w:val="5CB9F852"/>
    <w:rsid w:val="5D6340EB"/>
    <w:rsid w:val="6017EBDD"/>
    <w:rsid w:val="61120B64"/>
    <w:rsid w:val="626902DA"/>
    <w:rsid w:val="6345A997"/>
    <w:rsid w:val="6EF78F00"/>
    <w:rsid w:val="7131CB3D"/>
    <w:rsid w:val="765680F2"/>
    <w:rsid w:val="7A22CF4C"/>
    <w:rsid w:val="7EDDFB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B956254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Relationship Type="http://schemas.openxmlformats.org/officeDocument/2006/relationships/glossaryDocument" Target="glossary/document.xml" Id="R64c72ce981c147e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ae63-d9c7-4f4e-a0bb-0e2c3cfcddef}"/>
      </w:docPartPr>
      <w:docPartBody>
        <w:p xmlns:wp14="http://schemas.microsoft.com/office/word/2010/wordml" w14:paraId="7B7CEF8C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159AE497-398B-423B-A33B-0FF0DF870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C5A5D-3F56-40B7-B9D2-6DA56C209FFC}"/>
</file>

<file path=customXml/itemProps3.xml><?xml version="1.0" encoding="utf-8"?>
<ds:datastoreItem xmlns:ds="http://schemas.openxmlformats.org/officeDocument/2006/customXml" ds:itemID="{8F01AC42-9ECA-4175-8710-3F8E7AE606A3}"/>
</file>

<file path=customXml/itemProps4.xml><?xml version="1.0" encoding="utf-8"?>
<ds:datastoreItem xmlns:ds="http://schemas.openxmlformats.org/officeDocument/2006/customXml" ds:itemID="{3F720EE0-88A5-4E00-B9C1-23D94F6B32B8}"/>
</file>

<file path=customXml/itemProps5.xml><?xml version="1.0" encoding="utf-8"?>
<ds:datastoreItem xmlns:ds="http://schemas.openxmlformats.org/officeDocument/2006/customXml" ds:itemID="{6C5FA3F7-B5FF-4FEA-A336-1AA2252A7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POLICY1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Edith Olivares</dc:creator>
  <keywords/>
  <dc:description/>
  <lastModifiedBy>Hannah Gillard</lastModifiedBy>
  <revision>67</revision>
  <dcterms:created xsi:type="dcterms:W3CDTF">2013-12-12T04:19:00.0000000Z</dcterms:created>
  <dcterms:modified xsi:type="dcterms:W3CDTF">2024-05-30T08:57:34.2653559Z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254aa2bc-988e-4a3e-998b-abf566fff840</vt:lpwstr>
  </property>
  <property fmtid="{D5CDD505-2E9C-101B-9397-08002B2CF9AE}" pid="4" name="MediaServiceImageTags">
    <vt:lpwstr/>
  </property>
</Properties>
</file>