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10799" w:rsidR="003B3BC8" w:rsidP="3941FF11" w:rsidRDefault="003B3BC8" w14:paraId="672A6659" wp14:textId="1F951525">
      <w:pPr>
        <w:pStyle w:val="BodyText"/>
        <w:pBdr>
          <w:left w:val="single" w:color="FF000000" w:sz="2" w:space="0"/>
          <w:right w:val="single" w:color="FF000000" w:sz="2" w:space="1"/>
        </w:pBdr>
        <w:rPr>
          <w:rFonts w:ascii="Segoe UI" w:hAnsi="Segoe UI" w:eastAsia="Segoe UI" w:cs="Segoe UI"/>
          <w:sz w:val="22"/>
          <w:szCs w:val="22"/>
        </w:rPr>
      </w:pPr>
      <w:r w:rsidRPr="3941FF11" w:rsidR="003B3BC8">
        <w:rPr>
          <w:rFonts w:ascii="Segoe UI" w:hAnsi="Segoe UI" w:eastAsia="Segoe UI" w:cs="Segoe UI"/>
          <w:sz w:val="22"/>
          <w:szCs w:val="22"/>
        </w:rPr>
        <w:t xml:space="preserve"> [Insert </w:t>
      </w:r>
      <w:r w:rsidRPr="3941FF11" w:rsidR="003B3BC8">
        <w:rPr>
          <w:rFonts w:ascii="Segoe UI" w:hAnsi="Segoe UI" w:eastAsia="Segoe UI" w:cs="Segoe UI"/>
          <w:sz w:val="22"/>
          <w:szCs w:val="22"/>
        </w:rPr>
        <w:t>organisation</w:t>
      </w:r>
      <w:r w:rsidRPr="3941FF11" w:rsidR="003B3BC8">
        <w:rPr>
          <w:rFonts w:ascii="Segoe UI" w:hAnsi="Segoe UI" w:eastAsia="Segoe UI" w:cs="Segoe UI"/>
          <w:sz w:val="22"/>
          <w:szCs w:val="22"/>
        </w:rPr>
        <w:t xml:space="preserve"> name/logo]</w:t>
      </w:r>
    </w:p>
    <w:p xmlns:wp14="http://schemas.microsoft.com/office/word/2010/wordml" w:rsidRPr="005A169E" w:rsidR="003B3BC8" w:rsidP="3941FF11" w:rsidRDefault="000F1AE5" w14:paraId="3BB81BFB" wp14:textId="77777777" wp14:noSpellErr="1">
      <w:pPr>
        <w:pStyle w:val="Heading1"/>
        <w:rPr>
          <w:rFonts w:ascii="Segoe UI" w:hAnsi="Segoe UI" w:eastAsia="Segoe UI" w:cs="Segoe UI"/>
          <w:sz w:val="32"/>
          <w:szCs w:val="32"/>
        </w:rPr>
      </w:pPr>
      <w:r w:rsidRPr="3941FF11" w:rsidR="000F1AE5">
        <w:rPr>
          <w:rFonts w:ascii="Segoe UI" w:hAnsi="Segoe UI" w:eastAsia="Segoe UI" w:cs="Segoe UI"/>
          <w:sz w:val="32"/>
          <w:szCs w:val="32"/>
        </w:rPr>
        <w:t>CONSULTANT LIST TEMPLATE</w:t>
      </w:r>
    </w:p>
    <w:p xmlns:wp14="http://schemas.microsoft.com/office/word/2010/wordml" w:rsidRPr="00730AA7" w:rsidR="00730AA7" w:rsidP="3941FF11" w:rsidRDefault="00730AA7" w14:paraId="0A37501D" wp14:textId="77777777" wp14:noSpellErr="1">
      <w:pPr>
        <w:rPr>
          <w:rFonts w:ascii="Segoe UI" w:hAnsi="Segoe UI" w:eastAsia="Segoe UI" w:cs="Segoe UI"/>
          <w:b w:val="1"/>
          <w:bCs w:val="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5"/>
        <w:gridCol w:w="2457"/>
        <w:gridCol w:w="2340"/>
        <w:gridCol w:w="2835"/>
        <w:gridCol w:w="2835"/>
        <w:gridCol w:w="2977"/>
      </w:tblGrid>
      <w:tr xmlns:wp14="http://schemas.microsoft.com/office/word/2010/wordml" w:rsidRPr="00F9329A" w:rsidR="00F1335D" w:rsidTr="3941FF11" w14:paraId="0D2A151B" wp14:textId="77777777">
        <w:trPr>
          <w:trHeight w:val="490"/>
        </w:trPr>
        <w:tc>
          <w:tcPr>
            <w:tcW w:w="1015" w:type="dxa"/>
            <w:shd w:val="clear" w:color="auto" w:fill="D9D9D9" w:themeFill="background1" w:themeFillShade="D9"/>
            <w:tcMar/>
          </w:tcPr>
          <w:p w:rsidRPr="00C202DA" w:rsidR="00F1335D" w:rsidP="3941FF11" w:rsidRDefault="00F1335D" w14:paraId="1B9FBFDD" wp14:textId="77777777" wp14:noSpellErr="1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Status</w:t>
            </w:r>
          </w:p>
          <w:p w:rsidRPr="00C202DA" w:rsidR="00F1335D" w:rsidP="3941FF11" w:rsidRDefault="00F1335D" w14:paraId="5DAB6C7B" wp14:textId="77777777" wp14:noSpellErr="1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  <w:tcMar/>
          </w:tcPr>
          <w:p w:rsidRPr="00C202DA" w:rsidR="00F1335D" w:rsidP="3941FF11" w:rsidRDefault="00F1335D" w14:paraId="0D909AED" wp14:textId="77777777" wp14:noSpellErr="1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Pr="00C202DA" w:rsidR="00F1335D" w:rsidP="3941FF11" w:rsidRDefault="00F1335D" w14:paraId="24E26DA8" wp14:textId="77777777" wp14:noSpellErr="1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Contact details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C202DA" w:rsidR="00F1335D" w:rsidP="3941FF11" w:rsidRDefault="00F1335D" w14:paraId="553245CC" wp14:textId="77777777" wp14:noSpellErr="1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C202DA" w:rsidR="00F1335D" w:rsidP="3941FF11" w:rsidRDefault="00F1335D" w14:paraId="4FBAE14A" wp14:textId="77777777" wp14:noSpellErr="1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Main services provided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C202DA" w:rsidR="00F1335D" w:rsidP="3941FF11" w:rsidRDefault="00F1335D" w14:paraId="13430950" wp14:textId="77777777" wp14:noSpellErr="1">
            <w:pPr>
              <w:jc w:val="center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Experience with [insert 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organisation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name]</w:t>
            </w:r>
          </w:p>
        </w:tc>
      </w:tr>
      <w:tr xmlns:wp14="http://schemas.microsoft.com/office/word/2010/wordml" w:rsidRPr="00F9329A" w:rsidR="00F1335D" w:rsidTr="3941FF11" w14:paraId="62AB8358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F1335D" w:rsidP="3941FF11" w:rsidRDefault="00F1335D" w14:paraId="1DC9015B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[insert active or inactive]</w:t>
            </w:r>
          </w:p>
        </w:tc>
        <w:tc>
          <w:tcPr>
            <w:tcW w:w="2457" w:type="dxa"/>
            <w:tcMar/>
          </w:tcPr>
          <w:p w:rsidRPr="00190B70" w:rsidR="00F1335D" w:rsidP="3941FF11" w:rsidRDefault="00F1335D" w14:paraId="29E882F9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[insert consultant’s name and 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organisation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name]</w:t>
            </w:r>
          </w:p>
        </w:tc>
        <w:tc>
          <w:tcPr>
            <w:tcW w:w="2340" w:type="dxa"/>
            <w:tcMar/>
          </w:tcPr>
          <w:p w:rsidRPr="00E80B98" w:rsidR="00F1335D" w:rsidP="3941FF11" w:rsidRDefault="00F1335D" w14:paraId="74CED8B4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02EB378F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F1335D" w:rsidP="3941FF11" w:rsidRDefault="00F1335D" w14:paraId="4273177C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6A05A809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F1335D" w:rsidP="3941FF11" w:rsidRDefault="00F1335D" w14:paraId="084443D4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F1335D" w:rsidP="3941FF11" w:rsidRDefault="002F3C5A" w14:paraId="10CFE79E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F3C5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</w:t>
            </w:r>
            <w:bookmarkStart w:name="_GoBack" w:id="0"/>
            <w:bookmarkEnd w:id="0"/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nsert consultant’s experience and strengths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]</w:t>
            </w:r>
          </w:p>
          <w:p w:rsidR="00F1335D" w:rsidP="3941FF11" w:rsidRDefault="00F1335D" w14:paraId="5A39BBE3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F1335D" w:rsidP="3941FF11" w:rsidRDefault="00F1335D" w14:paraId="41C8F396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275EEB" w:rsidR="00F1335D" w:rsidP="3941FF11" w:rsidRDefault="00F1335D" w14:paraId="1AC534DA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</w:t>
            </w: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Insert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type of services for</w:t>
            </w:r>
            <w:r w:rsidRPr="3941FF11" w:rsidR="0040442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example</w:t>
            </w:r>
            <w:r w:rsidRPr="3941FF11" w:rsidR="009346F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training, policy </w:t>
            </w: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development, etc.]</w:t>
            </w:r>
          </w:p>
        </w:tc>
        <w:tc>
          <w:tcPr>
            <w:tcW w:w="2977" w:type="dxa"/>
            <w:tcMar/>
          </w:tcPr>
          <w:p w:rsidRPr="00F1335D" w:rsidR="00F1335D" w:rsidP="3941FF11" w:rsidRDefault="00F1335D" w14:paraId="54DEBCBD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[Outline 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previous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projects/work with your </w:t>
            </w: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organisation</w:t>
            </w:r>
            <w:r w:rsidRPr="3941FF11" w:rsidR="00F1335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]</w:t>
            </w:r>
          </w:p>
        </w:tc>
      </w:tr>
      <w:tr xmlns:wp14="http://schemas.microsoft.com/office/word/2010/wordml" w:rsidRPr="00F9329A" w:rsidR="00F1335D" w:rsidTr="3941FF11" w14:paraId="3C360233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F1335D" w:rsidP="3941FF11" w:rsidRDefault="00F1335D" w14:paraId="72A3D3EC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tcMar/>
          </w:tcPr>
          <w:p w:rsidR="00F1335D" w:rsidP="3941FF11" w:rsidRDefault="00F1335D" w14:paraId="0D0B940D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Pr="00E80B98" w:rsidR="00275EEB" w:rsidP="3941FF11" w:rsidRDefault="00275EEB" w14:paraId="78A52ED3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0E27B00A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275EEB" w:rsidP="3941FF11" w:rsidRDefault="00275EEB" w14:paraId="0599F65E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60061E4C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F1335D" w:rsidP="3941FF11" w:rsidRDefault="00275EEB" w14:paraId="1A3D61FB" wp14:textId="77777777" wp14:noSpellErr="1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F1335D" w:rsidP="3941FF11" w:rsidRDefault="00F1335D" w14:paraId="44EAFD9C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00F1335D" w:rsidP="3941FF11" w:rsidRDefault="00F1335D" w14:paraId="4B94D5A5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="00F1335D" w:rsidP="3941FF11" w:rsidRDefault="00F1335D" w14:paraId="3DEEC669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F1335D" w:rsidTr="3941FF11" w14:paraId="71C916F9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F1335D" w:rsidP="3941FF11" w:rsidRDefault="00F1335D" w14:paraId="3656B9AB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tcMar/>
          </w:tcPr>
          <w:p w:rsidR="00F1335D" w:rsidP="3941FF11" w:rsidRDefault="00F1335D" w14:paraId="45FB0818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Pr="00E80B98" w:rsidR="00275EEB" w:rsidP="3941FF11" w:rsidRDefault="00275EEB" w14:paraId="58C781C7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049F31CB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275EEB" w:rsidP="3941FF11" w:rsidRDefault="00275EEB" w14:paraId="2A4BA7C6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53128261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F1335D" w:rsidP="3941FF11" w:rsidRDefault="00275EEB" w14:paraId="46D05095" wp14:textId="77777777" wp14:noSpellErr="1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F1335D" w:rsidP="3941FF11" w:rsidRDefault="00F1335D" w14:paraId="62486C05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00F1335D" w:rsidP="3941FF11" w:rsidRDefault="00F1335D" w14:paraId="4101652C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="00F1335D" w:rsidP="3941FF11" w:rsidRDefault="00F1335D" w14:paraId="4B99056E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F1335D" w:rsidTr="3941FF11" w14:paraId="66141B14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F1335D" w:rsidP="3941FF11" w:rsidRDefault="00F1335D" w14:paraId="1299C43A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tcMar/>
          </w:tcPr>
          <w:p w:rsidR="00F1335D" w:rsidP="3941FF11" w:rsidRDefault="00F1335D" w14:paraId="4DDBEF00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Pr="00E80B98" w:rsidR="00275EEB" w:rsidP="3941FF11" w:rsidRDefault="00275EEB" w14:paraId="7D587646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3461D779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275EEB" w:rsidP="3941FF11" w:rsidRDefault="00275EEB" w14:paraId="1CAAA990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3CF2D8B6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F1335D" w:rsidP="3941FF11" w:rsidRDefault="00275EEB" w14:paraId="677B850B" wp14:textId="77777777" wp14:noSpellErr="1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F1335D" w:rsidP="3941FF11" w:rsidRDefault="00F1335D" w14:paraId="0FB78278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00F1335D" w:rsidP="3941FF11" w:rsidRDefault="00F1335D" w14:paraId="1FC39945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="00F1335D" w:rsidP="3941FF11" w:rsidRDefault="00F1335D" w14:paraId="0562CB0E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F1335D" w:rsidTr="3941FF11" w14:paraId="2E324079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F1335D" w:rsidP="3941FF11" w:rsidRDefault="00F1335D" w14:paraId="34CE0A41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tcMar/>
          </w:tcPr>
          <w:p w:rsidR="00F1335D" w:rsidP="3941FF11" w:rsidRDefault="00F1335D" w14:paraId="62EBF3C5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Pr="00E80B98" w:rsidR="00275EEB" w:rsidP="3941FF11" w:rsidRDefault="00275EEB" w14:paraId="7FB0D462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6D98A12B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275EEB" w:rsidP="3941FF11" w:rsidRDefault="00275EEB" w14:paraId="1BF5D3B8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2946DB82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F1335D" w:rsidP="3941FF11" w:rsidRDefault="00275EEB" w14:paraId="0733A70D" wp14:textId="77777777" wp14:noSpellErr="1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F1335D" w:rsidP="3941FF11" w:rsidRDefault="00F1335D" w14:paraId="5997CC1D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00F1335D" w:rsidP="3941FF11" w:rsidRDefault="00F1335D" w14:paraId="110FFD37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="00F1335D" w:rsidP="3941FF11" w:rsidRDefault="00F1335D" w14:paraId="6B699379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F1335D" w:rsidTr="3941FF11" w14:paraId="77AF4ADE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F1335D" w:rsidP="3941FF11" w:rsidRDefault="00F1335D" w14:paraId="3FE9F23F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tcMar/>
          </w:tcPr>
          <w:p w:rsidR="00F1335D" w:rsidP="3941FF11" w:rsidRDefault="00F1335D" w14:paraId="1F72F646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Pr="00E80B98" w:rsidR="00275EEB" w:rsidP="3941FF11" w:rsidRDefault="00275EEB" w14:paraId="41064493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08CE6F91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275EEB" w:rsidP="3941FF11" w:rsidRDefault="00275EEB" w14:paraId="7C6F6A4C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61CDCEAD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F1335D" w:rsidP="3941FF11" w:rsidRDefault="00275EEB" w14:paraId="1E2CB307" wp14:textId="77777777" wp14:noSpellErr="1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F1335D" w:rsidP="3941FF11" w:rsidRDefault="00F1335D" w14:paraId="6BB9E253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00F1335D" w:rsidP="3941FF11" w:rsidRDefault="00F1335D" w14:paraId="23DE523C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="00F1335D" w:rsidP="3941FF11" w:rsidRDefault="00F1335D" w14:paraId="52E56223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F1335D" w:rsidTr="3941FF11" w14:paraId="3E49F6A4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F1335D" w:rsidP="3941FF11" w:rsidRDefault="00F1335D" w14:paraId="07547A01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tcMar/>
          </w:tcPr>
          <w:p w:rsidR="00F1335D" w:rsidP="3941FF11" w:rsidRDefault="00F1335D" w14:paraId="5043CB0F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Pr="00E80B98" w:rsidR="00275EEB" w:rsidP="3941FF11" w:rsidRDefault="00275EEB" w14:paraId="223CA2C2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07459315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275EEB" w:rsidP="3941FF11" w:rsidRDefault="00275EEB" w14:paraId="5413D630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6537F28F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F1335D" w:rsidP="3941FF11" w:rsidRDefault="00275EEB" w14:paraId="2144136B" wp14:textId="77777777" wp14:noSpellErr="1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F1335D" w:rsidP="3941FF11" w:rsidRDefault="00F1335D" w14:paraId="6DFB9E20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00F1335D" w:rsidP="3941FF11" w:rsidRDefault="00F1335D" w14:paraId="70DF9E56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="00F1335D" w:rsidP="3941FF11" w:rsidRDefault="00F1335D" w14:paraId="44E871BC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Pr="00F9329A" w:rsidR="00275EEB" w:rsidTr="3941FF11" w14:paraId="50C78821" wp14:textId="77777777">
        <w:trPr>
          <w:trHeight w:val="490"/>
        </w:trPr>
        <w:tc>
          <w:tcPr>
            <w:tcW w:w="1015" w:type="dxa"/>
            <w:shd w:val="clear" w:color="auto" w:fill="FFFFFF" w:themeFill="background1"/>
            <w:tcMar/>
          </w:tcPr>
          <w:p w:rsidR="00275EEB" w:rsidP="3941FF11" w:rsidRDefault="00275EEB" w14:paraId="144A5D23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57" w:type="dxa"/>
            <w:tcMar/>
          </w:tcPr>
          <w:p w:rsidR="00275EEB" w:rsidP="3941FF11" w:rsidRDefault="00275EEB" w14:paraId="738610EB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Pr="00E80B98" w:rsidR="00275EEB" w:rsidP="3941FF11" w:rsidRDefault="00275EEB" w14:paraId="4F91CA41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Phone:</w:t>
            </w:r>
          </w:p>
          <w:p w:rsidR="00275EEB" w:rsidP="3941FF11" w:rsidRDefault="00275EEB" w14:paraId="637805D2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Pr="00E80B98" w:rsidR="00275EEB" w:rsidP="3941FF11" w:rsidRDefault="00275EEB" w14:paraId="26542D87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Mobile:</w:t>
            </w:r>
          </w:p>
          <w:p w:rsidR="00275EEB" w:rsidP="3941FF11" w:rsidRDefault="00275EEB" w14:paraId="463F29E8" wp14:textId="77777777" wp14:noSpellErr="1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  <w:p w:rsidR="00275EEB" w:rsidP="3941FF11" w:rsidRDefault="00275EEB" w14:paraId="4331F441" wp14:textId="77777777" wp14:noSpellErr="1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3941FF11" w:rsidR="00275EE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Email:</w:t>
            </w:r>
          </w:p>
        </w:tc>
        <w:tc>
          <w:tcPr>
            <w:tcW w:w="2835" w:type="dxa"/>
            <w:tcMar/>
          </w:tcPr>
          <w:p w:rsidR="00275EEB" w:rsidP="3941FF11" w:rsidRDefault="00275EEB" w14:paraId="3B7B4B86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00275EEB" w:rsidP="3941FF11" w:rsidRDefault="00275EEB" w14:paraId="3A0FF5F2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977" w:type="dxa"/>
            <w:tcMar/>
          </w:tcPr>
          <w:p w:rsidR="00275EEB" w:rsidP="3941FF11" w:rsidRDefault="00275EEB" w14:paraId="5630AD66" wp14:textId="77777777" wp14:noSpellErr="1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</w:tbl>
    <w:p xmlns:wp14="http://schemas.microsoft.com/office/word/2010/wordml" w:rsidR="002031CF" w:rsidP="3941FF11" w:rsidRDefault="002031CF" w14:paraId="1231BE67" wp14:textId="77777777" wp14:noSpellErr="1">
      <w:pPr>
        <w:rPr>
          <w:rFonts w:ascii="Segoe UI" w:hAnsi="Segoe UI" w:eastAsia="Segoe UI" w:cs="Segoe UI"/>
        </w:rPr>
      </w:pPr>
    </w:p>
    <w:sectPr w:rsidR="002031CF" w:rsidSect="00E76E08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  <w:headerReference w:type="default" r:id="Rc42296116d6549c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3BC8" w:rsidP="00F90996" w:rsidRDefault="003B3BC8" w14:paraId="30D7AA69" wp14:textId="77777777">
      <w:r>
        <w:separator/>
      </w:r>
    </w:p>
  </w:endnote>
  <w:endnote w:type="continuationSeparator" w:id="0">
    <w:p xmlns:wp14="http://schemas.microsoft.com/office/word/2010/wordml" w:rsidR="003B3BC8" w:rsidP="00F90996" w:rsidRDefault="003B3BC8" w14:paraId="7196D06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3941FF11" w:rsidP="3941FF11" w:rsidRDefault="3941FF11" w14:paraId="53C94176" w14:textId="0D14E785">
    <w:pPr>
      <w:pStyle w:val="Foot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xmlns:wp14="http://schemas.microsoft.com/office/word/2010/wordml" w:rsidR="009D185F" w:rsidP="3941FF11" w:rsidRDefault="009D185F" w14:paraId="36FEB5B0" wp14:textId="6AC5C0ED">
    <w:pPr>
      <w:pStyle w:val="Footer"/>
      <w:rPr>
        <w:rFonts w:ascii="Segoe UI" w:hAnsi="Segoe UI" w:eastAsia="Segoe UI" w:cs="Segoe UI"/>
        <w:noProof/>
      </w:rPr>
    </w:pPr>
    <w:r w:rsidRPr="3941FF11" w:rsidR="3941FF11">
      <w:rPr>
        <w:rFonts w:ascii="Segoe UI" w:hAnsi="Segoe UI" w:eastAsia="Segoe UI" w:cs="Segoe UI"/>
      </w:rPr>
      <w:t>Consultant list template</w:t>
    </w:r>
    <w:r w:rsidRPr="3941FF11" w:rsidR="3941FF11">
      <w:rPr>
        <w:rFonts w:ascii="Segoe UI" w:hAnsi="Segoe UI" w:eastAsia="Segoe UI" w:cs="Segoe UI"/>
      </w:rPr>
      <w:t xml:space="preserve"> </w:t>
    </w:r>
    <w:r w:rsidRPr="3941FF11" w:rsidR="3941FF11">
      <w:rPr>
        <w:rFonts w:ascii="Segoe UI" w:hAnsi="Segoe UI" w:eastAsia="Segoe UI" w:cs="Segoe UI"/>
      </w:rPr>
      <w:t xml:space="preserve">- </w:t>
    </w:r>
    <w:r w:rsidRPr="3941FF11" w:rsidR="3941FF11">
      <w:rPr>
        <w:rFonts w:ascii="Segoe UI" w:hAnsi="Segoe UI" w:eastAsia="Segoe UI" w:cs="Segoe UI"/>
      </w:rPr>
      <w:t>[month, y</w:t>
    </w:r>
    <w:r w:rsidRPr="3941FF11" w:rsidR="3941FF11">
      <w:rPr>
        <w:rFonts w:ascii="Segoe UI" w:hAnsi="Segoe UI" w:eastAsia="Segoe UI" w:cs="Segoe UI"/>
      </w:rPr>
      <w:t>ea</w:t>
    </w:r>
    <w:r w:rsidRPr="3941FF11" w:rsidR="3941FF11">
      <w:rPr>
        <w:rFonts w:ascii="Segoe UI" w:hAnsi="Segoe UI" w:eastAsia="Segoe UI" w:cs="Segoe UI"/>
      </w:rPr>
      <w:t>r]</w:t>
    </w:r>
    <w:sdt>
      <w:sdtPr>
        <w:id w:val="-1238936835"/>
        <w:docPartObj>
          <w:docPartGallery w:val="Page Numbers (Top of Page)"/>
          <w:docPartUnique/>
        </w:docPartObj>
        <w:rPr>
          <w:rFonts w:ascii="Segoe UI" w:hAnsi="Segoe UI" w:eastAsia="Segoe UI" w:cs="Segoe UI"/>
        </w:rPr>
      </w:sdtPr>
      <w:sdtContent>
        <w:r w:rsidRPr="3941FF11" w:rsidR="3941FF11">
          <w:rPr>
            <w:rFonts w:ascii="Segoe UI" w:hAnsi="Segoe UI" w:eastAsia="Segoe UI" w:cs="Segoe UI"/>
          </w:rP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3BC8" w:rsidP="00F90996" w:rsidRDefault="003B3BC8" w14:paraId="34FF1C98" wp14:textId="77777777">
      <w:r>
        <w:separator/>
      </w:r>
    </w:p>
  </w:footnote>
  <w:footnote w:type="continuationSeparator" w:id="0">
    <w:p xmlns:wp14="http://schemas.microsoft.com/office/word/2010/wordml" w:rsidR="003B3BC8" w:rsidP="00F90996" w:rsidRDefault="003B3BC8" w14:paraId="6D072C0D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941FF11" w:rsidTr="3941FF11" w14:paraId="3E6FCA7E">
      <w:trPr>
        <w:trHeight w:val="300"/>
      </w:trPr>
      <w:tc>
        <w:tcPr>
          <w:tcW w:w="4800" w:type="dxa"/>
          <w:tcMar/>
        </w:tcPr>
        <w:p w:rsidR="3941FF11" w:rsidP="3941FF11" w:rsidRDefault="3941FF11" w14:paraId="60228413" w14:textId="4BA6482C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3941FF11" w:rsidP="3941FF11" w:rsidRDefault="3941FF11" w14:paraId="1B1BA16E" w14:textId="614F4738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3941FF11" w:rsidP="3941FF11" w:rsidRDefault="3941FF11" w14:paraId="34455478" w14:textId="75D6F65E">
          <w:pPr>
            <w:pStyle w:val="Header"/>
            <w:bidi w:val="0"/>
            <w:ind w:right="-115"/>
            <w:jc w:val="right"/>
          </w:pPr>
        </w:p>
      </w:tc>
    </w:tr>
  </w:tbl>
  <w:p w:rsidR="3941FF11" w:rsidP="3941FF11" w:rsidRDefault="3941FF11" w14:paraId="77A43025" w14:textId="317B0AA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AE5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17EA"/>
    <w:rsid w:val="00181B87"/>
    <w:rsid w:val="00186153"/>
    <w:rsid w:val="00190B70"/>
    <w:rsid w:val="001F6885"/>
    <w:rsid w:val="001F6BBC"/>
    <w:rsid w:val="002031CF"/>
    <w:rsid w:val="002100BB"/>
    <w:rsid w:val="002145D1"/>
    <w:rsid w:val="00214B46"/>
    <w:rsid w:val="00216BCE"/>
    <w:rsid w:val="00231162"/>
    <w:rsid w:val="002335AB"/>
    <w:rsid w:val="00235498"/>
    <w:rsid w:val="00237AF6"/>
    <w:rsid w:val="002425EE"/>
    <w:rsid w:val="00252B81"/>
    <w:rsid w:val="00252CF2"/>
    <w:rsid w:val="002608EB"/>
    <w:rsid w:val="002719A1"/>
    <w:rsid w:val="00274906"/>
    <w:rsid w:val="00275EEB"/>
    <w:rsid w:val="0028131A"/>
    <w:rsid w:val="00281570"/>
    <w:rsid w:val="0028761F"/>
    <w:rsid w:val="00292CE1"/>
    <w:rsid w:val="002A042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2F3C5A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4428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346FB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C7FF3"/>
    <w:rsid w:val="00BE2B15"/>
    <w:rsid w:val="00BE2E1D"/>
    <w:rsid w:val="00BF416D"/>
    <w:rsid w:val="00BF4FDC"/>
    <w:rsid w:val="00C0709D"/>
    <w:rsid w:val="00C108FF"/>
    <w:rsid w:val="00C202DA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76E08"/>
    <w:rsid w:val="00E80B98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1335D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CE0"/>
    <w:rsid w:val="00FA5FCE"/>
    <w:rsid w:val="00FB0E2D"/>
    <w:rsid w:val="00FB1A34"/>
    <w:rsid w:val="00FB361D"/>
    <w:rsid w:val="00FB5A1D"/>
    <w:rsid w:val="00FD1BC4"/>
    <w:rsid w:val="00FE1B20"/>
    <w:rsid w:val="00FF03CA"/>
    <w:rsid w:val="11F9D504"/>
    <w:rsid w:val="3941FF11"/>
    <w:rsid w:val="6270B1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49C7E1F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5.xml" Id="rId14" /><Relationship Type="http://schemas.openxmlformats.org/officeDocument/2006/relationships/header" Target="header.xml" Id="Rc42296116d6549c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A2339DD4-D6D2-4BCB-B713-3E3200F9B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91A6E-02C6-4548-ADF2-93D0770ADFE8}"/>
</file>

<file path=customXml/itemProps3.xml><?xml version="1.0" encoding="utf-8"?>
<ds:datastoreItem xmlns:ds="http://schemas.openxmlformats.org/officeDocument/2006/customXml" ds:itemID="{7FAA162A-617B-4CD1-BC31-CA8C20E73994}"/>
</file>

<file path=customXml/itemProps4.xml><?xml version="1.0" encoding="utf-8"?>
<ds:datastoreItem xmlns:ds="http://schemas.openxmlformats.org/officeDocument/2006/customXml" ds:itemID="{D3B29687-60C3-4463-AAEC-9EBE90FEB47B}"/>
</file>

<file path=customXml/itemProps5.xml><?xml version="1.0" encoding="utf-8"?>
<ds:datastoreItem xmlns:ds="http://schemas.openxmlformats.org/officeDocument/2006/customXml" ds:itemID="{DDDC63DC-2A43-46F3-AB62-6C26C47B79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POLICY1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51</cp:revision>
  <dcterms:created xsi:type="dcterms:W3CDTF">2013-12-12T04:19:00Z</dcterms:created>
  <dcterms:modified xsi:type="dcterms:W3CDTF">2024-05-30T08:54:48Z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74bb03b7-25e6-4d40-8c12-0df854668f46</vt:lpwstr>
  </property>
  <property fmtid="{D5CDD505-2E9C-101B-9397-08002B2CF9AE}" pid="4" name="MediaServiceImageTags">
    <vt:lpwstr/>
  </property>
</Properties>
</file>